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347" w:rsidRPr="00737845" w:rsidRDefault="006C6347" w:rsidP="006C6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3.5.3.3 Current and future study and employment</w:t>
      </w:r>
    </w:p>
    <w:p w:rsidR="006C6347" w:rsidRDefault="006C6347" w:rsidP="006C634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color w:val="522E92"/>
        </w:rPr>
      </w:pPr>
    </w:p>
    <w:p w:rsidR="006C6347" w:rsidRPr="00737845" w:rsidRDefault="006C6347" w:rsidP="006C634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My studies</w:t>
      </w:r>
      <w:r>
        <w:rPr>
          <w:rFonts w:ascii="Arial" w:hAnsi="Arial" w:cs="Arial"/>
          <w:b/>
          <w:bCs/>
          <w:color w:val="522E92"/>
        </w:rPr>
        <w:t xml:space="preserve"> (1/1)</w:t>
      </w:r>
    </w:p>
    <w:p w:rsidR="006C6347" w:rsidRPr="00737845" w:rsidRDefault="006C6347" w:rsidP="006C6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737845">
        <w:rPr>
          <w:rFonts w:ascii="Arial" w:hAnsi="Arial" w:cs="Arial"/>
          <w:b/>
          <w:bCs/>
          <w:color w:val="FFFFFF"/>
        </w:rPr>
        <w:t>German 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6347" w:rsidRPr="00D33A93" w:rsidTr="006E066F">
        <w:tc>
          <w:tcPr>
            <w:tcW w:w="4508" w:type="dxa"/>
          </w:tcPr>
          <w:p w:rsidR="006C6347" w:rsidRPr="00D33A93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D33A93">
              <w:rPr>
                <w:rFonts w:ascii="Arial" w:hAnsi="Arial" w:cs="Arial"/>
              </w:rPr>
              <w:t>Direktor der</w:t>
            </w:r>
          </w:p>
        </w:tc>
        <w:tc>
          <w:tcPr>
            <w:tcW w:w="4508" w:type="dxa"/>
          </w:tcPr>
          <w:p w:rsidR="006C6347" w:rsidRPr="00D33A93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D33A93">
              <w:rPr>
                <w:rFonts w:ascii="Arial" w:hAnsi="Arial" w:cs="Arial"/>
              </w:rPr>
              <w:t>Headteacher</w:t>
            </w:r>
            <w:r>
              <w:rPr>
                <w:rFonts w:ascii="Arial" w:hAnsi="Arial" w:cs="Arial"/>
              </w:rPr>
              <w:t xml:space="preserve"> / </w:t>
            </w:r>
            <w:r w:rsidRPr="00D33A93">
              <w:rPr>
                <w:rFonts w:ascii="Arial" w:hAnsi="Arial" w:cs="Arial"/>
              </w:rPr>
              <w:t>principal</w:t>
            </w:r>
          </w:p>
        </w:tc>
      </w:tr>
      <w:tr w:rsidR="006C6347" w:rsidRPr="00D33A93" w:rsidTr="006E066F">
        <w:tc>
          <w:tcPr>
            <w:tcW w:w="4508" w:type="dxa"/>
          </w:tcPr>
          <w:p w:rsidR="006C6347" w:rsidRPr="00D33A93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D33A93">
              <w:rPr>
                <w:rFonts w:ascii="Arial" w:hAnsi="Arial" w:cs="Arial"/>
              </w:rPr>
              <w:t>Fach das</w:t>
            </w:r>
          </w:p>
        </w:tc>
        <w:tc>
          <w:tcPr>
            <w:tcW w:w="4508" w:type="dxa"/>
          </w:tcPr>
          <w:p w:rsidR="006C6347" w:rsidRPr="00D33A93" w:rsidRDefault="006C6347" w:rsidP="006E066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D33A93">
              <w:rPr>
                <w:rFonts w:ascii="Arial" w:hAnsi="Arial" w:cs="Arial"/>
              </w:rPr>
              <w:t>ubject</w:t>
            </w:r>
          </w:p>
        </w:tc>
      </w:tr>
      <w:tr w:rsidR="006C6347" w:rsidRPr="00D33A93" w:rsidTr="006E066F">
        <w:tc>
          <w:tcPr>
            <w:tcW w:w="4508" w:type="dxa"/>
          </w:tcPr>
          <w:p w:rsidR="006C6347" w:rsidRPr="00D33A93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D33A93">
              <w:rPr>
                <w:rFonts w:ascii="Arial" w:hAnsi="Arial" w:cs="Arial"/>
              </w:rPr>
              <w:t>Fremdsprache die</w:t>
            </w:r>
          </w:p>
        </w:tc>
        <w:tc>
          <w:tcPr>
            <w:tcW w:w="4508" w:type="dxa"/>
          </w:tcPr>
          <w:p w:rsidR="006C6347" w:rsidRPr="00D33A93" w:rsidRDefault="006C6347" w:rsidP="006E066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D33A93">
              <w:rPr>
                <w:rFonts w:ascii="Arial" w:hAnsi="Arial" w:cs="Arial"/>
              </w:rPr>
              <w:t>oreign language</w:t>
            </w:r>
          </w:p>
        </w:tc>
      </w:tr>
      <w:tr w:rsidR="006C6347" w:rsidRPr="00D33A93" w:rsidTr="006E066F">
        <w:tc>
          <w:tcPr>
            <w:tcW w:w="4508" w:type="dxa"/>
          </w:tcPr>
          <w:p w:rsidR="006C6347" w:rsidRPr="00D33A93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D33A93">
              <w:rPr>
                <w:rFonts w:ascii="Arial" w:hAnsi="Arial" w:cs="Arial"/>
              </w:rPr>
              <w:t>Gerecht</w:t>
            </w:r>
          </w:p>
        </w:tc>
        <w:tc>
          <w:tcPr>
            <w:tcW w:w="4508" w:type="dxa"/>
          </w:tcPr>
          <w:p w:rsidR="006C6347" w:rsidRPr="00D33A93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D33A93">
              <w:rPr>
                <w:rFonts w:ascii="Arial" w:hAnsi="Arial" w:cs="Arial"/>
              </w:rPr>
              <w:t>Fair</w:t>
            </w:r>
            <w:r>
              <w:rPr>
                <w:rFonts w:ascii="Arial" w:hAnsi="Arial" w:cs="Arial"/>
              </w:rPr>
              <w:t xml:space="preserve"> / </w:t>
            </w:r>
            <w:r w:rsidRPr="00D33A93">
              <w:rPr>
                <w:rFonts w:ascii="Arial" w:hAnsi="Arial" w:cs="Arial"/>
              </w:rPr>
              <w:t>just</w:t>
            </w:r>
          </w:p>
        </w:tc>
      </w:tr>
      <w:tr w:rsidR="006C6347" w:rsidRPr="00D33A93" w:rsidTr="006E066F">
        <w:tc>
          <w:tcPr>
            <w:tcW w:w="4508" w:type="dxa"/>
          </w:tcPr>
          <w:p w:rsidR="006C6347" w:rsidRPr="00D33A93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D33A93">
              <w:rPr>
                <w:rFonts w:ascii="Arial" w:hAnsi="Arial" w:cs="Arial"/>
              </w:rPr>
              <w:t>Klug</w:t>
            </w:r>
          </w:p>
        </w:tc>
        <w:tc>
          <w:tcPr>
            <w:tcW w:w="4508" w:type="dxa"/>
          </w:tcPr>
          <w:p w:rsidR="006C6347" w:rsidRPr="00D33A93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D33A93">
              <w:rPr>
                <w:rFonts w:ascii="Arial" w:hAnsi="Arial" w:cs="Arial"/>
              </w:rPr>
              <w:t>Clever</w:t>
            </w:r>
            <w:r>
              <w:rPr>
                <w:rFonts w:ascii="Arial" w:hAnsi="Arial" w:cs="Arial"/>
              </w:rPr>
              <w:t xml:space="preserve"> /  </w:t>
            </w:r>
            <w:r w:rsidRPr="00D33A93">
              <w:rPr>
                <w:rFonts w:ascii="Arial" w:hAnsi="Arial" w:cs="Arial"/>
              </w:rPr>
              <w:t>intelligent</w:t>
            </w:r>
          </w:p>
        </w:tc>
      </w:tr>
      <w:tr w:rsidR="006C6347" w:rsidRPr="00D33A93" w:rsidTr="006E066F">
        <w:tc>
          <w:tcPr>
            <w:tcW w:w="4508" w:type="dxa"/>
          </w:tcPr>
          <w:p w:rsidR="006C6347" w:rsidRPr="00D33A93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D33A93">
              <w:rPr>
                <w:rFonts w:ascii="Arial" w:hAnsi="Arial" w:cs="Arial"/>
              </w:rPr>
              <w:t>Lehren</w:t>
            </w:r>
          </w:p>
        </w:tc>
        <w:tc>
          <w:tcPr>
            <w:tcW w:w="4508" w:type="dxa"/>
          </w:tcPr>
          <w:p w:rsidR="006C6347" w:rsidRPr="00D33A93" w:rsidRDefault="006C6347" w:rsidP="006E066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D33A93">
              <w:rPr>
                <w:rFonts w:ascii="Arial" w:hAnsi="Arial" w:cs="Arial"/>
              </w:rPr>
              <w:t>o teach</w:t>
            </w:r>
          </w:p>
        </w:tc>
      </w:tr>
      <w:tr w:rsidR="006C6347" w:rsidRPr="00D33A93" w:rsidTr="006E066F">
        <w:tc>
          <w:tcPr>
            <w:tcW w:w="4508" w:type="dxa"/>
          </w:tcPr>
          <w:p w:rsidR="006C6347" w:rsidRPr="00D33A93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D33A93">
              <w:rPr>
                <w:rFonts w:ascii="Arial" w:hAnsi="Arial" w:cs="Arial"/>
              </w:rPr>
              <w:t>Schulfach das</w:t>
            </w:r>
          </w:p>
        </w:tc>
        <w:tc>
          <w:tcPr>
            <w:tcW w:w="4508" w:type="dxa"/>
          </w:tcPr>
          <w:p w:rsidR="006C6347" w:rsidRPr="00D33A93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D33A93">
              <w:rPr>
                <w:rFonts w:ascii="Arial" w:hAnsi="Arial" w:cs="Arial"/>
              </w:rPr>
              <w:t>school subject</w:t>
            </w:r>
          </w:p>
        </w:tc>
      </w:tr>
      <w:tr w:rsidR="006C6347" w:rsidRPr="00D33A93" w:rsidTr="006E066F">
        <w:tc>
          <w:tcPr>
            <w:tcW w:w="4508" w:type="dxa"/>
          </w:tcPr>
          <w:p w:rsidR="006C6347" w:rsidRPr="00D33A93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D33A93">
              <w:rPr>
                <w:rFonts w:ascii="Arial" w:hAnsi="Arial" w:cs="Arial"/>
              </w:rPr>
              <w:t>Schulleiter der</w:t>
            </w:r>
          </w:p>
        </w:tc>
        <w:tc>
          <w:tcPr>
            <w:tcW w:w="4508" w:type="dxa"/>
          </w:tcPr>
          <w:p w:rsidR="006C6347" w:rsidRPr="00D33A93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D33A93">
              <w:rPr>
                <w:rFonts w:ascii="Arial" w:hAnsi="Arial" w:cs="Arial"/>
              </w:rPr>
              <w:t>Headteacher</w:t>
            </w:r>
            <w:r>
              <w:rPr>
                <w:rFonts w:ascii="Arial" w:hAnsi="Arial" w:cs="Arial"/>
              </w:rPr>
              <w:t xml:space="preserve"> /</w:t>
            </w:r>
            <w:r w:rsidRPr="00D33A93">
              <w:rPr>
                <w:rFonts w:ascii="Arial" w:hAnsi="Arial" w:cs="Arial"/>
              </w:rPr>
              <w:t xml:space="preserve"> principal</w:t>
            </w:r>
          </w:p>
        </w:tc>
      </w:tr>
      <w:tr w:rsidR="006C6347" w:rsidRPr="00D33A93" w:rsidTr="006E066F">
        <w:tc>
          <w:tcPr>
            <w:tcW w:w="4508" w:type="dxa"/>
          </w:tcPr>
          <w:p w:rsidR="006C6347" w:rsidRPr="00D33A93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D33A93">
              <w:rPr>
                <w:rFonts w:ascii="Arial" w:hAnsi="Arial" w:cs="Arial"/>
              </w:rPr>
              <w:t>Stunde die</w:t>
            </w:r>
          </w:p>
        </w:tc>
        <w:tc>
          <w:tcPr>
            <w:tcW w:w="4508" w:type="dxa"/>
          </w:tcPr>
          <w:p w:rsidR="006C6347" w:rsidRPr="00D33A93" w:rsidRDefault="006C6347" w:rsidP="006E066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D33A93">
              <w:rPr>
                <w:rFonts w:ascii="Arial" w:hAnsi="Arial" w:cs="Arial"/>
              </w:rPr>
              <w:t>esson</w:t>
            </w:r>
          </w:p>
        </w:tc>
      </w:tr>
      <w:tr w:rsidR="006C6347" w:rsidRPr="00D33A93" w:rsidTr="006E066F">
        <w:tc>
          <w:tcPr>
            <w:tcW w:w="4508" w:type="dxa"/>
          </w:tcPr>
          <w:p w:rsidR="006C6347" w:rsidRPr="00D33A93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D33A93">
              <w:rPr>
                <w:rFonts w:ascii="Arial" w:hAnsi="Arial" w:cs="Arial"/>
              </w:rPr>
              <w:t>Ungerecht</w:t>
            </w:r>
          </w:p>
        </w:tc>
        <w:tc>
          <w:tcPr>
            <w:tcW w:w="4508" w:type="dxa"/>
          </w:tcPr>
          <w:p w:rsidR="006C6347" w:rsidRPr="00D33A93" w:rsidRDefault="006C6347" w:rsidP="006E066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D33A93">
              <w:rPr>
                <w:rFonts w:ascii="Arial" w:hAnsi="Arial" w:cs="Arial"/>
              </w:rPr>
              <w:t>nfair</w:t>
            </w:r>
          </w:p>
        </w:tc>
      </w:tr>
      <w:tr w:rsidR="006C6347" w:rsidRPr="00D33A93" w:rsidTr="006E066F">
        <w:tc>
          <w:tcPr>
            <w:tcW w:w="4508" w:type="dxa"/>
          </w:tcPr>
          <w:p w:rsidR="006C6347" w:rsidRPr="00D33A93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37845">
              <w:rPr>
                <w:rFonts w:ascii="Arial" w:hAnsi="Arial" w:cs="Arial"/>
              </w:rPr>
              <w:t>Werken</w:t>
            </w:r>
            <w:r>
              <w:rPr>
                <w:rFonts w:ascii="Arial" w:hAnsi="Arial" w:cs="Arial"/>
              </w:rPr>
              <w:t>,</w:t>
            </w:r>
            <w:r w:rsidRPr="007378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6C6347" w:rsidRPr="00D33A93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37845">
              <w:rPr>
                <w:rFonts w:ascii="Arial" w:hAnsi="Arial" w:cs="Arial"/>
              </w:rPr>
              <w:t>DT</w:t>
            </w:r>
          </w:p>
        </w:tc>
      </w:tr>
    </w:tbl>
    <w:p w:rsidR="006C6347" w:rsidRPr="00737845" w:rsidRDefault="006C6347" w:rsidP="006C6347">
      <w:pPr>
        <w:pStyle w:val="NoSpacing"/>
        <w:rPr>
          <w:rFonts w:ascii="Arial" w:hAnsi="Arial" w:cs="Arial"/>
          <w:b/>
          <w:bCs/>
          <w:color w:val="522E92"/>
        </w:rPr>
      </w:pPr>
    </w:p>
    <w:p w:rsidR="006C6347" w:rsidRDefault="006C6347" w:rsidP="006C634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Life at school/college</w:t>
      </w:r>
      <w:r>
        <w:rPr>
          <w:rFonts w:ascii="Arial" w:hAnsi="Arial" w:cs="Arial"/>
          <w:b/>
          <w:bCs/>
          <w:color w:val="522E92"/>
        </w:rPr>
        <w:t xml:space="preserve"> (1/9)</w:t>
      </w:r>
    </w:p>
    <w:p w:rsidR="006C6347" w:rsidRDefault="006C6347" w:rsidP="006C634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color w:val="522E92"/>
        </w:rPr>
      </w:pPr>
    </w:p>
    <w:tbl>
      <w:tblPr>
        <w:tblStyle w:val="TableGrid"/>
        <w:tblW w:w="9102" w:type="dxa"/>
        <w:tblInd w:w="-5" w:type="dxa"/>
        <w:tblLook w:val="04A0" w:firstRow="1" w:lastRow="0" w:firstColumn="1" w:lastColumn="0" w:noHBand="0" w:noVBand="1"/>
      </w:tblPr>
      <w:tblGrid>
        <w:gridCol w:w="4551"/>
        <w:gridCol w:w="4551"/>
      </w:tblGrid>
      <w:tr w:rsidR="006C6347" w:rsidTr="006E066F">
        <w:trPr>
          <w:trHeight w:val="254"/>
        </w:trPr>
        <w:tc>
          <w:tcPr>
            <w:tcW w:w="4551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1 = sehr gut</w:t>
            </w:r>
          </w:p>
        </w:tc>
        <w:tc>
          <w:tcPr>
            <w:tcW w:w="4551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very good</w:t>
            </w:r>
          </w:p>
        </w:tc>
      </w:tr>
      <w:tr w:rsidR="006C6347" w:rsidTr="006E066F">
        <w:trPr>
          <w:trHeight w:val="254"/>
        </w:trPr>
        <w:tc>
          <w:tcPr>
            <w:tcW w:w="4551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2 = gut</w:t>
            </w:r>
          </w:p>
        </w:tc>
        <w:tc>
          <w:tcPr>
            <w:tcW w:w="4551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good</w:t>
            </w:r>
          </w:p>
        </w:tc>
      </w:tr>
      <w:tr w:rsidR="006C6347" w:rsidTr="006E066F">
        <w:trPr>
          <w:trHeight w:val="254"/>
        </w:trPr>
        <w:tc>
          <w:tcPr>
            <w:tcW w:w="4551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3 = befriedigend</w:t>
            </w:r>
          </w:p>
        </w:tc>
        <w:tc>
          <w:tcPr>
            <w:tcW w:w="4551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satisfactory / fair</w:t>
            </w:r>
          </w:p>
        </w:tc>
      </w:tr>
      <w:tr w:rsidR="006C6347" w:rsidTr="006E066F">
        <w:trPr>
          <w:trHeight w:val="254"/>
        </w:trPr>
        <w:tc>
          <w:tcPr>
            <w:tcW w:w="4551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4 = ausreichend</w:t>
            </w:r>
          </w:p>
        </w:tc>
        <w:tc>
          <w:tcPr>
            <w:tcW w:w="4551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sufficient / pass (just)</w:t>
            </w:r>
          </w:p>
        </w:tc>
      </w:tr>
      <w:tr w:rsidR="006C6347" w:rsidTr="006E066F">
        <w:trPr>
          <w:trHeight w:val="254"/>
        </w:trPr>
        <w:tc>
          <w:tcPr>
            <w:tcW w:w="4551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5 = mangelhaft</w:t>
            </w:r>
          </w:p>
        </w:tc>
        <w:tc>
          <w:tcPr>
            <w:tcW w:w="4551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poor/ unsatisfactory/ fail</w:t>
            </w:r>
          </w:p>
        </w:tc>
      </w:tr>
      <w:tr w:rsidR="006C6347" w:rsidTr="006E066F">
        <w:trPr>
          <w:trHeight w:val="254"/>
        </w:trPr>
        <w:tc>
          <w:tcPr>
            <w:tcW w:w="4551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6 = ungenügend</w:t>
            </w:r>
          </w:p>
        </w:tc>
        <w:tc>
          <w:tcPr>
            <w:tcW w:w="4551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extremely poor/ inadequate</w:t>
            </w:r>
          </w:p>
        </w:tc>
      </w:tr>
      <w:tr w:rsidR="006C6347" w:rsidTr="006E066F">
        <w:trPr>
          <w:trHeight w:val="254"/>
        </w:trPr>
        <w:tc>
          <w:tcPr>
            <w:tcW w:w="4551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Abschlusszeugnis das</w:t>
            </w:r>
          </w:p>
        </w:tc>
        <w:tc>
          <w:tcPr>
            <w:tcW w:w="4551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school leaving certificate</w:t>
            </w:r>
          </w:p>
        </w:tc>
      </w:tr>
      <w:tr w:rsidR="006C6347" w:rsidTr="006E066F">
        <w:trPr>
          <w:trHeight w:val="254"/>
        </w:trPr>
        <w:tc>
          <w:tcPr>
            <w:tcW w:w="4551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Anspitzer der</w:t>
            </w:r>
          </w:p>
        </w:tc>
        <w:tc>
          <w:tcPr>
            <w:tcW w:w="4551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pencil sharpener</w:t>
            </w:r>
          </w:p>
        </w:tc>
      </w:tr>
      <w:tr w:rsidR="006C6347" w:rsidTr="006E066F">
        <w:trPr>
          <w:trHeight w:val="254"/>
        </w:trPr>
        <w:tc>
          <w:tcPr>
            <w:tcW w:w="4551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Antwort die</w:t>
            </w:r>
          </w:p>
        </w:tc>
        <w:tc>
          <w:tcPr>
            <w:tcW w:w="4551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answer</w:t>
            </w:r>
          </w:p>
        </w:tc>
      </w:tr>
      <w:tr w:rsidR="006C6347" w:rsidTr="006E066F">
        <w:trPr>
          <w:trHeight w:val="254"/>
        </w:trPr>
        <w:tc>
          <w:tcPr>
            <w:tcW w:w="4551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Antworten</w:t>
            </w:r>
          </w:p>
        </w:tc>
        <w:tc>
          <w:tcPr>
            <w:tcW w:w="4551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to answer</w:t>
            </w:r>
          </w:p>
        </w:tc>
      </w:tr>
    </w:tbl>
    <w:p w:rsidR="006C6347" w:rsidRDefault="006C6347" w:rsidP="006C634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FFFFFF"/>
        </w:rPr>
      </w:pPr>
      <w:r w:rsidRPr="00737845">
        <w:rPr>
          <w:rFonts w:ascii="Arial" w:hAnsi="Arial" w:cs="Arial"/>
          <w:b/>
          <w:bCs/>
          <w:color w:val="FFFFFF"/>
        </w:rPr>
        <w:t>Glish</w:t>
      </w:r>
    </w:p>
    <w:p w:rsidR="006C6347" w:rsidRDefault="006C6347" w:rsidP="006C634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522E92"/>
        </w:rPr>
      </w:pPr>
      <w:r w:rsidRPr="00AC5560">
        <w:rPr>
          <w:rFonts w:ascii="Arial" w:hAnsi="Arial" w:cs="Arial"/>
          <w:b/>
          <w:bCs/>
          <w:color w:val="522E92"/>
        </w:rPr>
        <w:t xml:space="preserve"> </w:t>
      </w:r>
      <w:r w:rsidRPr="00737845">
        <w:rPr>
          <w:rFonts w:ascii="Arial" w:hAnsi="Arial" w:cs="Arial"/>
          <w:b/>
          <w:bCs/>
          <w:color w:val="522E92"/>
        </w:rPr>
        <w:t>Life at school/college</w:t>
      </w:r>
      <w:r>
        <w:rPr>
          <w:rFonts w:ascii="Arial" w:hAnsi="Arial" w:cs="Arial"/>
          <w:b/>
          <w:bCs/>
          <w:color w:val="522E92"/>
        </w:rPr>
        <w:t xml:space="preserve"> (2/9)</w:t>
      </w:r>
    </w:p>
    <w:p w:rsidR="006C6347" w:rsidRDefault="006C6347" w:rsidP="006C6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6347" w:rsidTr="006E066F">
        <w:tc>
          <w:tcPr>
            <w:tcW w:w="4508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anziehen (sich)</w:t>
            </w:r>
          </w:p>
        </w:tc>
        <w:tc>
          <w:tcPr>
            <w:tcW w:w="4508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to get dressed</w:t>
            </w:r>
          </w:p>
        </w:tc>
      </w:tr>
      <w:tr w:rsidR="006C6347" w:rsidTr="006E066F">
        <w:tc>
          <w:tcPr>
            <w:tcW w:w="4508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Anzug der</w:t>
            </w:r>
          </w:p>
        </w:tc>
        <w:tc>
          <w:tcPr>
            <w:tcW w:w="4508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suit</w:t>
            </w:r>
          </w:p>
        </w:tc>
      </w:tr>
      <w:tr w:rsidR="006C6347" w:rsidTr="006E066F">
        <w:tc>
          <w:tcPr>
            <w:tcW w:w="4508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Aufpassen</w:t>
            </w:r>
          </w:p>
        </w:tc>
        <w:tc>
          <w:tcPr>
            <w:tcW w:w="4508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to pay attention</w:t>
            </w:r>
          </w:p>
        </w:tc>
      </w:tr>
      <w:tr w:rsidR="006C6347" w:rsidTr="006E066F">
        <w:tc>
          <w:tcPr>
            <w:tcW w:w="4508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Aufstehen</w:t>
            </w:r>
          </w:p>
        </w:tc>
        <w:tc>
          <w:tcPr>
            <w:tcW w:w="4508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to get up</w:t>
            </w:r>
          </w:p>
        </w:tc>
      </w:tr>
      <w:tr w:rsidR="006C6347" w:rsidTr="006E066F">
        <w:tc>
          <w:tcPr>
            <w:tcW w:w="4508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Aufwachen</w:t>
            </w:r>
          </w:p>
        </w:tc>
        <w:tc>
          <w:tcPr>
            <w:tcW w:w="4508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to wake up</w:t>
            </w:r>
          </w:p>
        </w:tc>
      </w:tr>
      <w:tr w:rsidR="006C6347" w:rsidTr="006E066F">
        <w:tc>
          <w:tcPr>
            <w:tcW w:w="4508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Aula die</w:t>
            </w:r>
          </w:p>
        </w:tc>
        <w:tc>
          <w:tcPr>
            <w:tcW w:w="4508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(assembly) hall</w:t>
            </w:r>
          </w:p>
        </w:tc>
      </w:tr>
      <w:tr w:rsidR="006C6347" w:rsidTr="006E066F">
        <w:tc>
          <w:tcPr>
            <w:tcW w:w="4508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Austausch der</w:t>
            </w:r>
          </w:p>
        </w:tc>
        <w:tc>
          <w:tcPr>
            <w:tcW w:w="4508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exchange</w:t>
            </w:r>
          </w:p>
        </w:tc>
      </w:tr>
      <w:tr w:rsidR="006C6347" w:rsidTr="006E066F">
        <w:tc>
          <w:tcPr>
            <w:tcW w:w="4508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Auswahl die</w:t>
            </w:r>
          </w:p>
        </w:tc>
        <w:tc>
          <w:tcPr>
            <w:tcW w:w="4508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choice</w:t>
            </w:r>
          </w:p>
        </w:tc>
      </w:tr>
      <w:tr w:rsidR="006C6347" w:rsidTr="006E066F">
        <w:tc>
          <w:tcPr>
            <w:tcW w:w="4508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ausziehen (sich)</w:t>
            </w:r>
          </w:p>
        </w:tc>
        <w:tc>
          <w:tcPr>
            <w:tcW w:w="4508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to get undressed</w:t>
            </w:r>
          </w:p>
        </w:tc>
      </w:tr>
      <w:tr w:rsidR="006C6347" w:rsidTr="006E066F">
        <w:tc>
          <w:tcPr>
            <w:tcW w:w="4508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bestehen</w:t>
            </w:r>
          </w:p>
        </w:tc>
        <w:tc>
          <w:tcPr>
            <w:tcW w:w="4508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to pass (exam/test)</w:t>
            </w:r>
          </w:p>
        </w:tc>
      </w:tr>
    </w:tbl>
    <w:p w:rsidR="006C6347" w:rsidRDefault="006C6347" w:rsidP="006C6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</w:p>
    <w:p w:rsidR="006C6347" w:rsidRDefault="006C6347" w:rsidP="006C6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ab/>
      </w:r>
      <w:r>
        <w:rPr>
          <w:rFonts w:ascii="Arial" w:hAnsi="Arial" w:cs="Arial"/>
          <w:b/>
          <w:bCs/>
          <w:color w:val="FFFFFF"/>
        </w:rPr>
        <w:tab/>
      </w:r>
      <w:r>
        <w:rPr>
          <w:rFonts w:ascii="Arial" w:hAnsi="Arial" w:cs="Arial"/>
          <w:b/>
          <w:bCs/>
          <w:color w:val="FFFFFF"/>
        </w:rPr>
        <w:tab/>
      </w:r>
      <w:r>
        <w:rPr>
          <w:rFonts w:ascii="Arial" w:hAnsi="Arial" w:cs="Arial"/>
          <w:b/>
          <w:bCs/>
          <w:color w:val="FFFFFF"/>
        </w:rPr>
        <w:tab/>
      </w:r>
      <w:r w:rsidRPr="00737845">
        <w:rPr>
          <w:rFonts w:ascii="Arial" w:hAnsi="Arial" w:cs="Arial"/>
          <w:b/>
          <w:bCs/>
          <w:color w:val="522E92"/>
        </w:rPr>
        <w:t>Life at school/college</w:t>
      </w:r>
      <w:r>
        <w:rPr>
          <w:rFonts w:ascii="Arial" w:hAnsi="Arial" w:cs="Arial"/>
          <w:b/>
          <w:bCs/>
          <w:color w:val="522E92"/>
        </w:rPr>
        <w:t xml:space="preserve"> (3/9)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6347" w:rsidTr="006E066F">
        <w:tc>
          <w:tcPr>
            <w:tcW w:w="4508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blau Machen</w:t>
            </w:r>
          </w:p>
        </w:tc>
        <w:tc>
          <w:tcPr>
            <w:tcW w:w="4508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to skip work/ to play truant</w:t>
            </w:r>
          </w:p>
        </w:tc>
      </w:tr>
      <w:tr w:rsidR="006C6347" w:rsidTr="006E066F">
        <w:tc>
          <w:tcPr>
            <w:tcW w:w="4508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Bluse die</w:t>
            </w:r>
          </w:p>
        </w:tc>
        <w:tc>
          <w:tcPr>
            <w:tcW w:w="4508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blouse</w:t>
            </w:r>
          </w:p>
        </w:tc>
      </w:tr>
      <w:tr w:rsidR="006C6347" w:rsidTr="006E066F">
        <w:tc>
          <w:tcPr>
            <w:tcW w:w="4508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Dauern</w:t>
            </w:r>
          </w:p>
        </w:tc>
        <w:tc>
          <w:tcPr>
            <w:tcW w:w="4508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to last</w:t>
            </w:r>
          </w:p>
        </w:tc>
      </w:tr>
      <w:tr w:rsidR="006C6347" w:rsidTr="006E066F">
        <w:tc>
          <w:tcPr>
            <w:tcW w:w="4508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Erfolg der</w:t>
            </w:r>
          </w:p>
        </w:tc>
        <w:tc>
          <w:tcPr>
            <w:tcW w:w="4508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success</w:t>
            </w:r>
          </w:p>
        </w:tc>
      </w:tr>
      <w:tr w:rsidR="006C6347" w:rsidTr="006E066F">
        <w:tc>
          <w:tcPr>
            <w:tcW w:w="4508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Erfolgreich</w:t>
            </w:r>
          </w:p>
        </w:tc>
        <w:tc>
          <w:tcPr>
            <w:tcW w:w="4508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successful</w:t>
            </w:r>
          </w:p>
        </w:tc>
      </w:tr>
      <w:tr w:rsidR="006C6347" w:rsidTr="006E066F">
        <w:tc>
          <w:tcPr>
            <w:tcW w:w="4508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Erklären</w:t>
            </w:r>
          </w:p>
        </w:tc>
        <w:tc>
          <w:tcPr>
            <w:tcW w:w="4508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to explain</w:t>
            </w:r>
          </w:p>
        </w:tc>
      </w:tr>
      <w:tr w:rsidR="006C6347" w:rsidTr="006E066F">
        <w:tc>
          <w:tcPr>
            <w:tcW w:w="4508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Erzählen</w:t>
            </w:r>
          </w:p>
        </w:tc>
        <w:tc>
          <w:tcPr>
            <w:tcW w:w="4508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to tell/ to narrate</w:t>
            </w:r>
          </w:p>
        </w:tc>
      </w:tr>
      <w:tr w:rsidR="006C6347" w:rsidTr="006E066F">
        <w:tc>
          <w:tcPr>
            <w:tcW w:w="4508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Faul</w:t>
            </w:r>
          </w:p>
        </w:tc>
        <w:tc>
          <w:tcPr>
            <w:tcW w:w="4508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lazy</w:t>
            </w:r>
          </w:p>
        </w:tc>
      </w:tr>
      <w:tr w:rsidR="006C6347" w:rsidTr="006E066F">
        <w:tc>
          <w:tcPr>
            <w:tcW w:w="4508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Fehlen</w:t>
            </w:r>
          </w:p>
        </w:tc>
        <w:tc>
          <w:tcPr>
            <w:tcW w:w="4508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to be missing</w:t>
            </w:r>
          </w:p>
        </w:tc>
      </w:tr>
      <w:tr w:rsidR="006C6347" w:rsidTr="006E066F">
        <w:tc>
          <w:tcPr>
            <w:tcW w:w="4508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Ferien</w:t>
            </w:r>
          </w:p>
        </w:tc>
        <w:tc>
          <w:tcPr>
            <w:tcW w:w="4508" w:type="dxa"/>
          </w:tcPr>
          <w:p w:rsidR="006C6347" w:rsidRPr="00781064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781064">
              <w:rPr>
                <w:rFonts w:ascii="Arial" w:hAnsi="Arial" w:cs="Arial"/>
              </w:rPr>
              <w:t>(pl) holidays</w:t>
            </w:r>
          </w:p>
        </w:tc>
      </w:tr>
    </w:tbl>
    <w:p w:rsidR="006C6347" w:rsidRDefault="006C6347" w:rsidP="006C6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</w:p>
    <w:p w:rsidR="006C6347" w:rsidRDefault="006C6347" w:rsidP="006C634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FFFFFF"/>
        </w:rPr>
      </w:pPr>
      <w:r w:rsidRPr="00737845">
        <w:rPr>
          <w:rFonts w:ascii="Arial" w:hAnsi="Arial" w:cs="Arial"/>
          <w:b/>
          <w:bCs/>
          <w:color w:val="522E92"/>
        </w:rPr>
        <w:t>Life at school/college</w:t>
      </w:r>
      <w:r>
        <w:rPr>
          <w:rFonts w:ascii="Arial" w:hAnsi="Arial" w:cs="Arial"/>
          <w:b/>
          <w:bCs/>
          <w:color w:val="522E92"/>
        </w:rPr>
        <w:t xml:space="preserve"> (4/9)</w:t>
      </w:r>
    </w:p>
    <w:p w:rsidR="006C6347" w:rsidRPr="00737845" w:rsidRDefault="006C6347" w:rsidP="006C6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</w:p>
    <w:p w:rsidR="006C6347" w:rsidRDefault="006C6347" w:rsidP="006C6347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6347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Hausmeister der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caretaker</w:t>
            </w:r>
          </w:p>
        </w:tc>
      </w:tr>
      <w:tr w:rsidR="006C6347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Hemd das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shirt</w:t>
            </w:r>
          </w:p>
        </w:tc>
      </w:tr>
      <w:tr w:rsidR="006C6347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Hose die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trousers</w:t>
            </w:r>
          </w:p>
        </w:tc>
      </w:tr>
      <w:tr w:rsidR="006C6347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Internat das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boarding school</w:t>
            </w:r>
          </w:p>
        </w:tc>
      </w:tr>
      <w:tr w:rsidR="006C6347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Klassenarbeit die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test</w:t>
            </w:r>
          </w:p>
        </w:tc>
      </w:tr>
      <w:tr w:rsidR="006C6347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Klassenfahrt die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school trip</w:t>
            </w:r>
          </w:p>
        </w:tc>
      </w:tr>
      <w:tr w:rsidR="006C6347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Kleid das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dress</w:t>
            </w:r>
          </w:p>
        </w:tc>
      </w:tr>
      <w:tr w:rsidR="006C6347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Korrigieren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to correct</w:t>
            </w:r>
          </w:p>
        </w:tc>
      </w:tr>
      <w:tr w:rsidR="006C6347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Krawatte die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tie</w:t>
            </w:r>
          </w:p>
        </w:tc>
      </w:tr>
      <w:tr w:rsidR="006C6347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Kreide die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chalk</w:t>
            </w:r>
          </w:p>
        </w:tc>
      </w:tr>
    </w:tbl>
    <w:p w:rsidR="006C6347" w:rsidRDefault="006C6347" w:rsidP="006C6347">
      <w:pPr>
        <w:pStyle w:val="NoSpacing"/>
        <w:rPr>
          <w:rFonts w:ascii="Arial" w:hAnsi="Arial" w:cs="Arial"/>
        </w:rPr>
      </w:pPr>
    </w:p>
    <w:p w:rsidR="006C6347" w:rsidRDefault="006C6347" w:rsidP="006C6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</w:p>
    <w:p w:rsidR="006C6347" w:rsidRDefault="006C6347" w:rsidP="006C634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FFFFFF"/>
        </w:rPr>
      </w:pPr>
      <w:r w:rsidRPr="00737845">
        <w:rPr>
          <w:rFonts w:ascii="Arial" w:hAnsi="Arial" w:cs="Arial"/>
          <w:b/>
          <w:bCs/>
          <w:color w:val="522E92"/>
        </w:rPr>
        <w:t>Life at school/college</w:t>
      </w:r>
      <w:r>
        <w:rPr>
          <w:rFonts w:ascii="Arial" w:hAnsi="Arial" w:cs="Arial"/>
          <w:b/>
          <w:bCs/>
          <w:color w:val="522E92"/>
        </w:rPr>
        <w:t xml:space="preserve"> (5/9)</w:t>
      </w:r>
    </w:p>
    <w:p w:rsidR="006C6347" w:rsidRDefault="006C6347" w:rsidP="006C6347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6347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Labor das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laboratory</w:t>
            </w:r>
          </w:p>
        </w:tc>
      </w:tr>
      <w:tr w:rsidR="006C6347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 xml:space="preserve">Lehrerzimmer das 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staff room</w:t>
            </w:r>
          </w:p>
        </w:tc>
      </w:tr>
      <w:tr w:rsidR="006C6347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Lineal das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ruler</w:t>
            </w:r>
          </w:p>
        </w:tc>
      </w:tr>
      <w:tr w:rsidR="006C6347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Malen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to paint</w:t>
            </w:r>
          </w:p>
        </w:tc>
      </w:tr>
      <w:tr w:rsidR="006C6347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Mittagspause die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lunch break</w:t>
            </w:r>
          </w:p>
        </w:tc>
      </w:tr>
      <w:tr w:rsidR="006C6347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Mündlich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orally</w:t>
            </w:r>
          </w:p>
        </w:tc>
      </w:tr>
      <w:tr w:rsidR="006C6347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Nachsitzen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to have a detention</w:t>
            </w:r>
          </w:p>
        </w:tc>
      </w:tr>
      <w:tr w:rsidR="006C6347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Note die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grade/ mark</w:t>
            </w:r>
          </w:p>
        </w:tc>
      </w:tr>
      <w:tr w:rsidR="006C6347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Notendruck der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pressure to achieve good marks/grades</w:t>
            </w:r>
          </w:p>
        </w:tc>
      </w:tr>
      <w:tr w:rsidR="006C6347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Pause die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break</w:t>
            </w:r>
          </w:p>
        </w:tc>
      </w:tr>
    </w:tbl>
    <w:p w:rsidR="006C6347" w:rsidRDefault="006C6347" w:rsidP="006C6347">
      <w:pPr>
        <w:pStyle w:val="NoSpacing"/>
        <w:rPr>
          <w:rFonts w:ascii="Arial" w:hAnsi="Arial" w:cs="Arial"/>
        </w:rPr>
      </w:pPr>
    </w:p>
    <w:p w:rsidR="006C6347" w:rsidRDefault="006C6347" w:rsidP="006C6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</w:p>
    <w:p w:rsidR="006C6347" w:rsidRDefault="006C6347" w:rsidP="006C634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FFFFFF"/>
        </w:rPr>
      </w:pPr>
      <w:r w:rsidRPr="00737845">
        <w:rPr>
          <w:rFonts w:ascii="Arial" w:hAnsi="Arial" w:cs="Arial"/>
          <w:b/>
          <w:bCs/>
          <w:color w:val="522E92"/>
        </w:rPr>
        <w:t>Life at school/college</w:t>
      </w:r>
      <w:r>
        <w:rPr>
          <w:rFonts w:ascii="Arial" w:hAnsi="Arial" w:cs="Arial"/>
          <w:b/>
          <w:bCs/>
          <w:color w:val="522E92"/>
        </w:rPr>
        <w:t xml:space="preserve"> (6/9)</w:t>
      </w:r>
    </w:p>
    <w:p w:rsidR="006C6347" w:rsidRDefault="006C6347" w:rsidP="006C6347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6347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Plaudern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to chat</w:t>
            </w:r>
            <w:r>
              <w:rPr>
                <w:rFonts w:ascii="Arial" w:hAnsi="Arial" w:cs="Arial"/>
              </w:rPr>
              <w:t>/</w:t>
            </w:r>
            <w:r w:rsidRPr="00452198">
              <w:rPr>
                <w:rFonts w:ascii="Arial" w:hAnsi="Arial" w:cs="Arial"/>
              </w:rPr>
              <w:t xml:space="preserve"> to talk</w:t>
            </w:r>
          </w:p>
        </w:tc>
      </w:tr>
      <w:tr w:rsidR="006C6347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Prüfung die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exam</w:t>
            </w:r>
          </w:p>
        </w:tc>
      </w:tr>
      <w:tr w:rsidR="006C6347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Rasieren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(sich) to shave</w:t>
            </w:r>
          </w:p>
        </w:tc>
      </w:tr>
      <w:tr w:rsidR="006C6347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Raum der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room</w:t>
            </w:r>
          </w:p>
        </w:tc>
      </w:tr>
      <w:tr w:rsidR="006C6347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Realschule die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secondary school</w:t>
            </w:r>
          </w:p>
        </w:tc>
      </w:tr>
      <w:tr w:rsidR="006C6347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Rechnen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to calculate</w:t>
            </w:r>
            <w:r>
              <w:rPr>
                <w:rFonts w:ascii="Arial" w:hAnsi="Arial" w:cs="Arial"/>
              </w:rPr>
              <w:t xml:space="preserve">/ </w:t>
            </w:r>
            <w:r w:rsidRPr="00452198">
              <w:rPr>
                <w:rFonts w:ascii="Arial" w:hAnsi="Arial" w:cs="Arial"/>
              </w:rPr>
              <w:t>to do sums</w:t>
            </w:r>
          </w:p>
        </w:tc>
      </w:tr>
      <w:tr w:rsidR="006C6347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Regel die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rule</w:t>
            </w:r>
          </w:p>
        </w:tc>
      </w:tr>
      <w:tr w:rsidR="006C6347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Rock der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skirt</w:t>
            </w:r>
          </w:p>
        </w:tc>
      </w:tr>
      <w:tr w:rsidR="006C6347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Schaffen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to manage</w:t>
            </w:r>
            <w:r>
              <w:rPr>
                <w:rFonts w:ascii="Arial" w:hAnsi="Arial" w:cs="Arial"/>
              </w:rPr>
              <w:t>/</w:t>
            </w:r>
            <w:r w:rsidRPr="004521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 cope/</w:t>
            </w:r>
            <w:r w:rsidRPr="00452198">
              <w:rPr>
                <w:rFonts w:ascii="Arial" w:hAnsi="Arial" w:cs="Arial"/>
              </w:rPr>
              <w:t xml:space="preserve"> to create</w:t>
            </w:r>
          </w:p>
        </w:tc>
      </w:tr>
      <w:tr w:rsidR="006C6347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Schal der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scarf</w:t>
            </w:r>
          </w:p>
        </w:tc>
      </w:tr>
    </w:tbl>
    <w:p w:rsidR="006C6347" w:rsidRDefault="006C6347" w:rsidP="006C6347">
      <w:pPr>
        <w:pStyle w:val="NoSpacing"/>
        <w:rPr>
          <w:rFonts w:ascii="Arial" w:hAnsi="Arial" w:cs="Arial"/>
        </w:rPr>
      </w:pPr>
    </w:p>
    <w:p w:rsidR="006C6347" w:rsidRDefault="006C6347" w:rsidP="006C6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</w:p>
    <w:p w:rsidR="006C6347" w:rsidRDefault="006C6347" w:rsidP="006C634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FFFFFF"/>
        </w:rPr>
      </w:pPr>
      <w:r w:rsidRPr="00737845">
        <w:rPr>
          <w:rFonts w:ascii="Arial" w:hAnsi="Arial" w:cs="Arial"/>
          <w:b/>
          <w:bCs/>
          <w:color w:val="522E92"/>
        </w:rPr>
        <w:t>Life at school/college</w:t>
      </w:r>
      <w:r>
        <w:rPr>
          <w:rFonts w:ascii="Arial" w:hAnsi="Arial" w:cs="Arial"/>
          <w:b/>
          <w:bCs/>
          <w:color w:val="522E92"/>
        </w:rPr>
        <w:t xml:space="preserve"> (7/9)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6347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Schminken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(sich) to put on make-up</w:t>
            </w:r>
          </w:p>
        </w:tc>
      </w:tr>
      <w:tr w:rsidR="006C6347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Schriftlich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written</w:t>
            </w:r>
          </w:p>
        </w:tc>
      </w:tr>
      <w:tr w:rsidR="006C6347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Schüler der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student</w:t>
            </w:r>
          </w:p>
        </w:tc>
      </w:tr>
      <w:tr w:rsidR="006C6347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Schulhof der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school yard</w:t>
            </w:r>
            <w:r>
              <w:rPr>
                <w:rFonts w:ascii="Arial" w:hAnsi="Arial" w:cs="Arial"/>
              </w:rPr>
              <w:t xml:space="preserve">/ </w:t>
            </w:r>
            <w:r w:rsidRPr="00452198">
              <w:rPr>
                <w:rFonts w:ascii="Arial" w:hAnsi="Arial" w:cs="Arial"/>
              </w:rPr>
              <w:t>playground</w:t>
            </w:r>
          </w:p>
        </w:tc>
      </w:tr>
      <w:tr w:rsidR="006C6347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schwatzen/schwätzen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to chatter</w:t>
            </w:r>
          </w:p>
        </w:tc>
      </w:tr>
      <w:tr w:rsidR="006C6347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Seite die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page</w:t>
            </w:r>
          </w:p>
        </w:tc>
      </w:tr>
      <w:tr w:rsidR="006C6347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Sekretariat das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office (school)</w:t>
            </w:r>
            <w:r>
              <w:rPr>
                <w:rFonts w:ascii="Arial" w:hAnsi="Arial" w:cs="Arial"/>
              </w:rPr>
              <w:t xml:space="preserve">/ </w:t>
            </w:r>
            <w:r w:rsidRPr="00452198">
              <w:rPr>
                <w:rFonts w:ascii="Arial" w:hAnsi="Arial" w:cs="Arial"/>
              </w:rPr>
              <w:t>reception</w:t>
            </w:r>
          </w:p>
        </w:tc>
      </w:tr>
      <w:tr w:rsidR="006C6347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Setzen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(sich) to sit down</w:t>
            </w:r>
          </w:p>
        </w:tc>
      </w:tr>
      <w:tr w:rsidR="006C6347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lastRenderedPageBreak/>
              <w:t>sitzen bleiben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to repeat a school year</w:t>
            </w:r>
          </w:p>
        </w:tc>
      </w:tr>
      <w:tr w:rsidR="006C6347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Sprachlabor das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language lab</w:t>
            </w:r>
          </w:p>
        </w:tc>
      </w:tr>
    </w:tbl>
    <w:p w:rsidR="006C6347" w:rsidRDefault="006C6347" w:rsidP="006C6347">
      <w:pPr>
        <w:pStyle w:val="NoSpacing"/>
        <w:rPr>
          <w:rFonts w:ascii="Arial" w:hAnsi="Arial" w:cs="Arial"/>
        </w:rPr>
      </w:pPr>
    </w:p>
    <w:p w:rsidR="006C6347" w:rsidRDefault="006C6347" w:rsidP="006C634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FFFFFF"/>
        </w:rPr>
      </w:pPr>
      <w:r w:rsidRPr="00737845">
        <w:rPr>
          <w:rFonts w:ascii="Arial" w:hAnsi="Arial" w:cs="Arial"/>
          <w:b/>
          <w:bCs/>
          <w:color w:val="522E92"/>
        </w:rPr>
        <w:t>Life at school/college</w:t>
      </w:r>
      <w:r>
        <w:rPr>
          <w:rFonts w:ascii="Arial" w:hAnsi="Arial" w:cs="Arial"/>
          <w:b/>
          <w:bCs/>
          <w:color w:val="522E92"/>
        </w:rPr>
        <w:t xml:space="preserve"> (89/)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6347" w:rsidRPr="00452198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Stundenplan der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timetable</w:t>
            </w:r>
          </w:p>
        </w:tc>
      </w:tr>
      <w:tr w:rsidR="006C6347" w:rsidRPr="00452198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Tafel die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black/white board</w:t>
            </w:r>
          </w:p>
        </w:tc>
      </w:tr>
      <w:tr w:rsidR="006C6347" w:rsidRPr="00452198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Turnhalle die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sports hall</w:t>
            </w:r>
          </w:p>
        </w:tc>
      </w:tr>
      <w:tr w:rsidR="006C6347" w:rsidRPr="00452198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Üben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to practise</w:t>
            </w:r>
          </w:p>
        </w:tc>
      </w:tr>
      <w:tr w:rsidR="006C6347" w:rsidRPr="00452198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Übung die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exercise</w:t>
            </w:r>
          </w:p>
        </w:tc>
      </w:tr>
      <w:tr w:rsidR="006C6347" w:rsidRPr="00452198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Umkleideraum der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changing room</w:t>
            </w:r>
          </w:p>
        </w:tc>
      </w:tr>
      <w:tr w:rsidR="006C6347" w:rsidRPr="00452198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Umziehen</w:t>
            </w:r>
            <w:r>
              <w:rPr>
                <w:rFonts w:ascii="Arial" w:hAnsi="Arial" w:cs="Arial"/>
              </w:rPr>
              <w:t xml:space="preserve"> </w:t>
            </w:r>
            <w:r w:rsidRPr="00452198">
              <w:rPr>
                <w:rFonts w:ascii="Arial" w:hAnsi="Arial" w:cs="Arial"/>
              </w:rPr>
              <w:t>(sich)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to get changed</w:t>
            </w:r>
            <w:r>
              <w:rPr>
                <w:rFonts w:ascii="Arial" w:hAnsi="Arial" w:cs="Arial"/>
              </w:rPr>
              <w:t xml:space="preserve"> /</w:t>
            </w:r>
            <w:r w:rsidRPr="00452198">
              <w:rPr>
                <w:rFonts w:ascii="Arial" w:hAnsi="Arial" w:cs="Arial"/>
              </w:rPr>
              <w:t xml:space="preserve"> change clothes</w:t>
            </w:r>
          </w:p>
        </w:tc>
      </w:tr>
      <w:tr w:rsidR="006C6347" w:rsidRPr="00452198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Unterricht der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lessons; teaching</w:t>
            </w:r>
          </w:p>
        </w:tc>
      </w:tr>
      <w:tr w:rsidR="006C6347" w:rsidRPr="00452198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Unterrichten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to teach</w:t>
            </w:r>
          </w:p>
        </w:tc>
      </w:tr>
      <w:tr w:rsidR="006C6347" w:rsidRPr="00452198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Verlassen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to leave</w:t>
            </w:r>
          </w:p>
        </w:tc>
      </w:tr>
    </w:tbl>
    <w:p w:rsidR="006C6347" w:rsidRDefault="006C6347" w:rsidP="006C6347">
      <w:pPr>
        <w:pStyle w:val="NoSpacing"/>
        <w:rPr>
          <w:rFonts w:ascii="Arial" w:hAnsi="Arial" w:cs="Arial"/>
        </w:rPr>
      </w:pPr>
    </w:p>
    <w:p w:rsidR="006C6347" w:rsidRDefault="006C6347" w:rsidP="006C634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FFFFFF"/>
        </w:rPr>
      </w:pPr>
      <w:r w:rsidRPr="00737845">
        <w:rPr>
          <w:rFonts w:ascii="Arial" w:hAnsi="Arial" w:cs="Arial"/>
          <w:b/>
          <w:bCs/>
          <w:color w:val="522E92"/>
        </w:rPr>
        <w:t>Life at school/college</w:t>
      </w:r>
      <w:r>
        <w:rPr>
          <w:rFonts w:ascii="Arial" w:hAnsi="Arial" w:cs="Arial"/>
          <w:b/>
          <w:bCs/>
          <w:color w:val="522E92"/>
        </w:rPr>
        <w:t xml:space="preserve"> (9/9)</w:t>
      </w:r>
    </w:p>
    <w:p w:rsidR="006C6347" w:rsidRDefault="006C6347" w:rsidP="006C6347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6347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Versammlung die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assembly</w:t>
            </w:r>
          </w:p>
        </w:tc>
      </w:tr>
      <w:tr w:rsidR="006C6347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Verstehen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to understand</w:t>
            </w:r>
          </w:p>
        </w:tc>
      </w:tr>
      <w:tr w:rsidR="006C6347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Versuchen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to try</w:t>
            </w:r>
          </w:p>
        </w:tc>
      </w:tr>
      <w:tr w:rsidR="006C6347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Wählen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to choose</w:t>
            </w:r>
          </w:p>
        </w:tc>
      </w:tr>
      <w:tr w:rsidR="006C6347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Waschen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(sich) to have a wash</w:t>
            </w:r>
          </w:p>
        </w:tc>
      </w:tr>
      <w:tr w:rsidR="006C6347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Wiederholen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to repeat</w:t>
            </w:r>
          </w:p>
        </w:tc>
      </w:tr>
      <w:tr w:rsidR="006C6347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Wissen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to know</w:t>
            </w:r>
          </w:p>
        </w:tc>
      </w:tr>
      <w:tr w:rsidR="006C6347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Wörterbuch das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dictionary</w:t>
            </w:r>
          </w:p>
        </w:tc>
      </w:tr>
      <w:tr w:rsidR="006C6347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Zahnbürste die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toothbrush</w:t>
            </w:r>
          </w:p>
        </w:tc>
      </w:tr>
      <w:tr w:rsidR="006C6347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Zahnpasta die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toothpaste</w:t>
            </w:r>
          </w:p>
        </w:tc>
      </w:tr>
      <w:tr w:rsidR="006C6347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Zeichnen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to draw</w:t>
            </w:r>
          </w:p>
        </w:tc>
      </w:tr>
      <w:tr w:rsidR="006C6347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Zeugnis das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school report</w:t>
            </w:r>
          </w:p>
        </w:tc>
      </w:tr>
      <w:tr w:rsidR="006C6347" w:rsidTr="006E066F"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Zuhören</w:t>
            </w:r>
          </w:p>
        </w:tc>
        <w:tc>
          <w:tcPr>
            <w:tcW w:w="4508" w:type="dxa"/>
          </w:tcPr>
          <w:p w:rsidR="006C6347" w:rsidRPr="0045219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452198">
              <w:rPr>
                <w:rFonts w:ascii="Arial" w:hAnsi="Arial" w:cs="Arial"/>
              </w:rPr>
              <w:t>to listen</w:t>
            </w:r>
          </w:p>
        </w:tc>
      </w:tr>
    </w:tbl>
    <w:p w:rsidR="006C6347" w:rsidRDefault="006C6347" w:rsidP="006C6347">
      <w:pPr>
        <w:pStyle w:val="NoSpacing"/>
        <w:rPr>
          <w:rFonts w:ascii="Arial" w:hAnsi="Arial" w:cs="Arial"/>
        </w:rPr>
      </w:pPr>
    </w:p>
    <w:p w:rsidR="006C6347" w:rsidRDefault="006C6347" w:rsidP="006C634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Education post-16</w:t>
      </w:r>
      <w:r>
        <w:rPr>
          <w:rFonts w:ascii="Arial" w:hAnsi="Arial" w:cs="Arial"/>
          <w:b/>
          <w:bCs/>
          <w:color w:val="522E92"/>
        </w:rPr>
        <w:t xml:space="preserve"> (1/1)</w:t>
      </w:r>
    </w:p>
    <w:p w:rsidR="006C6347" w:rsidRDefault="006C6347" w:rsidP="006C634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color w:val="522E9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6347" w:rsidTr="006E066F"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(Azubi) = Auszubildende der</w:t>
            </w:r>
          </w:p>
        </w:tc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apprentice/ trainee</w:t>
            </w:r>
          </w:p>
        </w:tc>
      </w:tr>
      <w:tr w:rsidR="006C6347" w:rsidTr="006E066F"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Abitur das</w:t>
            </w:r>
          </w:p>
        </w:tc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A-level equivalent</w:t>
            </w:r>
          </w:p>
        </w:tc>
      </w:tr>
      <w:tr w:rsidR="006C6347" w:rsidTr="006E066F"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Abiturient der</w:t>
            </w:r>
          </w:p>
        </w:tc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person doing the Abitur</w:t>
            </w:r>
          </w:p>
        </w:tc>
      </w:tr>
      <w:tr w:rsidR="006C6347" w:rsidTr="006E066F"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Arbeiten</w:t>
            </w:r>
          </w:p>
        </w:tc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to work</w:t>
            </w:r>
          </w:p>
        </w:tc>
      </w:tr>
      <w:tr w:rsidR="006C6347" w:rsidTr="006E066F"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Arbeitspraktikum das</w:t>
            </w:r>
          </w:p>
        </w:tc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work experience</w:t>
            </w:r>
          </w:p>
        </w:tc>
      </w:tr>
      <w:tr w:rsidR="006C6347" w:rsidTr="006E066F"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Ausbildung die</w:t>
            </w:r>
          </w:p>
        </w:tc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(job) training</w:t>
            </w:r>
            <w:r>
              <w:rPr>
                <w:rFonts w:ascii="Arial" w:hAnsi="Arial" w:cs="Arial"/>
              </w:rPr>
              <w:t xml:space="preserve">, </w:t>
            </w:r>
            <w:r w:rsidRPr="00F60E88">
              <w:rPr>
                <w:rFonts w:ascii="Arial" w:hAnsi="Arial" w:cs="Arial"/>
              </w:rPr>
              <w:t>education</w:t>
            </w:r>
          </w:p>
        </w:tc>
      </w:tr>
      <w:tr w:rsidR="006C6347" w:rsidTr="006E066F"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Ausbildungsplatz der</w:t>
            </w:r>
          </w:p>
        </w:tc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vacancy/place for a trainee</w:t>
            </w:r>
          </w:p>
        </w:tc>
      </w:tr>
      <w:tr w:rsidR="006C6347" w:rsidTr="006E066F"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Berufsberater der</w:t>
            </w:r>
          </w:p>
        </w:tc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careers adviser</w:t>
            </w:r>
          </w:p>
        </w:tc>
      </w:tr>
      <w:tr w:rsidR="006C6347" w:rsidTr="006E066F"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Berufsschule die</w:t>
            </w:r>
          </w:p>
        </w:tc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vocational training school</w:t>
            </w:r>
          </w:p>
        </w:tc>
      </w:tr>
      <w:tr w:rsidR="006C6347" w:rsidTr="006E066F"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bewerben (sich um)</w:t>
            </w:r>
          </w:p>
        </w:tc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to apply for</w:t>
            </w:r>
          </w:p>
        </w:tc>
      </w:tr>
    </w:tbl>
    <w:p w:rsidR="006C6347" w:rsidRDefault="006C6347" w:rsidP="006C6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22E92"/>
        </w:rPr>
      </w:pPr>
    </w:p>
    <w:p w:rsidR="006C6347" w:rsidRDefault="006C6347" w:rsidP="006C634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Education post-16</w:t>
      </w:r>
      <w:r>
        <w:rPr>
          <w:rFonts w:ascii="Arial" w:hAnsi="Arial" w:cs="Arial"/>
          <w:b/>
          <w:bCs/>
          <w:color w:val="522E92"/>
        </w:rPr>
        <w:t xml:space="preserve"> (2/3)</w:t>
      </w:r>
    </w:p>
    <w:p w:rsidR="006C6347" w:rsidRPr="00737845" w:rsidRDefault="006C6347" w:rsidP="006C6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22E9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6347" w:rsidTr="006E066F"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Bewerbung die</w:t>
            </w:r>
          </w:p>
        </w:tc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application</w:t>
            </w:r>
          </w:p>
        </w:tc>
      </w:tr>
      <w:tr w:rsidR="006C6347" w:rsidTr="006E066F"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Brief der</w:t>
            </w:r>
          </w:p>
        </w:tc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letter</w:t>
            </w:r>
          </w:p>
        </w:tc>
      </w:tr>
      <w:tr w:rsidR="006C6347" w:rsidTr="006E066F"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Chef der</w:t>
            </w:r>
          </w:p>
        </w:tc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boss</w:t>
            </w:r>
          </w:p>
        </w:tc>
      </w:tr>
      <w:tr w:rsidR="006C6347" w:rsidTr="006E066F"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entscheiden (sich)</w:t>
            </w:r>
          </w:p>
        </w:tc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to decide</w:t>
            </w:r>
          </w:p>
        </w:tc>
      </w:tr>
      <w:tr w:rsidR="006C6347" w:rsidTr="006E066F"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Erfahrung die</w:t>
            </w:r>
          </w:p>
        </w:tc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experience</w:t>
            </w:r>
          </w:p>
        </w:tc>
      </w:tr>
      <w:tr w:rsidR="006C6347" w:rsidTr="006E066F"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Fertig</w:t>
            </w:r>
          </w:p>
        </w:tc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ready/ done</w:t>
            </w:r>
          </w:p>
        </w:tc>
      </w:tr>
      <w:tr w:rsidR="006C6347" w:rsidTr="006E066F"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Führerschein der</w:t>
            </w:r>
          </w:p>
        </w:tc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driving licence</w:t>
            </w:r>
          </w:p>
        </w:tc>
      </w:tr>
      <w:tr w:rsidR="006C6347" w:rsidTr="006E066F"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lastRenderedPageBreak/>
              <w:t>Gelegenheit die</w:t>
            </w:r>
          </w:p>
        </w:tc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opportunity</w:t>
            </w:r>
          </w:p>
        </w:tc>
      </w:tr>
      <w:tr w:rsidR="006C6347" w:rsidTr="006E066F"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Kollege der</w:t>
            </w:r>
          </w:p>
        </w:tc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colleague</w:t>
            </w:r>
          </w:p>
        </w:tc>
      </w:tr>
      <w:tr w:rsidR="006C6347" w:rsidTr="006E066F"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Kurs der</w:t>
            </w:r>
          </w:p>
        </w:tc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course</w:t>
            </w:r>
          </w:p>
        </w:tc>
      </w:tr>
    </w:tbl>
    <w:p w:rsidR="006C6347" w:rsidRDefault="006C6347" w:rsidP="006C6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737845">
        <w:rPr>
          <w:rFonts w:ascii="Arial" w:hAnsi="Arial" w:cs="Arial"/>
          <w:b/>
          <w:bCs/>
          <w:color w:val="FFFFFF"/>
        </w:rPr>
        <w:t>German English</w:t>
      </w:r>
    </w:p>
    <w:p w:rsidR="006C6347" w:rsidRDefault="006C6347" w:rsidP="006C634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Education post-16</w:t>
      </w:r>
      <w:r>
        <w:rPr>
          <w:rFonts w:ascii="Arial" w:hAnsi="Arial" w:cs="Arial"/>
          <w:b/>
          <w:bCs/>
          <w:color w:val="522E92"/>
        </w:rPr>
        <w:t xml:space="preserve"> (3/3)</w:t>
      </w:r>
    </w:p>
    <w:p w:rsidR="006C6347" w:rsidRPr="00737845" w:rsidRDefault="006C6347" w:rsidP="006C6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6347" w:rsidRPr="00F60E88" w:rsidTr="006E066F"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Lebenslauf der</w:t>
            </w:r>
          </w:p>
        </w:tc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curriculum vitae (CV)</w:t>
            </w:r>
          </w:p>
        </w:tc>
      </w:tr>
      <w:tr w:rsidR="006C6347" w:rsidRPr="00F60E88" w:rsidTr="006E066F"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Lehre die</w:t>
            </w:r>
          </w:p>
        </w:tc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apprenticeship</w:t>
            </w:r>
          </w:p>
        </w:tc>
      </w:tr>
      <w:tr w:rsidR="006C6347" w:rsidRPr="00F60E88" w:rsidTr="006E066F"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Lohn der</w:t>
            </w:r>
          </w:p>
        </w:tc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wage</w:t>
            </w:r>
          </w:p>
        </w:tc>
      </w:tr>
      <w:tr w:rsidR="006C6347" w:rsidRPr="00F60E88" w:rsidTr="006E066F"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Mindestlohn der</w:t>
            </w:r>
          </w:p>
        </w:tc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minimum wage</w:t>
            </w:r>
          </w:p>
        </w:tc>
      </w:tr>
      <w:tr w:rsidR="006C6347" w:rsidRPr="00F60E88" w:rsidTr="006E066F"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Nebenjob der</w:t>
            </w:r>
          </w:p>
        </w:tc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part-time job</w:t>
            </w:r>
          </w:p>
        </w:tc>
      </w:tr>
      <w:tr w:rsidR="006C6347" w:rsidRPr="00F60E88" w:rsidTr="006E066F"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Oberstufe die</w:t>
            </w:r>
          </w:p>
        </w:tc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equivalent to sixth-form</w:t>
            </w:r>
          </w:p>
        </w:tc>
      </w:tr>
      <w:tr w:rsidR="006C6347" w:rsidRPr="00F60E88" w:rsidTr="006E066F"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Rat der</w:t>
            </w:r>
          </w:p>
        </w:tc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advice</w:t>
            </w:r>
          </w:p>
        </w:tc>
      </w:tr>
      <w:tr w:rsidR="006C6347" w:rsidRPr="00F60E88" w:rsidTr="006E066F"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Semester das</w:t>
            </w:r>
          </w:p>
        </w:tc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term</w:t>
            </w:r>
          </w:p>
        </w:tc>
      </w:tr>
      <w:tr w:rsidR="006C6347" w:rsidRPr="00F60E88" w:rsidTr="006E066F"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Studienplatz der</w:t>
            </w:r>
          </w:p>
        </w:tc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university place</w:t>
            </w:r>
          </w:p>
        </w:tc>
      </w:tr>
      <w:tr w:rsidR="006C6347" w:rsidRPr="00F60E88" w:rsidTr="006E066F"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Studium das</w:t>
            </w:r>
          </w:p>
        </w:tc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studies</w:t>
            </w:r>
          </w:p>
        </w:tc>
      </w:tr>
      <w:tr w:rsidR="006C6347" w:rsidRPr="00F60E88" w:rsidTr="006E066F"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Theoretisch</w:t>
            </w:r>
          </w:p>
        </w:tc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theoretical</w:t>
            </w:r>
          </w:p>
        </w:tc>
      </w:tr>
      <w:tr w:rsidR="006C6347" w:rsidRPr="00F60E88" w:rsidTr="006E066F"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Verdienen</w:t>
            </w:r>
          </w:p>
        </w:tc>
        <w:tc>
          <w:tcPr>
            <w:tcW w:w="4508" w:type="dxa"/>
          </w:tcPr>
          <w:p w:rsidR="006C6347" w:rsidRPr="00F60E88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F60E88">
              <w:rPr>
                <w:rFonts w:ascii="Arial" w:hAnsi="Arial" w:cs="Arial"/>
              </w:rPr>
              <w:t>to earn</w:t>
            </w:r>
          </w:p>
        </w:tc>
      </w:tr>
    </w:tbl>
    <w:p w:rsidR="006C6347" w:rsidRPr="00737845" w:rsidRDefault="006C6347" w:rsidP="006C6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C6347" w:rsidRDefault="006C6347" w:rsidP="006C634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Jobs, career choices and ambitions</w:t>
      </w:r>
      <w:r>
        <w:rPr>
          <w:rFonts w:ascii="Arial" w:hAnsi="Arial" w:cs="Arial"/>
          <w:b/>
          <w:bCs/>
          <w:color w:val="522E92"/>
        </w:rPr>
        <w:t xml:space="preserve"> (1/5)</w:t>
      </w:r>
    </w:p>
    <w:p w:rsidR="006C6347" w:rsidRDefault="006C6347" w:rsidP="006C6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22E9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6347" w:rsidTr="006E066F"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Angestellte der/die</w:t>
            </w:r>
          </w:p>
        </w:tc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employee</w:t>
            </w:r>
          </w:p>
        </w:tc>
      </w:tr>
      <w:tr w:rsidR="006C6347" w:rsidTr="006E066F"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Apotheker der</w:t>
            </w:r>
          </w:p>
        </w:tc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pharmacist</w:t>
            </w:r>
          </w:p>
        </w:tc>
      </w:tr>
      <w:tr w:rsidR="006C6347" w:rsidTr="006E066F"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Arbeitszeit die</w:t>
            </w:r>
          </w:p>
        </w:tc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work hours</w:t>
            </w:r>
          </w:p>
        </w:tc>
      </w:tr>
      <w:tr w:rsidR="006C6347" w:rsidTr="006E066F"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Bäcker der</w:t>
            </w:r>
          </w:p>
        </w:tc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baker</w:t>
            </w:r>
          </w:p>
        </w:tc>
      </w:tr>
      <w:tr w:rsidR="006C6347" w:rsidTr="006E066F"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Bauarbeiter der</w:t>
            </w:r>
          </w:p>
        </w:tc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building/construction worker</w:t>
            </w:r>
          </w:p>
        </w:tc>
      </w:tr>
      <w:tr w:rsidR="006C6347" w:rsidTr="006E066F"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Bauen</w:t>
            </w:r>
          </w:p>
        </w:tc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to build</w:t>
            </w:r>
          </w:p>
        </w:tc>
      </w:tr>
      <w:tr w:rsidR="006C6347" w:rsidTr="006E066F"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Bauer der</w:t>
            </w:r>
          </w:p>
        </w:tc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farmer</w:t>
            </w:r>
          </w:p>
        </w:tc>
      </w:tr>
      <w:tr w:rsidR="006C6347" w:rsidTr="006E066F"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Beamte der/die</w:t>
            </w:r>
          </w:p>
        </w:tc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civil servant</w:t>
            </w:r>
          </w:p>
        </w:tc>
      </w:tr>
      <w:tr w:rsidR="006C6347" w:rsidTr="006E066F"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Beruf der</w:t>
            </w:r>
          </w:p>
        </w:tc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job/ occupation</w:t>
            </w:r>
          </w:p>
        </w:tc>
      </w:tr>
      <w:tr w:rsidR="006C6347" w:rsidTr="006E066F"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berufstätig (sein)</w:t>
            </w:r>
          </w:p>
        </w:tc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(to be) in work</w:t>
            </w:r>
          </w:p>
        </w:tc>
      </w:tr>
    </w:tbl>
    <w:p w:rsidR="006C6347" w:rsidRDefault="006C6347" w:rsidP="006C6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22E92"/>
        </w:rPr>
      </w:pPr>
    </w:p>
    <w:p w:rsidR="006C6347" w:rsidRPr="00737845" w:rsidRDefault="006C6347" w:rsidP="006C6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C6347" w:rsidRDefault="006C6347" w:rsidP="006C634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Jobs, career choices and ambitions</w:t>
      </w:r>
      <w:r>
        <w:rPr>
          <w:rFonts w:ascii="Arial" w:hAnsi="Arial" w:cs="Arial"/>
          <w:b/>
          <w:bCs/>
          <w:color w:val="522E92"/>
        </w:rPr>
        <w:t xml:space="preserve"> (2/5)</w:t>
      </w:r>
    </w:p>
    <w:p w:rsidR="006C6347" w:rsidRPr="00737845" w:rsidRDefault="006C6347" w:rsidP="006C6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22E9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6347" w:rsidTr="006E066F"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beschäftigt (sein)</w:t>
            </w:r>
          </w:p>
        </w:tc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(to be) busy</w:t>
            </w:r>
            <w:r>
              <w:rPr>
                <w:rFonts w:ascii="Arial" w:hAnsi="Arial" w:cs="Arial"/>
              </w:rPr>
              <w:t xml:space="preserve">/ </w:t>
            </w:r>
            <w:r w:rsidRPr="006F4FD0">
              <w:rPr>
                <w:rFonts w:ascii="Arial" w:hAnsi="Arial" w:cs="Arial"/>
              </w:rPr>
              <w:t>employed</w:t>
            </w:r>
          </w:p>
        </w:tc>
      </w:tr>
      <w:tr w:rsidR="006C6347" w:rsidTr="006E066F"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beschließen</w:t>
            </w:r>
          </w:p>
        </w:tc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to decide</w:t>
            </w:r>
          </w:p>
        </w:tc>
      </w:tr>
      <w:tr w:rsidR="006C6347" w:rsidTr="006E066F"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besitzen</w:t>
            </w:r>
          </w:p>
        </w:tc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to own</w:t>
            </w:r>
          </w:p>
        </w:tc>
      </w:tr>
      <w:tr w:rsidR="006C6347" w:rsidTr="006E066F"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Besitzer der</w:t>
            </w:r>
          </w:p>
        </w:tc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owner</w:t>
            </w:r>
          </w:p>
        </w:tc>
      </w:tr>
      <w:tr w:rsidR="006C6347" w:rsidTr="006E066F"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Bezahlung die</w:t>
            </w:r>
          </w:p>
        </w:tc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payment</w:t>
            </w:r>
          </w:p>
        </w:tc>
      </w:tr>
      <w:tr w:rsidR="006C6347" w:rsidTr="006E066F"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Briefträger der</w:t>
            </w:r>
          </w:p>
        </w:tc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postman</w:t>
            </w:r>
          </w:p>
        </w:tc>
      </w:tr>
      <w:tr w:rsidR="006C6347" w:rsidTr="006E066F"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Büro das</w:t>
            </w:r>
          </w:p>
        </w:tc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office</w:t>
            </w:r>
          </w:p>
        </w:tc>
      </w:tr>
      <w:tr w:rsidR="006C6347" w:rsidTr="006E066F"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Erfüllen</w:t>
            </w:r>
          </w:p>
        </w:tc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to fulfil</w:t>
            </w:r>
          </w:p>
        </w:tc>
      </w:tr>
      <w:tr w:rsidR="006C6347" w:rsidTr="006E066F"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Feuerwehrmann der</w:t>
            </w:r>
          </w:p>
        </w:tc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fire fighter</w:t>
            </w:r>
          </w:p>
        </w:tc>
      </w:tr>
      <w:tr w:rsidR="006C6347" w:rsidTr="006E066F"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Fleischer der</w:t>
            </w:r>
          </w:p>
        </w:tc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butcher</w:t>
            </w:r>
          </w:p>
        </w:tc>
      </w:tr>
    </w:tbl>
    <w:p w:rsidR="006C6347" w:rsidRDefault="006C6347" w:rsidP="006C6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</w:p>
    <w:p w:rsidR="006C6347" w:rsidRDefault="006C6347" w:rsidP="006C634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Jobs, career choices and ambitions</w:t>
      </w:r>
      <w:r>
        <w:rPr>
          <w:rFonts w:ascii="Arial" w:hAnsi="Arial" w:cs="Arial"/>
          <w:b/>
          <w:bCs/>
          <w:color w:val="522E92"/>
        </w:rPr>
        <w:t xml:space="preserve"> (3/5)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6347" w:rsidTr="006E066F"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Friseur der</w:t>
            </w:r>
          </w:p>
        </w:tc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hairdresser</w:t>
            </w:r>
          </w:p>
        </w:tc>
      </w:tr>
      <w:tr w:rsidR="006C6347" w:rsidTr="006E066F"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Ganztags</w:t>
            </w:r>
          </w:p>
        </w:tc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all day</w:t>
            </w:r>
          </w:p>
        </w:tc>
      </w:tr>
      <w:tr w:rsidR="006C6347" w:rsidTr="006E066F"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Gärtner der</w:t>
            </w:r>
          </w:p>
        </w:tc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gardener</w:t>
            </w:r>
          </w:p>
        </w:tc>
      </w:tr>
      <w:tr w:rsidR="006C6347" w:rsidTr="006E066F"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Gehalt das</w:t>
            </w:r>
          </w:p>
        </w:tc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salary</w:t>
            </w:r>
          </w:p>
        </w:tc>
      </w:tr>
      <w:tr w:rsidR="006C6347" w:rsidTr="006E066F"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Halbtagsarbeit die</w:t>
            </w:r>
          </w:p>
        </w:tc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part time employment</w:t>
            </w:r>
          </w:p>
        </w:tc>
      </w:tr>
      <w:tr w:rsidR="006C6347" w:rsidTr="006E066F"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Hausfrau die</w:t>
            </w:r>
          </w:p>
        </w:tc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house wife</w:t>
            </w:r>
          </w:p>
        </w:tc>
      </w:tr>
      <w:tr w:rsidR="006C6347" w:rsidTr="006E066F"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lastRenderedPageBreak/>
              <w:t>im Freien</w:t>
            </w:r>
          </w:p>
        </w:tc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outside/ in the open air</w:t>
            </w:r>
          </w:p>
        </w:tc>
      </w:tr>
      <w:tr w:rsidR="006C6347" w:rsidTr="006E066F"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Karriere die</w:t>
            </w:r>
          </w:p>
        </w:tc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career</w:t>
            </w:r>
          </w:p>
        </w:tc>
      </w:tr>
      <w:tr w:rsidR="006C6347" w:rsidTr="006E066F"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Kassierer der cashier</w:t>
            </w:r>
          </w:p>
        </w:tc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bank clerk</w:t>
            </w:r>
          </w:p>
        </w:tc>
      </w:tr>
      <w:tr w:rsidR="006C6347" w:rsidTr="006E066F"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Klempner der</w:t>
            </w:r>
          </w:p>
        </w:tc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plumber</w:t>
            </w:r>
          </w:p>
        </w:tc>
      </w:tr>
    </w:tbl>
    <w:p w:rsidR="006C6347" w:rsidRDefault="006C6347" w:rsidP="006C6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</w:p>
    <w:p w:rsidR="006C6347" w:rsidRDefault="006C6347" w:rsidP="006C6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</w:p>
    <w:p w:rsidR="006C6347" w:rsidRDefault="006C6347" w:rsidP="006C634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Jobs, career choices and ambitions</w:t>
      </w:r>
      <w:r>
        <w:rPr>
          <w:rFonts w:ascii="Arial" w:hAnsi="Arial" w:cs="Arial"/>
          <w:b/>
          <w:bCs/>
          <w:color w:val="522E92"/>
        </w:rPr>
        <w:t xml:space="preserve"> (4/5)</w:t>
      </w:r>
    </w:p>
    <w:p w:rsidR="006C6347" w:rsidRPr="00737845" w:rsidRDefault="006C6347" w:rsidP="006C6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6347" w:rsidRPr="006F4FD0" w:rsidTr="006E066F"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Koch der chef</w:t>
            </w:r>
          </w:p>
        </w:tc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cook</w:t>
            </w:r>
          </w:p>
        </w:tc>
      </w:tr>
      <w:tr w:rsidR="006C6347" w:rsidRPr="006F4FD0" w:rsidTr="006E066F"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Krankenschwester die</w:t>
            </w:r>
          </w:p>
        </w:tc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nurse</w:t>
            </w:r>
          </w:p>
        </w:tc>
      </w:tr>
      <w:tr w:rsidR="006C6347" w:rsidRPr="006F4FD0" w:rsidTr="006E066F"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LKW-Fahrer der</w:t>
            </w:r>
          </w:p>
        </w:tc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lorry driver</w:t>
            </w:r>
          </w:p>
        </w:tc>
      </w:tr>
      <w:tr w:rsidR="006C6347" w:rsidRPr="006F4FD0" w:rsidTr="006E066F"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Maler der</w:t>
            </w:r>
          </w:p>
        </w:tc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Painter</w:t>
            </w:r>
            <w:r>
              <w:rPr>
                <w:rFonts w:ascii="Arial" w:hAnsi="Arial" w:cs="Arial"/>
              </w:rPr>
              <w:t xml:space="preserve">/ </w:t>
            </w:r>
            <w:r w:rsidRPr="006F4FD0">
              <w:rPr>
                <w:rFonts w:ascii="Arial" w:hAnsi="Arial" w:cs="Arial"/>
              </w:rPr>
              <w:t>decorator</w:t>
            </w:r>
          </w:p>
        </w:tc>
      </w:tr>
      <w:tr w:rsidR="006C6347" w:rsidRPr="006F4FD0" w:rsidTr="006E066F"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Metzger der</w:t>
            </w:r>
          </w:p>
        </w:tc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butcher</w:t>
            </w:r>
          </w:p>
        </w:tc>
      </w:tr>
      <w:tr w:rsidR="006C6347" w:rsidRPr="006F4FD0" w:rsidTr="006E066F"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Pfarrer der</w:t>
            </w:r>
          </w:p>
        </w:tc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parish priest</w:t>
            </w:r>
            <w:r>
              <w:rPr>
                <w:rFonts w:ascii="Arial" w:hAnsi="Arial" w:cs="Arial"/>
              </w:rPr>
              <w:t xml:space="preserve">/ </w:t>
            </w:r>
            <w:r w:rsidRPr="006F4FD0">
              <w:rPr>
                <w:rFonts w:ascii="Arial" w:hAnsi="Arial" w:cs="Arial"/>
              </w:rPr>
              <w:t>vicar</w:t>
            </w:r>
          </w:p>
        </w:tc>
      </w:tr>
      <w:tr w:rsidR="006C6347" w:rsidRPr="006F4FD0" w:rsidTr="006E066F"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Polizei die</w:t>
            </w:r>
          </w:p>
        </w:tc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police</w:t>
            </w:r>
          </w:p>
        </w:tc>
      </w:tr>
      <w:tr w:rsidR="006C6347" w:rsidRPr="006F4FD0" w:rsidTr="006E066F"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Polizist der</w:t>
            </w:r>
          </w:p>
        </w:tc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policeman</w:t>
            </w:r>
          </w:p>
        </w:tc>
      </w:tr>
      <w:tr w:rsidR="006C6347" w:rsidRPr="006F4FD0" w:rsidTr="006E066F"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Postbote der</w:t>
            </w:r>
          </w:p>
        </w:tc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postman</w:t>
            </w:r>
          </w:p>
        </w:tc>
      </w:tr>
      <w:tr w:rsidR="006C6347" w:rsidRPr="006F4FD0" w:rsidTr="006E066F"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Rentner der</w:t>
            </w:r>
          </w:p>
        </w:tc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pensioner</w:t>
            </w:r>
          </w:p>
        </w:tc>
      </w:tr>
    </w:tbl>
    <w:p w:rsidR="006C6347" w:rsidRDefault="006C6347" w:rsidP="006C6347">
      <w:pPr>
        <w:pStyle w:val="NoSpacing"/>
        <w:rPr>
          <w:rFonts w:ascii="Arial" w:hAnsi="Arial" w:cs="Arial"/>
        </w:rPr>
      </w:pPr>
    </w:p>
    <w:p w:rsidR="006C6347" w:rsidRDefault="006C6347" w:rsidP="006C634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Jobs, career choices and ambitions</w:t>
      </w:r>
      <w:r>
        <w:rPr>
          <w:rFonts w:ascii="Arial" w:hAnsi="Arial" w:cs="Arial"/>
          <w:b/>
          <w:bCs/>
          <w:color w:val="522E92"/>
        </w:rPr>
        <w:t xml:space="preserve"> (5/5)</w:t>
      </w:r>
    </w:p>
    <w:p w:rsidR="006C6347" w:rsidRDefault="006C6347" w:rsidP="006C6347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6347" w:rsidTr="006E066F"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Schauspieler der</w:t>
            </w:r>
          </w:p>
        </w:tc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actor</w:t>
            </w:r>
          </w:p>
        </w:tc>
      </w:tr>
      <w:tr w:rsidR="006C6347" w:rsidTr="006E066F"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Schichtarbeit die</w:t>
            </w:r>
          </w:p>
        </w:tc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shift work</w:t>
            </w:r>
          </w:p>
        </w:tc>
      </w:tr>
      <w:tr w:rsidR="006C6347" w:rsidTr="006E066F"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Suchen</w:t>
            </w:r>
          </w:p>
        </w:tc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to look for/ to search</w:t>
            </w:r>
          </w:p>
        </w:tc>
      </w:tr>
      <w:tr w:rsidR="006C6347" w:rsidTr="006E066F"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Teilzeitjob der</w:t>
            </w:r>
          </w:p>
        </w:tc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part time job</w:t>
            </w:r>
          </w:p>
        </w:tc>
      </w:tr>
      <w:tr w:rsidR="006C6347" w:rsidTr="006E066F"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Termin der</w:t>
            </w:r>
          </w:p>
        </w:tc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date/ appointment</w:t>
            </w:r>
          </w:p>
        </w:tc>
      </w:tr>
      <w:tr w:rsidR="006C6347" w:rsidTr="006E066F"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Tischler der</w:t>
            </w:r>
          </w:p>
        </w:tc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carpenter</w:t>
            </w:r>
          </w:p>
        </w:tc>
      </w:tr>
      <w:tr w:rsidR="006C6347" w:rsidTr="006E066F"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Verkäufer der</w:t>
            </w:r>
          </w:p>
        </w:tc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shop assistant</w:t>
            </w:r>
          </w:p>
        </w:tc>
      </w:tr>
      <w:tr w:rsidR="006C6347" w:rsidTr="006E066F"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Vollzeitarbeit die</w:t>
            </w:r>
          </w:p>
        </w:tc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full time work</w:t>
            </w:r>
          </w:p>
        </w:tc>
      </w:tr>
      <w:tr w:rsidR="006C6347" w:rsidTr="006E066F"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Vorstellungsgespräch das</w:t>
            </w:r>
          </w:p>
        </w:tc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job interview</w:t>
            </w:r>
          </w:p>
        </w:tc>
      </w:tr>
      <w:tr w:rsidR="006C6347" w:rsidTr="006E066F"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Werkstatt die</w:t>
            </w:r>
          </w:p>
        </w:tc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garage</w:t>
            </w:r>
          </w:p>
        </w:tc>
      </w:tr>
      <w:tr w:rsidR="006C6347" w:rsidTr="006E066F">
        <w:tc>
          <w:tcPr>
            <w:tcW w:w="4508" w:type="dxa"/>
          </w:tcPr>
          <w:p w:rsidR="006C6347" w:rsidRPr="006F4FD0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Wunsch der</w:t>
            </w:r>
          </w:p>
        </w:tc>
        <w:tc>
          <w:tcPr>
            <w:tcW w:w="4508" w:type="dxa"/>
          </w:tcPr>
          <w:p w:rsidR="006C6347" w:rsidRPr="00737845" w:rsidRDefault="006C6347" w:rsidP="006E066F">
            <w:pPr>
              <w:pStyle w:val="NoSpacing"/>
              <w:rPr>
                <w:rFonts w:ascii="Arial" w:hAnsi="Arial" w:cs="Arial"/>
              </w:rPr>
            </w:pPr>
            <w:r w:rsidRPr="006F4FD0">
              <w:rPr>
                <w:rFonts w:ascii="Arial" w:hAnsi="Arial" w:cs="Arial"/>
              </w:rPr>
              <w:t>wish</w:t>
            </w:r>
          </w:p>
        </w:tc>
      </w:tr>
    </w:tbl>
    <w:p w:rsidR="006C6347" w:rsidRPr="00737845" w:rsidRDefault="006C6347" w:rsidP="006C6347">
      <w:pPr>
        <w:pStyle w:val="NoSpacing"/>
        <w:rPr>
          <w:rFonts w:ascii="Arial" w:hAnsi="Arial" w:cs="Arial"/>
        </w:rPr>
      </w:pPr>
    </w:p>
    <w:p w:rsidR="002F2622" w:rsidRDefault="006C6347">
      <w:bookmarkStart w:id="0" w:name="_GoBack"/>
      <w:bookmarkEnd w:id="0"/>
    </w:p>
    <w:sectPr w:rsidR="002F26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47"/>
    <w:rsid w:val="000065FF"/>
    <w:rsid w:val="004C4C60"/>
    <w:rsid w:val="006C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08277-DE58-46CA-A669-DFC3CCE6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347"/>
    <w:pPr>
      <w:spacing w:after="0" w:line="240" w:lineRule="auto"/>
    </w:pPr>
  </w:style>
  <w:style w:type="table" w:styleId="TableGrid">
    <w:name w:val="Table Grid"/>
    <w:basedOn w:val="TableNormal"/>
    <w:uiPriority w:val="39"/>
    <w:rsid w:val="006C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93138E30</Template>
  <TotalTime>0</TotalTime>
  <Pages>5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Cotham School</Company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Elwell</dc:creator>
  <cp:keywords/>
  <dc:description/>
  <cp:lastModifiedBy>Amy Elwell</cp:lastModifiedBy>
  <cp:revision>1</cp:revision>
  <dcterms:created xsi:type="dcterms:W3CDTF">2016-10-13T15:00:00Z</dcterms:created>
  <dcterms:modified xsi:type="dcterms:W3CDTF">2016-10-13T15:00:00Z</dcterms:modified>
</cp:coreProperties>
</file>