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E5" w:rsidRPr="00FB6EE5" w:rsidRDefault="00FB6EE5" w:rsidP="00FB6EE5">
      <w:pPr>
        <w:jc w:val="center"/>
        <w:rPr>
          <w:b/>
          <w:u w:val="single"/>
        </w:rPr>
      </w:pPr>
      <w:r w:rsidRPr="00FB6EE5">
        <w:rPr>
          <w:b/>
          <w:u w:val="single"/>
        </w:rPr>
        <w:t>THEME 2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 xml:space="preserve">Home, town, </w:t>
      </w:r>
      <w:proofErr w:type="spellStart"/>
      <w:r>
        <w:rPr>
          <w:b/>
        </w:rPr>
        <w:t>neig</w:t>
      </w:r>
      <w:bookmarkStart w:id="0" w:name="_GoBack"/>
      <w:bookmarkEnd w:id="0"/>
      <w:r>
        <w:rPr>
          <w:b/>
        </w:rPr>
        <w:t>hbourhood</w:t>
      </w:r>
      <w:proofErr w:type="spellEnd"/>
      <w:r>
        <w:rPr>
          <w:b/>
        </w:rPr>
        <w:t xml:space="preserve"> &amp; region (1/13)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6E3EF906" wp14:editId="00E43A7E">
            <wp:extent cx="6642100" cy="1026417"/>
            <wp:effectExtent l="0" t="0" r="0" b="0"/>
            <wp:docPr id="166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02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4EA4A90C" wp14:editId="1DF610D2">
            <wp:extent cx="6642100" cy="1497922"/>
            <wp:effectExtent l="0" t="0" r="0" b="1270"/>
            <wp:docPr id="167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49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rPr>
          <w:b/>
        </w:rPr>
      </w:pPr>
    </w:p>
    <w:p w:rsidR="00FB6EE5" w:rsidRDefault="00FB6EE5" w:rsidP="00FB6EE5">
      <w:pPr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 xml:space="preserve">Home, town, </w:t>
      </w:r>
      <w:proofErr w:type="spellStart"/>
      <w:r>
        <w:rPr>
          <w:b/>
        </w:rPr>
        <w:t>neighbourhood</w:t>
      </w:r>
      <w:proofErr w:type="spellEnd"/>
      <w:r>
        <w:rPr>
          <w:b/>
        </w:rPr>
        <w:t xml:space="preserve"> &amp; region (2/13)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03F016F8" wp14:editId="2CADD0EE">
            <wp:extent cx="6642100" cy="2457478"/>
            <wp:effectExtent l="0" t="0" r="0" b="6350"/>
            <wp:docPr id="168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5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 xml:space="preserve">Home, town, </w:t>
      </w:r>
      <w:proofErr w:type="spellStart"/>
      <w:r>
        <w:rPr>
          <w:b/>
        </w:rPr>
        <w:t>neighbourhood</w:t>
      </w:r>
      <w:proofErr w:type="spellEnd"/>
      <w:r>
        <w:rPr>
          <w:b/>
        </w:rPr>
        <w:t xml:space="preserve"> &amp; region (4/13)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23351414" wp14:editId="46500008">
            <wp:extent cx="6642100" cy="2507216"/>
            <wp:effectExtent l="0" t="0" r="0" b="7620"/>
            <wp:docPr id="169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0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 xml:space="preserve">Home, town, </w:t>
      </w:r>
      <w:proofErr w:type="spellStart"/>
      <w:r>
        <w:rPr>
          <w:b/>
        </w:rPr>
        <w:t>nieghbourhood</w:t>
      </w:r>
      <w:proofErr w:type="spellEnd"/>
      <w:r>
        <w:rPr>
          <w:b/>
        </w:rPr>
        <w:t xml:space="preserve"> &amp; region (5/13)</w:t>
      </w:r>
      <w:r>
        <w:rPr>
          <w:b/>
        </w:rPr>
        <w:br/>
      </w:r>
      <w:r>
        <w:rPr>
          <w:b/>
        </w:rPr>
        <w:br/>
      </w:r>
      <w:r>
        <w:rPr>
          <w:b/>
          <w:noProof/>
          <w:lang w:val="en-GB" w:eastAsia="en-GB"/>
        </w:rPr>
        <w:drawing>
          <wp:inline distT="0" distB="0" distL="0" distR="0" wp14:anchorId="061E18AA" wp14:editId="4BA4D87F">
            <wp:extent cx="6642100" cy="1965823"/>
            <wp:effectExtent l="0" t="0" r="0" b="0"/>
            <wp:docPr id="170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96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0E125675" wp14:editId="708B8391">
            <wp:extent cx="6642100" cy="452647"/>
            <wp:effectExtent l="0" t="0" r="0" b="5080"/>
            <wp:docPr id="171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5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 xml:space="preserve">Home, town, </w:t>
      </w:r>
      <w:proofErr w:type="spellStart"/>
      <w:r>
        <w:rPr>
          <w:b/>
        </w:rPr>
        <w:t>nieghbourhood</w:t>
      </w:r>
      <w:proofErr w:type="spellEnd"/>
      <w:r>
        <w:rPr>
          <w:b/>
        </w:rPr>
        <w:t xml:space="preserve"> &amp; region (6/13)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3343534E" wp14:editId="38DF941B">
            <wp:extent cx="6642100" cy="2543146"/>
            <wp:effectExtent l="0" t="0" r="0" b="0"/>
            <wp:docPr id="172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 xml:space="preserve">Home, town, </w:t>
      </w:r>
      <w:proofErr w:type="spellStart"/>
      <w:r>
        <w:rPr>
          <w:b/>
        </w:rPr>
        <w:t>neighbourhood</w:t>
      </w:r>
      <w:proofErr w:type="spellEnd"/>
      <w:r>
        <w:rPr>
          <w:b/>
        </w:rPr>
        <w:t xml:space="preserve"> &amp; region (7/13)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74418F32" wp14:editId="121F64A2">
            <wp:extent cx="6642100" cy="2498223"/>
            <wp:effectExtent l="0" t="0" r="0" b="0"/>
            <wp:docPr id="173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9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 xml:space="preserve">Home, town, </w:t>
      </w:r>
      <w:proofErr w:type="spellStart"/>
      <w:r>
        <w:rPr>
          <w:b/>
        </w:rPr>
        <w:t>neighbourhood</w:t>
      </w:r>
      <w:proofErr w:type="spellEnd"/>
      <w:r>
        <w:rPr>
          <w:b/>
        </w:rPr>
        <w:t xml:space="preserve"> &amp; region (8/13)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59644AE1" wp14:editId="77998422">
            <wp:extent cx="6642100" cy="2570160"/>
            <wp:effectExtent l="0" t="0" r="0" b="0"/>
            <wp:docPr id="174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7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 xml:space="preserve">Home, town, </w:t>
      </w:r>
      <w:proofErr w:type="spellStart"/>
      <w:r>
        <w:rPr>
          <w:b/>
        </w:rPr>
        <w:t>neighbourhood</w:t>
      </w:r>
      <w:proofErr w:type="spellEnd"/>
      <w:r>
        <w:rPr>
          <w:b/>
        </w:rPr>
        <w:t xml:space="preserve"> &amp; region (9/13)</w:t>
      </w:r>
    </w:p>
    <w:p w:rsidR="00FB6EE5" w:rsidRDefault="00FB6EE5" w:rsidP="00FB6EE5">
      <w:pPr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576F09DB" wp14:editId="59D9F9FD">
            <wp:extent cx="6642100" cy="741306"/>
            <wp:effectExtent l="0" t="0" r="0" b="0"/>
            <wp:docPr id="175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4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GB" w:eastAsia="en-GB"/>
        </w:rPr>
        <w:drawing>
          <wp:inline distT="0" distB="0" distL="0" distR="0" wp14:anchorId="1A583A2D" wp14:editId="45BC8CF7">
            <wp:extent cx="6642100" cy="1717613"/>
            <wp:effectExtent l="0" t="0" r="0" b="10160"/>
            <wp:docPr id="176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71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  <w:r>
        <w:rPr>
          <w:b/>
        </w:rPr>
        <w:t xml:space="preserve">Home, town, </w:t>
      </w:r>
      <w:proofErr w:type="spellStart"/>
      <w:r>
        <w:rPr>
          <w:b/>
        </w:rPr>
        <w:t>neighbourhood</w:t>
      </w:r>
      <w:proofErr w:type="spellEnd"/>
      <w:r>
        <w:rPr>
          <w:b/>
        </w:rPr>
        <w:t xml:space="preserve"> &amp; region (10/13)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6D78B78B" wp14:editId="4B264B34">
            <wp:extent cx="6642100" cy="2564872"/>
            <wp:effectExtent l="0" t="0" r="0" b="635"/>
            <wp:docPr id="177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6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 xml:space="preserve">Home, town, </w:t>
      </w:r>
      <w:proofErr w:type="spellStart"/>
      <w:r>
        <w:rPr>
          <w:b/>
        </w:rPr>
        <w:t>neighbourhood</w:t>
      </w:r>
      <w:proofErr w:type="spellEnd"/>
      <w:r>
        <w:rPr>
          <w:b/>
        </w:rPr>
        <w:t xml:space="preserve"> &amp; region (11/13)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171FDF89" wp14:editId="3CCF55D9">
            <wp:extent cx="6642100" cy="2510794"/>
            <wp:effectExtent l="0" t="0" r="0" b="3810"/>
            <wp:docPr id="178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1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 xml:space="preserve">Home, town, </w:t>
      </w:r>
      <w:proofErr w:type="spellStart"/>
      <w:r>
        <w:rPr>
          <w:b/>
        </w:rPr>
        <w:t>neighbourhood</w:t>
      </w:r>
      <w:proofErr w:type="spellEnd"/>
      <w:r>
        <w:rPr>
          <w:b/>
        </w:rPr>
        <w:t xml:space="preserve"> &amp; region (12/13)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791D3FD1" wp14:editId="72263AE5">
            <wp:extent cx="6642100" cy="1984652"/>
            <wp:effectExtent l="0" t="0" r="0" b="0"/>
            <wp:docPr id="179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98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GB" w:eastAsia="en-GB"/>
        </w:rPr>
        <w:drawing>
          <wp:inline distT="0" distB="0" distL="0" distR="0" wp14:anchorId="3FAE5AB4" wp14:editId="1EDA7A71">
            <wp:extent cx="6642100" cy="398327"/>
            <wp:effectExtent l="0" t="0" r="0" b="8255"/>
            <wp:docPr id="180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 xml:space="preserve">Home, town, </w:t>
      </w:r>
      <w:proofErr w:type="spellStart"/>
      <w:r>
        <w:rPr>
          <w:b/>
        </w:rPr>
        <w:t>neighbourhood</w:t>
      </w:r>
      <w:proofErr w:type="spellEnd"/>
      <w:r>
        <w:rPr>
          <w:b/>
        </w:rPr>
        <w:t xml:space="preserve"> &amp; region (13/13)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3E980CBB" wp14:editId="6A2D26F1">
            <wp:extent cx="6642100" cy="2489543"/>
            <wp:effectExtent l="0" t="0" r="0" b="0"/>
            <wp:docPr id="181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8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>Social issues (1/5)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613BD08D" wp14:editId="4EBCABBB">
            <wp:extent cx="6642100" cy="2525589"/>
            <wp:effectExtent l="0" t="0" r="0" b="0"/>
            <wp:docPr id="182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2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>Social issues (2/5)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3714FE19" wp14:editId="3B64E4C4">
            <wp:extent cx="6642100" cy="2531742"/>
            <wp:effectExtent l="0" t="0" r="0" b="8890"/>
            <wp:docPr id="183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3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>Social issues (3/5)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28A90B52" wp14:editId="782413A4">
            <wp:extent cx="6642100" cy="2527963"/>
            <wp:effectExtent l="0" t="0" r="0" b="12065"/>
            <wp:docPr id="184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2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>Social issues (4/5)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1B126607" wp14:editId="2BE0E04E">
            <wp:extent cx="6642100" cy="2525589"/>
            <wp:effectExtent l="0" t="0" r="0" b="0"/>
            <wp:docPr id="185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2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>Social issues (5/5)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6D09C7EE" wp14:editId="2B47ED1F">
            <wp:extent cx="6642100" cy="1246007"/>
            <wp:effectExtent l="0" t="0" r="0" b="0"/>
            <wp:docPr id="186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24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GB" w:eastAsia="en-GB"/>
        </w:rPr>
        <w:drawing>
          <wp:inline distT="0" distB="0" distL="0" distR="0" wp14:anchorId="01609B40" wp14:editId="7230A9AF">
            <wp:extent cx="6642100" cy="780842"/>
            <wp:effectExtent l="0" t="0" r="0" b="6985"/>
            <wp:docPr id="187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8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>Global issues (1/3)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4FEA8AB2" wp14:editId="73D7B83C">
            <wp:extent cx="6642100" cy="2482100"/>
            <wp:effectExtent l="0" t="0" r="0" b="7620"/>
            <wp:docPr id="188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>Global issues (2/3)</w:t>
      </w:r>
      <w:r>
        <w:rPr>
          <w:b/>
        </w:rPr>
        <w:br/>
      </w:r>
      <w:r>
        <w:rPr>
          <w:b/>
        </w:rPr>
        <w:br/>
      </w:r>
      <w:r>
        <w:rPr>
          <w:b/>
          <w:noProof/>
          <w:lang w:val="en-GB" w:eastAsia="en-GB"/>
        </w:rPr>
        <w:drawing>
          <wp:inline distT="0" distB="0" distL="0" distR="0" wp14:anchorId="35C3D361" wp14:editId="3490F433">
            <wp:extent cx="6642100" cy="2518050"/>
            <wp:effectExtent l="0" t="0" r="0" b="0"/>
            <wp:docPr id="189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</w:rPr>
        <w:t>Global issues (3/3)</w:t>
      </w:r>
    </w:p>
    <w:p w:rsidR="00FB6EE5" w:rsidRDefault="00FB6EE5" w:rsidP="00FB6EE5">
      <w:pPr>
        <w:jc w:val="center"/>
        <w:rPr>
          <w:b/>
        </w:rPr>
      </w:pP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37F518B4" wp14:editId="50C17281">
            <wp:extent cx="6642100" cy="2290724"/>
            <wp:effectExtent l="0" t="0" r="0" b="0"/>
            <wp:docPr id="190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29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E5" w:rsidRDefault="00FB6EE5" w:rsidP="00FB6EE5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285292C9" wp14:editId="02D5ED49">
            <wp:extent cx="6642100" cy="451310"/>
            <wp:effectExtent l="0" t="0" r="0" b="6350"/>
            <wp:docPr id="191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5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22" w:rsidRDefault="00FB6EE5"/>
    <w:sectPr w:rsidR="002F2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E5"/>
    <w:rsid w:val="000065FF"/>
    <w:rsid w:val="004C4C60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FE127-9A6E-45E3-8CF2-6888C719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E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95CB28C6</Template>
  <TotalTime>0</TotalTime>
  <Pages>10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Elwell</dc:creator>
  <cp:keywords/>
  <dc:description/>
  <cp:lastModifiedBy>Amy Elwell</cp:lastModifiedBy>
  <cp:revision>1</cp:revision>
  <dcterms:created xsi:type="dcterms:W3CDTF">2016-10-13T11:52:00Z</dcterms:created>
  <dcterms:modified xsi:type="dcterms:W3CDTF">2016-10-13T11:52:00Z</dcterms:modified>
</cp:coreProperties>
</file>