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5C" w:rsidRPr="00A64C5C" w:rsidRDefault="00A64C5C" w:rsidP="00A64C5C">
      <w:pPr>
        <w:jc w:val="center"/>
        <w:rPr>
          <w:b/>
          <w:u w:val="single"/>
        </w:rPr>
      </w:pPr>
      <w:bookmarkStart w:id="0" w:name="_GoBack"/>
      <w:bookmarkEnd w:id="0"/>
      <w:r w:rsidRPr="00A64C5C">
        <w:rPr>
          <w:b/>
          <w:u w:val="single"/>
        </w:rPr>
        <w:t>THEME 1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Me, my family &amp; friends (1/8)</w:t>
      </w:r>
      <w:r>
        <w:rPr>
          <w:b/>
        </w:rPr>
        <w:br/>
      </w:r>
      <w:r>
        <w:rPr>
          <w:b/>
        </w:rPr>
        <w:br/>
      </w:r>
      <w:r>
        <w:rPr>
          <w:b/>
          <w:noProof/>
          <w:lang w:val="en-GB" w:eastAsia="en-GB"/>
        </w:rPr>
        <w:drawing>
          <wp:inline distT="0" distB="0" distL="0" distR="0" wp14:anchorId="0785AFC8" wp14:editId="2EB531A5">
            <wp:extent cx="6642100" cy="2495759"/>
            <wp:effectExtent l="0" t="0" r="0" b="0"/>
            <wp:docPr id="136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9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</w:p>
    <w:p w:rsidR="00A64C5C" w:rsidRDefault="00A64C5C" w:rsidP="00A64C5C">
      <w:pPr>
        <w:jc w:val="center"/>
        <w:rPr>
          <w:b/>
        </w:rPr>
      </w:pPr>
      <w:r>
        <w:rPr>
          <w:b/>
        </w:rPr>
        <w:t>Me, my family &amp; friends (2/8)</w:t>
      </w:r>
      <w:r>
        <w:rPr>
          <w:b/>
        </w:rPr>
        <w:br/>
      </w:r>
      <w:r>
        <w:rPr>
          <w:b/>
        </w:rPr>
        <w:br/>
      </w:r>
      <w:r>
        <w:rPr>
          <w:b/>
          <w:noProof/>
          <w:lang w:val="en-GB" w:eastAsia="en-GB"/>
        </w:rPr>
        <w:drawing>
          <wp:inline distT="0" distB="0" distL="0" distR="0" wp14:anchorId="783E644D" wp14:editId="0C9AC441">
            <wp:extent cx="6642100" cy="773259"/>
            <wp:effectExtent l="0" t="0" r="0" b="0"/>
            <wp:docPr id="137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7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drawing>
          <wp:inline distT="0" distB="0" distL="0" distR="0" wp14:anchorId="2867A2D8" wp14:editId="2ADEF8E9">
            <wp:extent cx="6642100" cy="1754145"/>
            <wp:effectExtent l="0" t="0" r="0" b="0"/>
            <wp:docPr id="138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7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Me, my family &amp; friends (3/8)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46FFBE36" wp14:editId="5C3106F7">
            <wp:extent cx="6642100" cy="2489557"/>
            <wp:effectExtent l="0" t="0" r="0" b="0"/>
            <wp:docPr id="139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8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 xml:space="preserve">Me, me family &amp; friends (4/8) 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5FE51A67" wp14:editId="7332D81A">
            <wp:extent cx="6642100" cy="2521814"/>
            <wp:effectExtent l="0" t="0" r="0" b="0"/>
            <wp:docPr id="140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Me, my family &amp; friends (5/8)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009952DD" wp14:editId="150C8DAD">
            <wp:extent cx="6642100" cy="2079949"/>
            <wp:effectExtent l="0" t="0" r="0" b="3175"/>
            <wp:docPr id="141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07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drawing>
          <wp:inline distT="0" distB="0" distL="0" distR="0" wp14:anchorId="1DA3F1D4" wp14:editId="35811809">
            <wp:extent cx="6642100" cy="517050"/>
            <wp:effectExtent l="0" t="0" r="0" b="0"/>
            <wp:docPr id="142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1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Me, my family &amp; friends (6/8)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3483F470" wp14:editId="454542B5">
            <wp:extent cx="6642100" cy="2551599"/>
            <wp:effectExtent l="0" t="0" r="0" b="0"/>
            <wp:docPr id="143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5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 xml:space="preserve">Me, my family &amp; friends (7/8) 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0D1CE150" wp14:editId="27FC7F73">
            <wp:extent cx="6642100" cy="2536983"/>
            <wp:effectExtent l="0" t="0" r="0" b="3175"/>
            <wp:docPr id="144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3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 xml:space="preserve">Me, my family &amp; friends (8/8) 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1CB219E6" wp14:editId="77984C17">
            <wp:extent cx="6642100" cy="1287153"/>
            <wp:effectExtent l="0" t="0" r="0" b="8255"/>
            <wp:docPr id="145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8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Technology in everyday life (1/4)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28AC0FC2" wp14:editId="6BE553A0">
            <wp:extent cx="6642100" cy="1249111"/>
            <wp:effectExtent l="0" t="0" r="0" b="0"/>
            <wp:docPr id="146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4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drawing>
          <wp:inline distT="0" distB="0" distL="0" distR="0" wp14:anchorId="57C60C45" wp14:editId="63D1A9AD">
            <wp:extent cx="6642100" cy="1284930"/>
            <wp:effectExtent l="0" t="0" r="0" b="10795"/>
            <wp:docPr id="147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Technology in everyday life (2/4)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7D67404A" wp14:editId="7D1A4D0B">
            <wp:extent cx="6642100" cy="2529375"/>
            <wp:effectExtent l="0" t="0" r="0" b="10795"/>
            <wp:docPr id="148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Technology in everyday life (3/4)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750A8A11" wp14:editId="305F9DBF">
            <wp:extent cx="6642100" cy="2565362"/>
            <wp:effectExtent l="0" t="0" r="0" b="635"/>
            <wp:docPr id="149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6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Technology in everyday life (4/4)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  <w:noProof/>
          <w:lang w:val="en-GB" w:eastAsia="en-GB"/>
        </w:rPr>
        <w:drawing>
          <wp:inline distT="0" distB="0" distL="0" distR="0" wp14:anchorId="5F336DB2" wp14:editId="5304202D">
            <wp:extent cx="6642100" cy="1811482"/>
            <wp:effectExtent l="0" t="0" r="0" b="0"/>
            <wp:docPr id="150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81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Free-time activities (1/11)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6053485F" wp14:editId="760C3F2C">
            <wp:extent cx="6642100" cy="2478396"/>
            <wp:effectExtent l="0" t="0" r="0" b="11430"/>
            <wp:docPr id="151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7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Free-time activities (2/11)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4EE072F2" wp14:editId="13A6806A">
            <wp:extent cx="6642100" cy="2536433"/>
            <wp:effectExtent l="0" t="0" r="0" b="3810"/>
            <wp:docPr id="152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3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Free-time activities (3/11)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75991575" wp14:editId="0CD91721">
            <wp:extent cx="6642100" cy="2524196"/>
            <wp:effectExtent l="0" t="0" r="0" b="0"/>
            <wp:docPr id="153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2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  <w:r>
        <w:rPr>
          <w:b/>
        </w:rPr>
        <w:t>Free-time activities (4/11)</w:t>
      </w:r>
      <w:r>
        <w:rPr>
          <w:b/>
        </w:rPr>
        <w:br/>
      </w:r>
      <w:r>
        <w:rPr>
          <w:b/>
        </w:rPr>
        <w:br/>
      </w:r>
      <w:r>
        <w:rPr>
          <w:b/>
          <w:noProof/>
          <w:lang w:val="en-GB" w:eastAsia="en-GB"/>
        </w:rPr>
        <w:lastRenderedPageBreak/>
        <w:drawing>
          <wp:inline distT="0" distB="0" distL="0" distR="0" wp14:anchorId="7F58F692" wp14:editId="12F837FA">
            <wp:extent cx="6642100" cy="975901"/>
            <wp:effectExtent l="0" t="0" r="0" b="0"/>
            <wp:docPr id="154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drawing>
          <wp:inline distT="0" distB="0" distL="0" distR="0" wp14:anchorId="57882BE3" wp14:editId="1E089AE7">
            <wp:extent cx="6642100" cy="1515383"/>
            <wp:effectExtent l="0" t="0" r="0" b="8890"/>
            <wp:docPr id="155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51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Free-time activities (5/11)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4B2B57EC" wp14:editId="58D8E7ED">
            <wp:extent cx="6642100" cy="2520440"/>
            <wp:effectExtent l="0" t="0" r="0" b="0"/>
            <wp:docPr id="156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Free-time activities (6/11)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14465E38" wp14:editId="6A994C21">
            <wp:extent cx="6642100" cy="2530324"/>
            <wp:effectExtent l="0" t="0" r="0" b="10160"/>
            <wp:docPr id="157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3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Free-time activities (7/11)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160A7A43" wp14:editId="2B0121E0">
            <wp:extent cx="6642100" cy="2266827"/>
            <wp:effectExtent l="0" t="0" r="0" b="0"/>
            <wp:docPr id="158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26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drawing>
          <wp:inline distT="0" distB="0" distL="0" distR="0" wp14:anchorId="657D576E" wp14:editId="148FF4A0">
            <wp:extent cx="6642100" cy="255844"/>
            <wp:effectExtent l="0" t="0" r="0" b="0"/>
            <wp:docPr id="159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Free-time activities (8/11)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71A8538C" wp14:editId="619A0F41">
            <wp:extent cx="6642100" cy="2544636"/>
            <wp:effectExtent l="0" t="0" r="0" b="0"/>
            <wp:docPr id="160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4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Free-time activities (9/11)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6E4811F1" wp14:editId="5DE548E1">
            <wp:extent cx="6642100" cy="2515646"/>
            <wp:effectExtent l="0" t="0" r="0" b="0"/>
            <wp:docPr id="161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1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Free-time activities (10/11)</w:t>
      </w: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4029C32B" wp14:editId="1D3123E3">
            <wp:extent cx="6642100" cy="2534095"/>
            <wp:effectExtent l="0" t="0" r="0" b="6350"/>
            <wp:docPr id="162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3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br/>
        <w:t>Free-time activities (11/11)</w:t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013A7816" wp14:editId="3B1D9572">
            <wp:extent cx="6642100" cy="1257676"/>
            <wp:effectExtent l="0" t="0" r="0" b="12700"/>
            <wp:docPr id="163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5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lastRenderedPageBreak/>
        <w:t>Customs &amp; festivals in French-speaking countries (1/2)</w:t>
      </w:r>
      <w:r>
        <w:rPr>
          <w:b/>
        </w:rPr>
        <w:br/>
      </w:r>
      <w:r>
        <w:rPr>
          <w:b/>
        </w:rPr>
        <w:br/>
      </w:r>
      <w:r>
        <w:rPr>
          <w:b/>
          <w:noProof/>
          <w:lang w:val="en-GB" w:eastAsia="en-GB"/>
        </w:rPr>
        <w:drawing>
          <wp:inline distT="0" distB="0" distL="0" distR="0" wp14:anchorId="78FB0BC1" wp14:editId="51FEF282">
            <wp:extent cx="6642100" cy="2511885"/>
            <wp:effectExtent l="0" t="0" r="0" b="3175"/>
            <wp:docPr id="164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</w:p>
    <w:p w:rsidR="00A64C5C" w:rsidRDefault="00A64C5C" w:rsidP="00A64C5C">
      <w:pPr>
        <w:jc w:val="center"/>
        <w:rPr>
          <w:b/>
        </w:rPr>
      </w:pPr>
      <w:r>
        <w:rPr>
          <w:b/>
        </w:rPr>
        <w:t>Customs &amp; festivals in French-speaking countries (2/2)</w:t>
      </w:r>
      <w:r>
        <w:rPr>
          <w:b/>
        </w:rPr>
        <w:br/>
      </w:r>
      <w:r>
        <w:rPr>
          <w:b/>
        </w:rPr>
        <w:br/>
      </w:r>
      <w:r>
        <w:rPr>
          <w:b/>
          <w:noProof/>
          <w:lang w:val="en-GB" w:eastAsia="en-GB"/>
        </w:rPr>
        <w:drawing>
          <wp:inline distT="0" distB="0" distL="0" distR="0" wp14:anchorId="3CAA47C2" wp14:editId="6B8FB1D8">
            <wp:extent cx="6642100" cy="2259684"/>
            <wp:effectExtent l="0" t="0" r="0" b="1270"/>
            <wp:docPr id="165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25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C" w:rsidRDefault="00A64C5C" w:rsidP="00A64C5C">
      <w:pPr>
        <w:jc w:val="center"/>
        <w:rPr>
          <w:b/>
        </w:rPr>
      </w:pPr>
    </w:p>
    <w:p w:rsidR="002F2622" w:rsidRDefault="00A64C5C"/>
    <w:sectPr w:rsidR="002F2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5C"/>
    <w:rsid w:val="000065FF"/>
    <w:rsid w:val="004C4C60"/>
    <w:rsid w:val="00A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2EBF9-EFB2-4C4B-93A9-D84A8586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C5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95CB28C6</Template>
  <TotalTime>1</TotalTime>
  <Pages>12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Elwell</dc:creator>
  <cp:keywords/>
  <dc:description/>
  <cp:lastModifiedBy>Amy Elwell</cp:lastModifiedBy>
  <cp:revision>1</cp:revision>
  <dcterms:created xsi:type="dcterms:W3CDTF">2016-10-13T11:48:00Z</dcterms:created>
  <dcterms:modified xsi:type="dcterms:W3CDTF">2016-10-13T11:49:00Z</dcterms:modified>
</cp:coreProperties>
</file>