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7B40" w:rsidRDefault="00087B40">
      <w:pPr>
        <w:widowControl w:val="0"/>
        <w:spacing w:line="276" w:lineRule="auto"/>
      </w:pPr>
    </w:p>
    <w:tbl>
      <w:tblPr>
        <w:tblStyle w:val="a"/>
        <w:tblW w:w="14744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4725"/>
        <w:gridCol w:w="5294"/>
      </w:tblGrid>
      <w:tr w:rsidR="00087B40">
        <w:tc>
          <w:tcPr>
            <w:tcW w:w="4725" w:type="dxa"/>
          </w:tcPr>
          <w:p w:rsidR="00087B40" w:rsidRDefault="001320F8">
            <w:pPr>
              <w:tabs>
                <w:tab w:val="left" w:pos="2728"/>
              </w:tabs>
              <w:contextualSpacing w:val="0"/>
            </w:pPr>
            <w:r>
              <w:rPr>
                <w:rFonts w:ascii="Arial" w:eastAsia="Arial" w:hAnsi="Arial" w:cs="Arial"/>
                <w:b/>
                <w:i/>
              </w:rPr>
              <w:t>Week 1</w:t>
            </w:r>
          </w:p>
          <w:p w:rsidR="00087B40" w:rsidRDefault="001320F8">
            <w:pPr>
              <w:tabs>
                <w:tab w:val="left" w:pos="2397"/>
                <w:tab w:val="left" w:pos="2728"/>
              </w:tabs>
              <w:contextualSpacing w:val="0"/>
            </w:pPr>
            <w:r>
              <w:rPr>
                <w:rFonts w:ascii="Arial" w:eastAsia="Arial" w:hAnsi="Arial" w:cs="Arial"/>
                <w:i/>
              </w:rPr>
              <w:t>Verbs (infinitives)</w:t>
            </w:r>
          </w:p>
          <w:p w:rsidR="00087B40" w:rsidRDefault="001320F8">
            <w:pPr>
              <w:tabs>
                <w:tab w:val="left" w:pos="2397"/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surfen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to surf</w:t>
            </w:r>
          </w:p>
          <w:p w:rsidR="00087B40" w:rsidRDefault="001320F8">
            <w:pPr>
              <w:tabs>
                <w:tab w:val="left" w:pos="2397"/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schreiben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to write</w:t>
            </w:r>
          </w:p>
          <w:p w:rsidR="00087B40" w:rsidRDefault="001320F8">
            <w:pPr>
              <w:tabs>
                <w:tab w:val="left" w:pos="2397"/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machen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to do</w:t>
            </w:r>
          </w:p>
          <w:p w:rsidR="00087B40" w:rsidRDefault="001320F8">
            <w:pPr>
              <w:tabs>
                <w:tab w:val="left" w:pos="2397"/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spielen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to play</w:t>
            </w:r>
          </w:p>
          <w:p w:rsidR="00087B40" w:rsidRDefault="001320F8">
            <w:pPr>
              <w:tabs>
                <w:tab w:val="left" w:pos="2397"/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herunterladen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to download</w:t>
            </w:r>
          </w:p>
          <w:p w:rsidR="00087B40" w:rsidRDefault="001320F8">
            <w:pPr>
              <w:tabs>
                <w:tab w:val="left" w:pos="2397"/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sehen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to watch</w:t>
            </w:r>
          </w:p>
          <w:p w:rsidR="00087B40" w:rsidRDefault="001320F8">
            <w:pPr>
              <w:tabs>
                <w:tab w:val="left" w:pos="2397"/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kaufen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to buy</w:t>
            </w:r>
          </w:p>
          <w:p w:rsidR="00087B40" w:rsidRDefault="001320F8">
            <w:pPr>
              <w:tabs>
                <w:tab w:val="left" w:pos="2397"/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besuchen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to visit</w:t>
            </w:r>
          </w:p>
          <w:p w:rsidR="00087B40" w:rsidRDefault="001320F8">
            <w:pPr>
              <w:tabs>
                <w:tab w:val="left" w:pos="2397"/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hören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>to listen</w:t>
            </w:r>
          </w:p>
          <w:p w:rsidR="00087B40" w:rsidRDefault="001320F8">
            <w:pPr>
              <w:tabs>
                <w:tab w:val="left" w:pos="2397"/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denken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 xml:space="preserve">to think </w:t>
            </w:r>
          </w:p>
          <w:p w:rsidR="00087B40" w:rsidRDefault="00087B40">
            <w:pPr>
              <w:tabs>
                <w:tab w:val="left" w:pos="2728"/>
              </w:tabs>
              <w:contextualSpacing w:val="0"/>
            </w:pPr>
          </w:p>
        </w:tc>
        <w:tc>
          <w:tcPr>
            <w:tcW w:w="4725" w:type="dxa"/>
          </w:tcPr>
          <w:p w:rsidR="00087B40" w:rsidRDefault="001320F8">
            <w:pPr>
              <w:tabs>
                <w:tab w:val="left" w:pos="2681"/>
              </w:tabs>
              <w:contextualSpacing w:val="0"/>
            </w:pPr>
            <w:r>
              <w:rPr>
                <w:rFonts w:ascii="Arial" w:eastAsia="Arial" w:hAnsi="Arial" w:cs="Arial"/>
                <w:b/>
                <w:i/>
              </w:rPr>
              <w:t>Week 2</w:t>
            </w:r>
          </w:p>
          <w:p w:rsidR="00087B40" w:rsidRDefault="001320F8">
            <w:pPr>
              <w:tabs>
                <w:tab w:val="left" w:pos="2539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immer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always</w:t>
            </w:r>
          </w:p>
          <w:p w:rsidR="00087B40" w:rsidRDefault="001320F8">
            <w:pPr>
              <w:tabs>
                <w:tab w:val="left" w:pos="2539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jeden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Tag</w:t>
            </w:r>
            <w:r>
              <w:rPr>
                <w:rFonts w:ascii="Arial" w:eastAsia="Arial" w:hAnsi="Arial" w:cs="Arial"/>
                <w:i/>
              </w:rPr>
              <w:tab/>
              <w:t>every day</w:t>
            </w:r>
          </w:p>
          <w:p w:rsidR="00087B40" w:rsidRDefault="001320F8">
            <w:pPr>
              <w:tabs>
                <w:tab w:val="left" w:pos="2539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drei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Stunden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pro Tag</w:t>
            </w:r>
            <w:r>
              <w:rPr>
                <w:rFonts w:ascii="Arial" w:eastAsia="Arial" w:hAnsi="Arial" w:cs="Arial"/>
                <w:i/>
              </w:rPr>
              <w:tab/>
              <w:t>three hours a day</w:t>
            </w:r>
          </w:p>
          <w:p w:rsidR="00087B40" w:rsidRDefault="001320F8">
            <w:pPr>
              <w:tabs>
                <w:tab w:val="left" w:pos="2539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zweimal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i/>
              </w:rPr>
              <w:t>Woche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twice a week</w:t>
            </w:r>
          </w:p>
          <w:p w:rsidR="00087B40" w:rsidRDefault="001320F8">
            <w:pPr>
              <w:tabs>
                <w:tab w:val="left" w:pos="2539"/>
              </w:tabs>
              <w:contextualSpacing w:val="0"/>
            </w:pPr>
            <w:r>
              <w:rPr>
                <w:rFonts w:ascii="Arial" w:eastAsia="Arial" w:hAnsi="Arial" w:cs="Arial"/>
                <w:i/>
              </w:rPr>
              <w:t xml:space="preserve">am </w:t>
            </w:r>
            <w:proofErr w:type="spellStart"/>
            <w:r>
              <w:rPr>
                <w:rFonts w:ascii="Arial" w:eastAsia="Arial" w:hAnsi="Arial" w:cs="Arial"/>
                <w:i/>
              </w:rPr>
              <w:t>Wochenende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at the weekend</w:t>
            </w:r>
          </w:p>
          <w:p w:rsidR="00087B40" w:rsidRDefault="001320F8">
            <w:pPr>
              <w:tabs>
                <w:tab w:val="left" w:pos="2539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manchmal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sometimes</w:t>
            </w:r>
          </w:p>
          <w:p w:rsidR="00087B40" w:rsidRDefault="001320F8">
            <w:pPr>
              <w:tabs>
                <w:tab w:val="left" w:pos="2539"/>
              </w:tabs>
              <w:contextualSpacing w:val="0"/>
            </w:pPr>
            <w:r>
              <w:rPr>
                <w:rFonts w:ascii="Arial" w:eastAsia="Arial" w:hAnsi="Arial" w:cs="Arial"/>
                <w:i/>
              </w:rPr>
              <w:t xml:space="preserve">ab und </w:t>
            </w:r>
            <w:proofErr w:type="spellStart"/>
            <w:r>
              <w:rPr>
                <w:rFonts w:ascii="Arial" w:eastAsia="Arial" w:hAnsi="Arial" w:cs="Arial"/>
                <w:i/>
              </w:rPr>
              <w:t>zu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now and then</w:t>
            </w:r>
          </w:p>
          <w:p w:rsidR="00087B40" w:rsidRDefault="001320F8">
            <w:pPr>
              <w:tabs>
                <w:tab w:val="left" w:pos="2539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nie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never</w:t>
            </w:r>
          </w:p>
          <w:p w:rsidR="00087B40" w:rsidRDefault="001320F8">
            <w:pPr>
              <w:tabs>
                <w:tab w:val="left" w:pos="2539"/>
              </w:tabs>
              <w:contextualSpacing w:val="0"/>
            </w:pPr>
            <w:r>
              <w:rPr>
                <w:rFonts w:ascii="Arial" w:eastAsia="Arial" w:hAnsi="Arial" w:cs="Arial"/>
                <w:i/>
              </w:rPr>
              <w:t>und</w:t>
            </w:r>
            <w:r>
              <w:rPr>
                <w:rFonts w:ascii="Arial" w:eastAsia="Arial" w:hAnsi="Arial" w:cs="Arial"/>
                <w:i/>
              </w:rPr>
              <w:tab/>
              <w:t>and</w:t>
            </w:r>
          </w:p>
          <w:p w:rsidR="00087B40" w:rsidRDefault="001320F8">
            <w:pPr>
              <w:tabs>
                <w:tab w:val="left" w:pos="2539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aber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but</w:t>
            </w:r>
          </w:p>
          <w:p w:rsidR="00087B40" w:rsidRDefault="001320F8">
            <w:pPr>
              <w:tabs>
                <w:tab w:val="left" w:pos="2539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auch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also</w:t>
            </w:r>
          </w:p>
          <w:p w:rsidR="00087B40" w:rsidRDefault="00087B40">
            <w:pPr>
              <w:tabs>
                <w:tab w:val="left" w:pos="838"/>
                <w:tab w:val="left" w:pos="2681"/>
              </w:tabs>
              <w:contextualSpacing w:val="0"/>
            </w:pPr>
          </w:p>
        </w:tc>
        <w:tc>
          <w:tcPr>
            <w:tcW w:w="5294" w:type="dxa"/>
          </w:tcPr>
          <w:p w:rsidR="00087B40" w:rsidRDefault="001320F8">
            <w:pPr>
              <w:contextualSpacing w:val="0"/>
            </w:pPr>
            <w:r>
              <w:rPr>
                <w:rFonts w:ascii="Arial" w:eastAsia="Arial" w:hAnsi="Arial" w:cs="Arial"/>
                <w:b/>
                <w:i/>
              </w:rPr>
              <w:t>Week 3</w:t>
            </w: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r>
              <w:rPr>
                <w:rFonts w:ascii="Arial" w:eastAsia="Arial" w:hAnsi="Arial" w:cs="Arial"/>
                <w:i/>
              </w:rPr>
              <w:t>Past Participles</w:t>
            </w: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gehört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heard</w:t>
            </w: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gemacht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did</w:t>
            </w:r>
          </w:p>
          <w:p w:rsidR="00087B40" w:rsidRPr="001320F8" w:rsidRDefault="001320F8">
            <w:pPr>
              <w:tabs>
                <w:tab w:val="left" w:pos="2397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gefunden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found</w:t>
            </w:r>
          </w:p>
          <w:p w:rsidR="00087B40" w:rsidRPr="001320F8" w:rsidRDefault="001320F8">
            <w:pPr>
              <w:tabs>
                <w:tab w:val="left" w:pos="2397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gesungen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sang</w:t>
            </w:r>
          </w:p>
          <w:p w:rsidR="00087B40" w:rsidRPr="001320F8" w:rsidRDefault="001320F8">
            <w:pPr>
              <w:tabs>
                <w:tab w:val="left" w:pos="2397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gegessen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ate</w:t>
            </w:r>
          </w:p>
          <w:p w:rsidR="00087B40" w:rsidRPr="001320F8" w:rsidRDefault="001320F8">
            <w:pPr>
              <w:tabs>
                <w:tab w:val="left" w:pos="2397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gesehen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saw</w:t>
            </w:r>
          </w:p>
          <w:p w:rsidR="00087B40" w:rsidRPr="001320F8" w:rsidRDefault="001320F8">
            <w:pPr>
              <w:tabs>
                <w:tab w:val="left" w:pos="2397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geschlafen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slept</w:t>
            </w:r>
          </w:p>
          <w:p w:rsidR="00087B40" w:rsidRPr="001320F8" w:rsidRDefault="001320F8">
            <w:pPr>
              <w:tabs>
                <w:tab w:val="left" w:pos="2397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gegangen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went</w:t>
            </w: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gefahren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travelled</w:t>
            </w:r>
          </w:p>
          <w:p w:rsidR="00087B40" w:rsidRDefault="00087B40">
            <w:pPr>
              <w:tabs>
                <w:tab w:val="left" w:pos="2397"/>
              </w:tabs>
              <w:contextualSpacing w:val="0"/>
            </w:pP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zuerst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firstly</w:t>
            </w: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dann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then</w:t>
            </w: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danach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after that</w:t>
            </w: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zum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Schluss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finally</w:t>
            </w:r>
          </w:p>
        </w:tc>
      </w:tr>
      <w:tr w:rsidR="00087B40">
        <w:tc>
          <w:tcPr>
            <w:tcW w:w="4725" w:type="dxa"/>
          </w:tcPr>
          <w:p w:rsidR="00087B40" w:rsidRDefault="001320F8">
            <w:pPr>
              <w:tabs>
                <w:tab w:val="left" w:pos="2728"/>
              </w:tabs>
              <w:contextualSpacing w:val="0"/>
            </w:pPr>
            <w:r>
              <w:rPr>
                <w:rFonts w:ascii="Arial" w:eastAsia="Arial" w:hAnsi="Arial" w:cs="Arial"/>
                <w:b/>
                <w:i/>
              </w:rPr>
              <w:t>Week 4</w:t>
            </w:r>
          </w:p>
          <w:p w:rsidR="00087B40" w:rsidRDefault="001320F8">
            <w:pPr>
              <w:tabs>
                <w:tab w:val="left" w:pos="2728"/>
              </w:tabs>
              <w:contextualSpacing w:val="0"/>
            </w:pPr>
            <w:r>
              <w:rPr>
                <w:rFonts w:ascii="Arial" w:eastAsia="Arial" w:hAnsi="Arial" w:cs="Arial"/>
                <w:i/>
              </w:rPr>
              <w:t>Adjectives</w:t>
            </w:r>
          </w:p>
          <w:p w:rsidR="00087B40" w:rsidRDefault="001320F8">
            <w:pPr>
              <w:tabs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billig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cheap</w:t>
            </w:r>
          </w:p>
          <w:p w:rsidR="00087B40" w:rsidRDefault="001320F8">
            <w:pPr>
              <w:tabs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doof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silly</w:t>
            </w:r>
          </w:p>
          <w:p w:rsidR="00087B40" w:rsidRPr="001320F8" w:rsidRDefault="001320F8">
            <w:pPr>
              <w:tabs>
                <w:tab w:val="left" w:pos="2728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einfach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simple</w:t>
            </w:r>
          </w:p>
          <w:p w:rsidR="00087B40" w:rsidRPr="001320F8" w:rsidRDefault="001320F8">
            <w:pPr>
              <w:tabs>
                <w:tab w:val="left" w:pos="2728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langweilig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boring</w:t>
            </w:r>
          </w:p>
          <w:p w:rsidR="00087B40" w:rsidRPr="001320F8" w:rsidRDefault="001320F8">
            <w:pPr>
              <w:tabs>
                <w:tab w:val="left" w:pos="2728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praktisch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practical</w:t>
            </w:r>
          </w:p>
          <w:p w:rsidR="00087B40" w:rsidRPr="001320F8" w:rsidRDefault="001320F8">
            <w:pPr>
              <w:tabs>
                <w:tab w:val="left" w:pos="2728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schwierig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difficult</w:t>
            </w:r>
          </w:p>
          <w:p w:rsidR="00087B40" w:rsidRPr="001320F8" w:rsidRDefault="001320F8">
            <w:pPr>
              <w:tabs>
                <w:tab w:val="left" w:pos="2728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spannend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exciting</w:t>
            </w:r>
          </w:p>
          <w:p w:rsidR="00087B40" w:rsidRPr="001320F8" w:rsidRDefault="001320F8">
            <w:pPr>
              <w:tabs>
                <w:tab w:val="left" w:pos="2728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teuer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expensive</w:t>
            </w:r>
          </w:p>
          <w:p w:rsidR="00087B40" w:rsidRDefault="001320F8">
            <w:pPr>
              <w:tabs>
                <w:tab w:val="left" w:pos="2728"/>
              </w:tabs>
              <w:contextualSpacing w:val="0"/>
            </w:pPr>
            <w:r>
              <w:rPr>
                <w:rFonts w:ascii="Arial" w:eastAsia="Arial" w:hAnsi="Arial" w:cs="Arial"/>
                <w:i/>
              </w:rPr>
              <w:t>toll</w:t>
            </w:r>
            <w:r>
              <w:rPr>
                <w:rFonts w:ascii="Arial" w:eastAsia="Arial" w:hAnsi="Arial" w:cs="Arial"/>
                <w:i/>
              </w:rPr>
              <w:tab/>
              <w:t>great</w:t>
            </w:r>
          </w:p>
          <w:p w:rsidR="00087B40" w:rsidRDefault="00087B40">
            <w:pPr>
              <w:tabs>
                <w:tab w:val="left" w:pos="2728"/>
              </w:tabs>
              <w:contextualSpacing w:val="0"/>
            </w:pPr>
          </w:p>
          <w:p w:rsidR="00087B40" w:rsidRDefault="001320F8">
            <w:pPr>
              <w:tabs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ziemlich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fairly</w:t>
            </w:r>
          </w:p>
          <w:p w:rsidR="00087B40" w:rsidRDefault="001320F8">
            <w:pPr>
              <w:tabs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sehr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very</w:t>
            </w:r>
          </w:p>
          <w:p w:rsidR="00087B40" w:rsidRDefault="001320F8">
            <w:pPr>
              <w:tabs>
                <w:tab w:val="left" w:pos="2728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zu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too</w:t>
            </w:r>
          </w:p>
        </w:tc>
        <w:tc>
          <w:tcPr>
            <w:tcW w:w="4725" w:type="dxa"/>
          </w:tcPr>
          <w:p w:rsidR="00087B40" w:rsidRPr="001320F8" w:rsidRDefault="001320F8">
            <w:pPr>
              <w:tabs>
                <w:tab w:val="left" w:pos="2681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b/>
                <w:i/>
                <w:lang w:val="de-DE"/>
              </w:rPr>
              <w:t xml:space="preserve">Week </w:t>
            </w:r>
            <w:r w:rsidR="00164C0A">
              <w:rPr>
                <w:rFonts w:ascii="Arial" w:eastAsia="Arial" w:hAnsi="Arial" w:cs="Arial"/>
                <w:b/>
                <w:i/>
                <w:lang w:val="de-DE"/>
              </w:rPr>
              <w:t>5</w:t>
            </w:r>
            <w:bookmarkStart w:id="0" w:name="_GoBack"/>
            <w:bookmarkEnd w:id="0"/>
          </w:p>
          <w:p w:rsidR="00087B40" w:rsidRPr="001320F8" w:rsidRDefault="001320F8">
            <w:pPr>
              <w:tabs>
                <w:tab w:val="left" w:pos="2397"/>
                <w:tab w:val="left" w:pos="2681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das Auto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car</w:t>
            </w:r>
          </w:p>
          <w:p w:rsidR="00087B40" w:rsidRPr="001320F8" w:rsidRDefault="001320F8">
            <w:pPr>
              <w:tabs>
                <w:tab w:val="left" w:pos="2397"/>
                <w:tab w:val="left" w:pos="2681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das Fahrrad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bike</w:t>
            </w:r>
          </w:p>
          <w:p w:rsidR="00087B40" w:rsidRPr="001320F8" w:rsidRDefault="001320F8">
            <w:pPr>
              <w:tabs>
                <w:tab w:val="left" w:pos="2397"/>
                <w:tab w:val="left" w:pos="2681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die Milch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milk</w:t>
            </w:r>
          </w:p>
          <w:p w:rsidR="00087B40" w:rsidRPr="001320F8" w:rsidRDefault="001320F8">
            <w:pPr>
              <w:tabs>
                <w:tab w:val="left" w:pos="2397"/>
                <w:tab w:val="left" w:pos="2681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das Fleisch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meat</w:t>
            </w:r>
          </w:p>
          <w:p w:rsidR="00087B40" w:rsidRPr="001320F8" w:rsidRDefault="001320F8">
            <w:pPr>
              <w:tabs>
                <w:tab w:val="left" w:pos="2397"/>
                <w:tab w:val="left" w:pos="2681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 xml:space="preserve">die Kartoffel(n) 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potatoe(s)</w:t>
            </w:r>
          </w:p>
          <w:p w:rsidR="00087B40" w:rsidRPr="001320F8" w:rsidRDefault="001320F8">
            <w:pPr>
              <w:tabs>
                <w:tab w:val="left" w:pos="2397"/>
                <w:tab w:val="left" w:pos="2681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das Frühstück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breakfast</w:t>
            </w:r>
          </w:p>
          <w:p w:rsidR="00087B40" w:rsidRPr="001320F8" w:rsidRDefault="001320F8">
            <w:pPr>
              <w:tabs>
                <w:tab w:val="left" w:pos="2397"/>
                <w:tab w:val="left" w:pos="2681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das Mittagessen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lunch</w:t>
            </w:r>
          </w:p>
          <w:p w:rsidR="00087B40" w:rsidRPr="001320F8" w:rsidRDefault="001320F8">
            <w:pPr>
              <w:tabs>
                <w:tab w:val="left" w:pos="2397"/>
                <w:tab w:val="left" w:pos="2681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das Abendessen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supper</w:t>
            </w:r>
          </w:p>
          <w:p w:rsidR="00087B40" w:rsidRPr="001320F8" w:rsidRDefault="00087B40">
            <w:pPr>
              <w:tabs>
                <w:tab w:val="left" w:pos="2397"/>
                <w:tab w:val="left" w:pos="2681"/>
              </w:tabs>
              <w:contextualSpacing w:val="0"/>
              <w:rPr>
                <w:lang w:val="de-DE"/>
              </w:rPr>
            </w:pPr>
          </w:p>
          <w:p w:rsidR="00087B40" w:rsidRPr="001320F8" w:rsidRDefault="001320F8">
            <w:pPr>
              <w:tabs>
                <w:tab w:val="left" w:pos="2397"/>
                <w:tab w:val="left" w:pos="2681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besser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better</w:t>
            </w:r>
          </w:p>
          <w:p w:rsidR="00087B40" w:rsidRPr="001320F8" w:rsidRDefault="001320F8">
            <w:pPr>
              <w:tabs>
                <w:tab w:val="left" w:pos="2397"/>
                <w:tab w:val="left" w:pos="2681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schlechter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worse</w:t>
            </w:r>
          </w:p>
          <w:p w:rsidR="00087B40" w:rsidRPr="001320F8" w:rsidRDefault="00087B40">
            <w:pPr>
              <w:tabs>
                <w:tab w:val="left" w:pos="2397"/>
                <w:tab w:val="left" w:pos="2681"/>
              </w:tabs>
              <w:contextualSpacing w:val="0"/>
              <w:rPr>
                <w:lang w:val="de-DE"/>
              </w:rPr>
            </w:pPr>
          </w:p>
        </w:tc>
        <w:tc>
          <w:tcPr>
            <w:tcW w:w="5294" w:type="dxa"/>
          </w:tcPr>
          <w:p w:rsidR="00087B40" w:rsidRPr="001320F8" w:rsidRDefault="001320F8">
            <w:pPr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b/>
                <w:i/>
                <w:lang w:val="de-DE"/>
              </w:rPr>
              <w:t>Week 6</w:t>
            </w:r>
          </w:p>
          <w:p w:rsidR="00087B40" w:rsidRPr="001320F8" w:rsidRDefault="001320F8">
            <w:pPr>
              <w:tabs>
                <w:tab w:val="left" w:pos="2397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das Geschenk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present</w:t>
            </w:r>
          </w:p>
          <w:p w:rsidR="00087B40" w:rsidRPr="001320F8" w:rsidRDefault="001320F8">
            <w:pPr>
              <w:tabs>
                <w:tab w:val="left" w:pos="2397"/>
              </w:tabs>
              <w:contextualSpacing w:val="0"/>
              <w:rPr>
                <w:lang w:val="de-DE"/>
              </w:rPr>
            </w:pPr>
            <w:r w:rsidRPr="001320F8">
              <w:rPr>
                <w:rFonts w:ascii="Arial" w:eastAsia="Arial" w:hAnsi="Arial" w:cs="Arial"/>
                <w:i/>
                <w:lang w:val="de-DE"/>
              </w:rPr>
              <w:t>die Hausaufgaben</w:t>
            </w:r>
            <w:r w:rsidRPr="001320F8">
              <w:rPr>
                <w:rFonts w:ascii="Arial" w:eastAsia="Arial" w:hAnsi="Arial" w:cs="Arial"/>
                <w:i/>
                <w:lang w:val="de-DE"/>
              </w:rPr>
              <w:tab/>
              <w:t>homework</w:t>
            </w: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r>
              <w:rPr>
                <w:rFonts w:ascii="Arial" w:eastAsia="Arial" w:hAnsi="Arial" w:cs="Arial"/>
                <w:i/>
              </w:rPr>
              <w:t xml:space="preserve">die </w:t>
            </w:r>
            <w:proofErr w:type="spellStart"/>
            <w:r>
              <w:rPr>
                <w:rFonts w:ascii="Arial" w:eastAsia="Arial" w:hAnsi="Arial" w:cs="Arial"/>
                <w:i/>
              </w:rPr>
              <w:t>Werbung</w:t>
            </w:r>
            <w:proofErr w:type="spellEnd"/>
            <w:r>
              <w:rPr>
                <w:rFonts w:ascii="Arial" w:eastAsia="Arial" w:hAnsi="Arial" w:cs="Arial"/>
                <w:i/>
              </w:rPr>
              <w:tab/>
              <w:t>advertisement</w:t>
            </w:r>
          </w:p>
          <w:p w:rsidR="00087B40" w:rsidRDefault="00087B40">
            <w:pPr>
              <w:tabs>
                <w:tab w:val="left" w:pos="2397"/>
              </w:tabs>
              <w:contextualSpacing w:val="0"/>
            </w:pP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r>
              <w:rPr>
                <w:rFonts w:ascii="Arial" w:eastAsia="Arial" w:hAnsi="Arial" w:cs="Arial"/>
                <w:i/>
              </w:rPr>
              <w:t xml:space="preserve">Montag </w:t>
            </w:r>
            <w:r>
              <w:rPr>
                <w:rFonts w:ascii="Arial" w:eastAsia="Arial" w:hAnsi="Arial" w:cs="Arial"/>
                <w:i/>
              </w:rPr>
              <w:tab/>
              <w:t>Monday</w:t>
            </w: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Dienstag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>Tuesday</w:t>
            </w: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Mittwoch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>Wednesday</w:t>
            </w: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Donnerstag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>Thursday</w:t>
            </w: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Freitag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>Friday</w:t>
            </w: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</w:rPr>
              <w:t>Samstag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>Saturday</w:t>
            </w:r>
          </w:p>
          <w:p w:rsidR="00087B40" w:rsidRDefault="001320F8">
            <w:pPr>
              <w:tabs>
                <w:tab w:val="left" w:pos="2397"/>
              </w:tabs>
              <w:contextualSpacing w:val="0"/>
            </w:pPr>
            <w:r>
              <w:rPr>
                <w:rFonts w:ascii="Arial" w:eastAsia="Arial" w:hAnsi="Arial" w:cs="Arial"/>
                <w:i/>
              </w:rPr>
              <w:t>Sonntag</w:t>
            </w:r>
            <w:r>
              <w:rPr>
                <w:rFonts w:ascii="Arial" w:eastAsia="Arial" w:hAnsi="Arial" w:cs="Arial"/>
                <w:i/>
              </w:rPr>
              <w:tab/>
              <w:t>Sunday</w:t>
            </w:r>
          </w:p>
        </w:tc>
      </w:tr>
    </w:tbl>
    <w:p w:rsidR="00087B40" w:rsidRDefault="00087B40"/>
    <w:sectPr w:rsidR="00087B40">
      <w:headerReference w:type="default" r:id="rId6"/>
      <w:footerReference w:type="default" r:id="rId7"/>
      <w:pgSz w:w="16840" w:h="11900"/>
      <w:pgMar w:top="981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0A" w:rsidRDefault="00164C0A">
      <w:r>
        <w:separator/>
      </w:r>
    </w:p>
  </w:endnote>
  <w:endnote w:type="continuationSeparator" w:id="0">
    <w:p w:rsidR="00164C0A" w:rsidRDefault="0016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0A" w:rsidRDefault="00164C0A">
    <w:pPr>
      <w:jc w:val="center"/>
    </w:pPr>
    <w:bookmarkStart w:id="1" w:name="_gjdgxs" w:colFirst="0" w:colLast="0"/>
    <w:bookmarkEnd w:id="1"/>
    <w:proofErr w:type="spellStart"/>
    <w:r>
      <w:t>Linguascope</w:t>
    </w:r>
    <w:proofErr w:type="spellEnd"/>
    <w:r>
      <w:t xml:space="preserve"> </w:t>
    </w:r>
    <w:r>
      <w:tab/>
    </w:r>
    <w:r>
      <w:rPr>
        <w:b/>
      </w:rPr>
      <w:t>username</w:t>
    </w:r>
    <w:r>
      <w:t xml:space="preserve">: </w:t>
    </w:r>
    <w:proofErr w:type="spellStart"/>
    <w:r>
      <w:t>cothammfl</w:t>
    </w:r>
    <w:proofErr w:type="spellEnd"/>
    <w:r>
      <w:t xml:space="preserve"> </w:t>
    </w:r>
    <w:r>
      <w:rPr>
        <w:b/>
      </w:rPr>
      <w:t>password</w:t>
    </w:r>
    <w:r>
      <w:t xml:space="preserve">: </w:t>
    </w:r>
    <w:proofErr w:type="spellStart"/>
    <w:r>
      <w:t>europe</w:t>
    </w:r>
    <w:proofErr w:type="spellEnd"/>
    <w:r>
      <w:t xml:space="preserve"> (Beginner: hallo)</w:t>
    </w:r>
  </w:p>
  <w:p w:rsidR="00164C0A" w:rsidRDefault="00164C0A">
    <w:r>
      <w:t>You can revise the vocab with QUIZLET: http://quizlet.com/44967842/cotham-vocabulary-y9-term-1-flash-cards/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0A" w:rsidRDefault="00164C0A">
      <w:r>
        <w:separator/>
      </w:r>
    </w:p>
  </w:footnote>
  <w:footnote w:type="continuationSeparator" w:id="0">
    <w:p w:rsidR="00164C0A" w:rsidRDefault="00164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0A" w:rsidRDefault="00164C0A">
    <w:pPr>
      <w:tabs>
        <w:tab w:val="center" w:pos="4320"/>
        <w:tab w:val="right" w:pos="8640"/>
      </w:tabs>
      <w:spacing w:before="426"/>
      <w:jc w:val="center"/>
    </w:pPr>
    <w:r>
      <w:rPr>
        <w:rFonts w:ascii="Arial" w:eastAsia="Arial" w:hAnsi="Arial" w:cs="Arial"/>
        <w:b/>
        <w:sz w:val="40"/>
        <w:szCs w:val="40"/>
      </w:rPr>
      <w:t>Year 9 German Term 1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B40"/>
    <w:rsid w:val="00087B40"/>
    <w:rsid w:val="001320F8"/>
    <w:rsid w:val="00164C0A"/>
    <w:rsid w:val="00457B0E"/>
    <w:rsid w:val="008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53DDC-88EA-4FBD-88F8-611BD1C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360" w:lineRule="auto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EE748262</Template>
  <TotalTime>19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Peter Morton</cp:lastModifiedBy>
  <cp:revision>3</cp:revision>
  <cp:lastPrinted>2016-10-17T10:26:00Z</cp:lastPrinted>
  <dcterms:created xsi:type="dcterms:W3CDTF">2016-09-18T17:34:00Z</dcterms:created>
  <dcterms:modified xsi:type="dcterms:W3CDTF">2016-10-17T11:06:00Z</dcterms:modified>
</cp:coreProperties>
</file>