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3" w:type="dxa"/>
        <w:tblInd w:w="392" w:type="dxa"/>
        <w:tblLook w:val="04A0" w:firstRow="1" w:lastRow="0" w:firstColumn="1" w:lastColumn="0" w:noHBand="0" w:noVBand="1"/>
      </w:tblPr>
      <w:tblGrid>
        <w:gridCol w:w="4819"/>
        <w:gridCol w:w="4804"/>
        <w:gridCol w:w="4460"/>
      </w:tblGrid>
      <w:tr w:rsidR="00E03CBD" w14:paraId="183310C0" w14:textId="77777777" w:rsidTr="004835A8">
        <w:tc>
          <w:tcPr>
            <w:tcW w:w="4819" w:type="dxa"/>
          </w:tcPr>
          <w:p w14:paraId="58565BA1" w14:textId="77777777" w:rsidR="00E03CBD" w:rsidRPr="008C7A19" w:rsidRDefault="00E03CBD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8C7A19">
              <w:rPr>
                <w:rFonts w:ascii="Arial" w:hAnsi="Arial" w:cs="Arial"/>
                <w:b/>
                <w:bCs/>
                <w:lang w:val="de-DE"/>
              </w:rPr>
              <w:t>Week 1</w:t>
            </w:r>
          </w:p>
          <w:p w14:paraId="0F7E362D" w14:textId="1300ACBD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Schulfächer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School subjects</w:t>
            </w:r>
          </w:p>
          <w:p w14:paraId="3CA3CE6C" w14:textId="4F93DC8C" w:rsidR="00D50191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Lieblingsfach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favourite subject</w:t>
            </w:r>
          </w:p>
          <w:p w14:paraId="2B6D6E09" w14:textId="039ED88D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Deutsch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German</w:t>
            </w:r>
          </w:p>
          <w:p w14:paraId="15F19B96" w14:textId="4013AC78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Englisch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English</w:t>
            </w:r>
          </w:p>
          <w:p w14:paraId="319C89B4" w14:textId="3103F084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Französisch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French</w:t>
            </w:r>
          </w:p>
          <w:p w14:paraId="30E2C085" w14:textId="4180F270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Religion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RE</w:t>
            </w:r>
          </w:p>
          <w:p w14:paraId="1102A1C4" w14:textId="07D37FFF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Informatik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ICT</w:t>
            </w:r>
          </w:p>
          <w:p w14:paraId="2C8324CA" w14:textId="17FB0DBE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Mathe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maths</w:t>
            </w:r>
          </w:p>
          <w:p w14:paraId="0ACB1DAE" w14:textId="763926D3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Naturwissenschaften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science</w:t>
            </w:r>
          </w:p>
          <w:p w14:paraId="113E5467" w14:textId="4744A3FB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Werken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design and technology</w:t>
            </w:r>
          </w:p>
          <w:p w14:paraId="7332D721" w14:textId="3733FA45" w:rsidR="00D50191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Kunst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art</w:t>
            </w:r>
          </w:p>
          <w:p w14:paraId="2141C7D6" w14:textId="7448C765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Musik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music</w:t>
            </w:r>
          </w:p>
          <w:p w14:paraId="72AD6F75" w14:textId="1F77BEEA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Theater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drama</w:t>
            </w:r>
          </w:p>
          <w:p w14:paraId="159B9091" w14:textId="716E621F" w:rsidR="00C31B7A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Erdkunde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geography</w:t>
            </w:r>
          </w:p>
          <w:p w14:paraId="11BD01BE" w14:textId="495B618A" w:rsidR="00E03CBD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Geschichte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history Sport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PE</w:t>
            </w:r>
          </w:p>
        </w:tc>
        <w:tc>
          <w:tcPr>
            <w:tcW w:w="4804" w:type="dxa"/>
          </w:tcPr>
          <w:p w14:paraId="1AF87DBD" w14:textId="77777777" w:rsidR="00E03CBD" w:rsidRPr="008C7A19" w:rsidRDefault="00E03CBD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 w:rsidRPr="008C7A19">
              <w:rPr>
                <w:rFonts w:ascii="Arial" w:hAnsi="Arial" w:cs="Arial"/>
                <w:b/>
                <w:bCs/>
                <w:lang w:val="de-DE"/>
              </w:rPr>
              <w:t>Week 2</w:t>
            </w:r>
          </w:p>
          <w:p w14:paraId="0172A976" w14:textId="61A07547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Wochentage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Days of the week</w:t>
            </w:r>
          </w:p>
          <w:p w14:paraId="4D28FBA1" w14:textId="38390A5D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Montag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Monday</w:t>
            </w:r>
          </w:p>
          <w:p w14:paraId="6035F329" w14:textId="2498CE08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Dienstag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Tuesday</w:t>
            </w:r>
          </w:p>
          <w:p w14:paraId="079947F7" w14:textId="413E6087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Mittwoch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Wednesday</w:t>
            </w:r>
          </w:p>
          <w:p w14:paraId="473AECFB" w14:textId="44FBDFAC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Donnerstag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Thursday</w:t>
            </w:r>
          </w:p>
          <w:p w14:paraId="36B3A844" w14:textId="3188C15C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Freitag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Friday</w:t>
            </w:r>
          </w:p>
          <w:p w14:paraId="1CE5A4DE" w14:textId="424596D7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Samstag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Saturday</w:t>
            </w:r>
          </w:p>
          <w:p w14:paraId="58936598" w14:textId="7BB0DD04" w:rsidR="00D50191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Sonntag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Sunday</w:t>
            </w:r>
          </w:p>
          <w:p w14:paraId="22159CA0" w14:textId="0799B24C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gut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good</w:t>
            </w:r>
          </w:p>
          <w:p w14:paraId="111A6259" w14:textId="43BEA142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schlecht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bad</w:t>
            </w:r>
          </w:p>
          <w:p w14:paraId="5750AB09" w14:textId="61B536B0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interessant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interesting</w:t>
            </w:r>
          </w:p>
          <w:p w14:paraId="30CF1FD4" w14:textId="16D4A126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langweilig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boring</w:t>
            </w:r>
          </w:p>
          <w:p w14:paraId="48DCE7B5" w14:textId="35345791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einfach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easy</w:t>
            </w:r>
          </w:p>
          <w:p w14:paraId="60AF81E9" w14:textId="6B213674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schwierig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 w:rsidRPr="00C31B7A">
              <w:rPr>
                <w:rFonts w:ascii="Arial" w:hAnsi="Arial" w:cs="Arial"/>
                <w:bCs/>
                <w:lang w:val="de-DE"/>
              </w:rPr>
              <w:t>difficult</w:t>
            </w:r>
          </w:p>
          <w:p w14:paraId="0E51F26F" w14:textId="5EC179D7" w:rsidR="00C31B7A" w:rsidRPr="00C31B7A" w:rsidRDefault="00C31B7A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t</w:t>
            </w:r>
            <w:r w:rsidR="00D50191" w:rsidRPr="00C31B7A">
              <w:rPr>
                <w:rFonts w:ascii="Arial" w:hAnsi="Arial" w:cs="Arial"/>
                <w:bCs/>
                <w:lang w:val="de-DE"/>
              </w:rPr>
              <w:t>oll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D50191" w:rsidRPr="00C31B7A">
              <w:rPr>
                <w:rFonts w:ascii="Arial" w:hAnsi="Arial" w:cs="Arial"/>
                <w:bCs/>
                <w:lang w:val="de-DE"/>
              </w:rPr>
              <w:t>great</w:t>
            </w:r>
          </w:p>
          <w:p w14:paraId="4F08D2E4" w14:textId="32E24F15" w:rsidR="00C31B7A" w:rsidRPr="00C31B7A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furchtbar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awful</w:t>
            </w:r>
          </w:p>
          <w:p w14:paraId="791DC056" w14:textId="5BA32FF7" w:rsidR="00E03CBD" w:rsidRPr="004835A8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  <w:iCs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doof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stupid</w:t>
            </w:r>
          </w:p>
        </w:tc>
        <w:tc>
          <w:tcPr>
            <w:tcW w:w="4460" w:type="dxa"/>
          </w:tcPr>
          <w:p w14:paraId="0568A3AC" w14:textId="77777777" w:rsidR="00E03CBD" w:rsidRPr="008C7A19" w:rsidRDefault="00E03CBD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8C7A19">
              <w:rPr>
                <w:rFonts w:ascii="Arial" w:hAnsi="Arial" w:cs="Arial"/>
                <w:b/>
                <w:bCs/>
                <w:i/>
                <w:iCs/>
              </w:rPr>
              <w:t>Week 3</w:t>
            </w:r>
          </w:p>
          <w:p w14:paraId="4A553168" w14:textId="77777777" w:rsid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You will need to</w:t>
            </w:r>
            <w:r w:rsidR="00C31B7A">
              <w:rPr>
                <w:rFonts w:ascii="Arial" w:hAnsi="Arial" w:cs="Arial"/>
                <w:bCs/>
                <w:lang w:val="de-DE"/>
              </w:rPr>
              <w:t xml:space="preserve"> </w:t>
            </w:r>
            <w:r w:rsidRPr="00C31B7A">
              <w:rPr>
                <w:rFonts w:ascii="Arial" w:hAnsi="Arial" w:cs="Arial"/>
                <w:bCs/>
                <w:lang w:val="de-DE"/>
              </w:rPr>
              <w:t>b</w:t>
            </w:r>
            <w:r w:rsidR="00C31B7A">
              <w:rPr>
                <w:rFonts w:ascii="Arial" w:hAnsi="Arial" w:cs="Arial"/>
                <w:bCs/>
                <w:lang w:val="de-DE"/>
              </w:rPr>
              <w:t>e able to tell the time.</w:t>
            </w:r>
          </w:p>
          <w:p w14:paraId="4F0E5E99" w14:textId="23B3A242" w:rsidR="00D50191" w:rsidRPr="00C31B7A" w:rsidRDefault="00C31B7A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Y</w:t>
            </w:r>
            <w:r w:rsidR="00D50191" w:rsidRPr="00C31B7A">
              <w:rPr>
                <w:rFonts w:ascii="Arial" w:hAnsi="Arial" w:cs="Arial"/>
                <w:bCs/>
                <w:lang w:val="de-DE"/>
              </w:rPr>
              <w:t>our teacher will give you a sheet with an explanation how to tell the time in German.</w:t>
            </w:r>
          </w:p>
          <w:p w14:paraId="3D6473C7" w14:textId="77777777" w:rsidR="00C31B7A" w:rsidRDefault="00C31B7A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</w:p>
          <w:p w14:paraId="754FFBCF" w14:textId="77777777" w:rsidR="00D50191" w:rsidRP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Here are some examples:</w:t>
            </w:r>
          </w:p>
          <w:p w14:paraId="79D9B74D" w14:textId="4533A0A6" w:rsid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 xml:space="preserve">Es ist </w:t>
            </w:r>
            <w:r w:rsidR="00C31B7A">
              <w:rPr>
                <w:rFonts w:ascii="Arial" w:hAnsi="Arial" w:cs="Arial"/>
                <w:bCs/>
                <w:lang w:val="de-DE"/>
              </w:rPr>
              <w:t>acht Uhr.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="00C31B7A">
              <w:rPr>
                <w:rFonts w:ascii="Arial" w:hAnsi="Arial" w:cs="Arial"/>
                <w:bCs/>
                <w:lang w:val="de-DE"/>
              </w:rPr>
              <w:t>It is 8:00 o’clock.</w:t>
            </w:r>
          </w:p>
          <w:p w14:paraId="187C1815" w14:textId="6622370E" w:rsidR="00D50191" w:rsidRP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Um acht Uhr.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At 8:00 o’clock.</w:t>
            </w:r>
          </w:p>
          <w:p w14:paraId="29CD4BCC" w14:textId="29CDAC0A" w:rsidR="00C31B7A" w:rsidRDefault="00C31B7A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10:15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>
              <w:rPr>
                <w:rFonts w:ascii="Arial" w:hAnsi="Arial" w:cs="Arial"/>
                <w:bCs/>
                <w:lang w:val="de-DE"/>
              </w:rPr>
              <w:t>zehn Uhr fünfzehn.</w:t>
            </w:r>
          </w:p>
          <w:p w14:paraId="7F2C5FB5" w14:textId="0C79B1DC" w:rsidR="00C31B7A" w:rsidRDefault="00C31B7A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10:30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>
              <w:rPr>
                <w:rFonts w:ascii="Arial" w:hAnsi="Arial" w:cs="Arial"/>
                <w:bCs/>
                <w:lang w:val="de-DE"/>
              </w:rPr>
              <w:t>zehn Uhr dreißig.</w:t>
            </w:r>
          </w:p>
          <w:p w14:paraId="6BB4960C" w14:textId="75D52123" w:rsidR="00D50191" w:rsidRP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10:45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zehn Uhr fünfundvierzig.</w:t>
            </w:r>
          </w:p>
          <w:p w14:paraId="686FB8BC" w14:textId="77777777" w:rsidR="00C31B7A" w:rsidRDefault="00C31B7A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</w:p>
          <w:p w14:paraId="62673730" w14:textId="77777777" w:rsid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 xml:space="preserve">You can also go on www.linguascope.com </w:t>
            </w:r>
            <w:r w:rsidR="00C31B7A">
              <w:rPr>
                <w:rFonts w:ascii="Arial" w:hAnsi="Arial" w:cs="Arial"/>
                <w:bCs/>
                <w:lang w:val="de-DE"/>
              </w:rPr>
              <w:t>login: cothammfl</w:t>
            </w:r>
          </w:p>
          <w:p w14:paraId="09ED41F3" w14:textId="609625BA" w:rsidR="00D50191" w:rsidRPr="00C31B7A" w:rsidRDefault="00C31B7A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password: polo</w:t>
            </w:r>
          </w:p>
          <w:p w14:paraId="78E5852D" w14:textId="77777777" w:rsidR="00E03CBD" w:rsidRDefault="00E03CBD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E03CBD" w14:paraId="572FCA93" w14:textId="77777777" w:rsidTr="00D50191">
        <w:trPr>
          <w:trHeight w:val="1292"/>
        </w:trPr>
        <w:tc>
          <w:tcPr>
            <w:tcW w:w="4819" w:type="dxa"/>
          </w:tcPr>
          <w:p w14:paraId="7A1663E6" w14:textId="375C8753" w:rsidR="00E03CBD" w:rsidRPr="008C7A19" w:rsidRDefault="00E03CBD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8C7A19">
              <w:rPr>
                <w:rFonts w:ascii="Arial" w:hAnsi="Arial" w:cs="Arial"/>
                <w:b/>
                <w:bCs/>
                <w:lang w:val="de-DE"/>
              </w:rPr>
              <w:t>Week 4</w:t>
            </w:r>
          </w:p>
          <w:p w14:paraId="7832B895" w14:textId="62B28DC2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Pausenbrot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Snacks at break</w:t>
            </w:r>
          </w:p>
          <w:p w14:paraId="37F46F3F" w14:textId="1F26613F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der Apfel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apple</w:t>
            </w:r>
          </w:p>
          <w:p w14:paraId="3C6B213A" w14:textId="3903BF4D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Orange/Banane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orange/banana</w:t>
            </w:r>
          </w:p>
          <w:p w14:paraId="36E6BE6F" w14:textId="6722C899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Brötchen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roll</w:t>
            </w:r>
          </w:p>
          <w:p w14:paraId="25A71436" w14:textId="2B68BCB0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der Kuchen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cake</w:t>
            </w:r>
          </w:p>
          <w:p w14:paraId="7DA4D032" w14:textId="71D78F4A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Schokolade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chocolate</w:t>
            </w:r>
          </w:p>
          <w:p w14:paraId="7D7AAAD0" w14:textId="3AD0E4FC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Kekse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biscuits</w:t>
            </w:r>
          </w:p>
          <w:p w14:paraId="1C9D4995" w14:textId="02C4AD66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Chips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crisps</w:t>
            </w:r>
          </w:p>
          <w:p w14:paraId="385DA2E3" w14:textId="0EB055E5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Bonbons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sweets</w:t>
            </w:r>
          </w:p>
          <w:p w14:paraId="53CD5ED3" w14:textId="194F3B04" w:rsidR="00D50191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Ich esse nichts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I don’t eat anything</w:t>
            </w:r>
          </w:p>
          <w:p w14:paraId="7FF505C9" w14:textId="4B9B64ED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C31B7A">
              <w:rPr>
                <w:rFonts w:ascii="Arial" w:hAnsi="Arial" w:cs="Arial"/>
                <w:bCs/>
                <w:lang w:val="de-DE"/>
              </w:rPr>
              <w:t>Ich</w:t>
            </w:r>
            <w:proofErr w:type="spellEnd"/>
            <w:r w:rsidRPr="00C31B7A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C31B7A">
              <w:rPr>
                <w:rFonts w:ascii="Arial" w:hAnsi="Arial" w:cs="Arial"/>
                <w:bCs/>
                <w:lang w:val="de-DE"/>
              </w:rPr>
              <w:t>trinke</w:t>
            </w:r>
            <w:proofErr w:type="spellEnd"/>
            <w:r w:rsidRPr="00C31B7A">
              <w:rPr>
                <w:rFonts w:ascii="Arial" w:hAnsi="Arial" w:cs="Arial"/>
                <w:bCs/>
                <w:lang w:val="de-DE"/>
              </w:rPr>
              <w:t xml:space="preserve"> ...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I drink ...</w:t>
            </w:r>
          </w:p>
          <w:p w14:paraId="2B1C402C" w14:textId="5A6EE0FB" w:rsidR="002E0FFE" w:rsidRDefault="002E0FFE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Ich esse ...</w:t>
            </w:r>
            <w:r>
              <w:rPr>
                <w:rFonts w:ascii="Arial" w:hAnsi="Arial" w:cs="Arial"/>
                <w:bCs/>
                <w:lang w:val="de-DE"/>
              </w:rPr>
              <w:tab/>
              <w:t>I eat ...</w:t>
            </w:r>
          </w:p>
          <w:p w14:paraId="35889AC5" w14:textId="505DFAAA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der Orangensaft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orange juice</w:t>
            </w:r>
          </w:p>
          <w:p w14:paraId="08BBAE15" w14:textId="27F9E48F" w:rsidR="00D50191" w:rsidRPr="00C31B7A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Wasser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water</w:t>
            </w:r>
          </w:p>
          <w:p w14:paraId="1EC60F51" w14:textId="08D94FC2" w:rsidR="002E0FFE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Bitte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Here you are / You’re welcome</w:t>
            </w:r>
          </w:p>
          <w:p w14:paraId="0AD46C6D" w14:textId="7FD01756" w:rsidR="00E03CBD" w:rsidRDefault="00D50191" w:rsidP="002E0FFE">
            <w:pPr>
              <w:tabs>
                <w:tab w:val="left" w:pos="2008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Danke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Thanks</w:t>
            </w:r>
          </w:p>
        </w:tc>
        <w:tc>
          <w:tcPr>
            <w:tcW w:w="4804" w:type="dxa"/>
          </w:tcPr>
          <w:p w14:paraId="1250478D" w14:textId="77777777" w:rsidR="00E03CBD" w:rsidRPr="008C7A19" w:rsidRDefault="00E03CBD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C7A19">
              <w:rPr>
                <w:rFonts w:ascii="Arial" w:hAnsi="Arial" w:cs="Arial"/>
                <w:b/>
                <w:bCs/>
                <w:lang w:val="de-DE"/>
              </w:rPr>
              <w:t>Week 5</w:t>
            </w:r>
          </w:p>
          <w:p w14:paraId="1E544820" w14:textId="6CCE6D07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Schuluniform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School uniform</w:t>
            </w:r>
          </w:p>
          <w:p w14:paraId="7814A69E" w14:textId="188DBCB8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der Pullover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jumper</w:t>
            </w:r>
          </w:p>
          <w:p w14:paraId="114DA835" w14:textId="21DA0979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der Rock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skirt</w:t>
            </w:r>
          </w:p>
          <w:p w14:paraId="003CA581" w14:textId="4E9970EA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Bluse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blouse</w:t>
            </w:r>
          </w:p>
          <w:p w14:paraId="12B235E1" w14:textId="293A88D2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Hose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trousers</w:t>
            </w:r>
          </w:p>
          <w:p w14:paraId="258D49A9" w14:textId="29DB01B1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Jacke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blazer, jacket</w:t>
            </w:r>
          </w:p>
          <w:p w14:paraId="17CCB513" w14:textId="19D16B64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Krawatte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tie</w:t>
            </w:r>
          </w:p>
          <w:p w14:paraId="540718F0" w14:textId="46D4042E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Hemd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shirt</w:t>
            </w:r>
          </w:p>
          <w:p w14:paraId="276FAE24" w14:textId="7F3D9945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Kleid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dress</w:t>
            </w:r>
          </w:p>
          <w:p w14:paraId="4AD5BE25" w14:textId="71B1261B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Sweatshirt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sweatshirt</w:t>
            </w:r>
          </w:p>
          <w:p w14:paraId="18937F41" w14:textId="765BCEDF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das T-Shirt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T</w:t>
            </w:r>
            <w:r w:rsidR="0043147E">
              <w:rPr>
                <w:rFonts w:ascii="Arial" w:hAnsi="Arial" w:cs="Arial"/>
                <w:bCs/>
                <w:lang w:val="de-DE"/>
              </w:rPr>
              <w:t>-</w:t>
            </w:r>
            <w:r w:rsidRPr="00C31B7A">
              <w:rPr>
                <w:rFonts w:ascii="Arial" w:hAnsi="Arial" w:cs="Arial"/>
                <w:bCs/>
                <w:lang w:val="de-DE"/>
              </w:rPr>
              <w:t>shirt</w:t>
            </w:r>
          </w:p>
          <w:p w14:paraId="530196E1" w14:textId="067D5149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Jeans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jeans</w:t>
            </w:r>
          </w:p>
          <w:p w14:paraId="4F75F170" w14:textId="019CF345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Schuhe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shoes</w:t>
            </w:r>
          </w:p>
          <w:p w14:paraId="1D53B5A9" w14:textId="4D76007D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Socken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socks</w:t>
            </w:r>
          </w:p>
          <w:p w14:paraId="0D632D07" w14:textId="1758F2A5" w:rsidR="002E0FFE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MS Gothic" w:eastAsia="MS Gothic" w:hAnsi="MS Gothic" w:cs="MS Gothic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Sportschuhe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trainers</w:t>
            </w:r>
          </w:p>
          <w:p w14:paraId="27C2027F" w14:textId="626DBD06" w:rsidR="00E03CBD" w:rsidRDefault="00D50191" w:rsidP="002E0FFE">
            <w:pPr>
              <w:tabs>
                <w:tab w:val="left" w:pos="2143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die Stiefel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boots</w:t>
            </w:r>
          </w:p>
        </w:tc>
        <w:tc>
          <w:tcPr>
            <w:tcW w:w="4460" w:type="dxa"/>
          </w:tcPr>
          <w:p w14:paraId="58E68C9D" w14:textId="77777777" w:rsidR="00E03CBD" w:rsidRPr="008C7A19" w:rsidRDefault="00E03CBD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8C7A19">
              <w:rPr>
                <w:rFonts w:ascii="Arial" w:hAnsi="Arial" w:cs="Arial"/>
                <w:b/>
                <w:bCs/>
                <w:lang w:val="de-DE"/>
              </w:rPr>
              <w:t>Week 6</w:t>
            </w:r>
          </w:p>
          <w:p w14:paraId="1EA40FED" w14:textId="17238A5A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blau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blue</w:t>
            </w:r>
          </w:p>
          <w:p w14:paraId="48FE23D0" w14:textId="35212C6A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braun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brown</w:t>
            </w:r>
          </w:p>
          <w:p w14:paraId="37FA1311" w14:textId="40D1C1D1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gelb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yellow</w:t>
            </w:r>
          </w:p>
          <w:p w14:paraId="02BD2F8E" w14:textId="44D9FA80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grau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grey</w:t>
            </w:r>
          </w:p>
          <w:p w14:paraId="64C5ED87" w14:textId="392B52B6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grün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green</w:t>
            </w:r>
          </w:p>
          <w:p w14:paraId="40F1FEED" w14:textId="770C4EC8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lila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purple</w:t>
            </w:r>
          </w:p>
          <w:p w14:paraId="3FB0F1A6" w14:textId="4D7FDB2C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orange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orange</w:t>
            </w:r>
          </w:p>
          <w:p w14:paraId="28D335FD" w14:textId="7822A42A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rot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red</w:t>
            </w:r>
          </w:p>
          <w:p w14:paraId="5A0972B5" w14:textId="0FE88ADC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schwarz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black</w:t>
            </w:r>
          </w:p>
          <w:p w14:paraId="610C779D" w14:textId="649CA770" w:rsidR="00D50191" w:rsidRPr="00C31B7A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weiß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white</w:t>
            </w:r>
          </w:p>
          <w:p w14:paraId="3B1C3A2C" w14:textId="77777777" w:rsidR="0043147E" w:rsidRDefault="0043147E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</w:p>
          <w:p w14:paraId="3FED6E91" w14:textId="5D7F4A06" w:rsidR="002E0FFE" w:rsidRDefault="002E0FFE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lang w:val="de-DE"/>
              </w:rPr>
              <w:t>cool</w:t>
            </w:r>
            <w:r>
              <w:rPr>
                <w:rFonts w:ascii="Arial" w:hAnsi="Arial" w:cs="Arial"/>
                <w:bCs/>
                <w:lang w:val="de-DE"/>
              </w:rPr>
              <w:tab/>
            </w:r>
            <w:r>
              <w:rPr>
                <w:rFonts w:ascii="Arial" w:hAnsi="Arial" w:cs="Arial"/>
                <w:bCs/>
                <w:lang w:val="de-DE"/>
              </w:rPr>
              <w:t>cool</w:t>
            </w:r>
          </w:p>
          <w:p w14:paraId="42B9059E" w14:textId="1EBBB1DC" w:rsidR="002E0FFE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bequem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  <w:t>comfy</w:t>
            </w:r>
          </w:p>
          <w:p w14:paraId="1FAD5202" w14:textId="4D74A5FE" w:rsidR="00DB7511" w:rsidRPr="004835A8" w:rsidRDefault="00D50191" w:rsidP="002E0FFE">
            <w:pPr>
              <w:tabs>
                <w:tab w:val="left" w:pos="169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lang w:val="de-DE"/>
              </w:rPr>
            </w:pPr>
            <w:r w:rsidRPr="00C31B7A">
              <w:rPr>
                <w:rFonts w:ascii="Arial" w:hAnsi="Arial" w:cs="Arial"/>
                <w:bCs/>
                <w:lang w:val="de-DE"/>
              </w:rPr>
              <w:t>schick</w:t>
            </w:r>
            <w:r w:rsidR="002E0FFE">
              <w:rPr>
                <w:rFonts w:ascii="Arial" w:hAnsi="Arial" w:cs="Arial"/>
                <w:bCs/>
                <w:lang w:val="de-DE"/>
              </w:rPr>
              <w:tab/>
            </w:r>
            <w:r w:rsidRPr="00C31B7A">
              <w:rPr>
                <w:rFonts w:ascii="Arial" w:hAnsi="Arial" w:cs="Arial"/>
                <w:bCs/>
                <w:lang w:val="de-DE"/>
              </w:rPr>
              <w:t>smart</w:t>
            </w:r>
          </w:p>
        </w:tc>
      </w:tr>
    </w:tbl>
    <w:p w14:paraId="5F7B5DEA" w14:textId="1C4DA430" w:rsidR="00067D0C" w:rsidRDefault="00067D0C"/>
    <w:sectPr w:rsidR="00067D0C" w:rsidSect="00E03CBD">
      <w:headerReference w:type="default" r:id="rId9"/>
      <w:pgSz w:w="16840" w:h="11900" w:orient="landscape"/>
      <w:pgMar w:top="1135" w:right="1440" w:bottom="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C818" w14:textId="77777777" w:rsidR="00E03CBD" w:rsidRDefault="00E03CBD" w:rsidP="00E03CBD">
      <w:r>
        <w:separator/>
      </w:r>
    </w:p>
  </w:endnote>
  <w:endnote w:type="continuationSeparator" w:id="0">
    <w:p w14:paraId="27994C1E" w14:textId="77777777" w:rsidR="00E03CBD" w:rsidRDefault="00E03CBD" w:rsidP="00E0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EC528" w14:textId="77777777" w:rsidR="00E03CBD" w:rsidRDefault="00E03CBD" w:rsidP="00E03CBD">
      <w:r>
        <w:separator/>
      </w:r>
    </w:p>
  </w:footnote>
  <w:footnote w:type="continuationSeparator" w:id="0">
    <w:p w14:paraId="6A5783FE" w14:textId="77777777" w:rsidR="00E03CBD" w:rsidRDefault="00E03CBD" w:rsidP="00E0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5331" w14:textId="2BC536ED" w:rsidR="00E03CBD" w:rsidRDefault="00E03CBD" w:rsidP="00E03CBD">
    <w:pPr>
      <w:pStyle w:val="Header"/>
      <w:jc w:val="center"/>
    </w:pPr>
    <w:r w:rsidRPr="00473459">
      <w:rPr>
        <w:rFonts w:ascii="Arial" w:hAnsi="Arial" w:cs="Arial"/>
        <w:b/>
        <w:sz w:val="36"/>
        <w:szCs w:val="36"/>
        <w:u w:val="single"/>
      </w:rPr>
      <w:t xml:space="preserve">Year </w:t>
    </w:r>
    <w:r w:rsidR="002E0FFE">
      <w:rPr>
        <w:rFonts w:ascii="Arial" w:hAnsi="Arial" w:cs="Arial"/>
        <w:b/>
        <w:sz w:val="36"/>
        <w:szCs w:val="36"/>
        <w:u w:val="single"/>
      </w:rPr>
      <w:t>7</w:t>
    </w:r>
    <w:r w:rsidRPr="00473459">
      <w:rPr>
        <w:rFonts w:ascii="Arial" w:hAnsi="Arial" w:cs="Arial"/>
        <w:b/>
        <w:sz w:val="36"/>
        <w:szCs w:val="36"/>
        <w:u w:val="single"/>
      </w:rPr>
      <w:t xml:space="preserve"> </w:t>
    </w:r>
    <w:r>
      <w:rPr>
        <w:rFonts w:ascii="Arial" w:hAnsi="Arial" w:cs="Arial"/>
        <w:b/>
        <w:sz w:val="36"/>
        <w:szCs w:val="36"/>
        <w:u w:val="single"/>
      </w:rPr>
      <w:t>German</w:t>
    </w:r>
    <w:r w:rsidRPr="00473459">
      <w:rPr>
        <w:rFonts w:ascii="Arial" w:hAnsi="Arial" w:cs="Arial"/>
        <w:b/>
        <w:sz w:val="36"/>
        <w:szCs w:val="36"/>
        <w:u w:val="single"/>
      </w:rPr>
      <w:t xml:space="preserve"> vocabulary list </w:t>
    </w:r>
    <w:r>
      <w:rPr>
        <w:rFonts w:ascii="Arial" w:hAnsi="Arial" w:cs="Arial"/>
        <w:b/>
        <w:sz w:val="36"/>
        <w:szCs w:val="36"/>
        <w:u w:val="single"/>
      </w:rPr>
      <w:t>(term 2</w:t>
    </w:r>
    <w:r w:rsidRPr="00473459">
      <w:rPr>
        <w:rFonts w:ascii="Arial" w:hAnsi="Arial" w:cs="Arial"/>
        <w:b/>
        <w:sz w:val="36"/>
        <w:szCs w:val="36"/>
        <w:u w:val="single"/>
      </w:rPr>
      <w:t>)</w:t>
    </w:r>
    <w:r w:rsidRPr="00BA7634">
      <w:t xml:space="preserve"> </w:t>
    </w:r>
  </w:p>
  <w:p w14:paraId="493D7F74" w14:textId="77777777" w:rsidR="00E03CBD" w:rsidRDefault="00E03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F5D"/>
    <w:multiLevelType w:val="multilevel"/>
    <w:tmpl w:val="F2C894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62778D"/>
    <w:multiLevelType w:val="multilevel"/>
    <w:tmpl w:val="2B6E70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EEB601C"/>
    <w:multiLevelType w:val="multilevel"/>
    <w:tmpl w:val="2D3E1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BD"/>
    <w:rsid w:val="00047E32"/>
    <w:rsid w:val="00067D0C"/>
    <w:rsid w:val="002C7E10"/>
    <w:rsid w:val="002E0FFE"/>
    <w:rsid w:val="00325D4C"/>
    <w:rsid w:val="0043147E"/>
    <w:rsid w:val="004835A8"/>
    <w:rsid w:val="00510753"/>
    <w:rsid w:val="00557E53"/>
    <w:rsid w:val="005E1E60"/>
    <w:rsid w:val="006E484D"/>
    <w:rsid w:val="00724CD3"/>
    <w:rsid w:val="007B5C36"/>
    <w:rsid w:val="009B56DD"/>
    <w:rsid w:val="00A553B5"/>
    <w:rsid w:val="00AD409E"/>
    <w:rsid w:val="00B27067"/>
    <w:rsid w:val="00B8730A"/>
    <w:rsid w:val="00C31B7A"/>
    <w:rsid w:val="00C31C29"/>
    <w:rsid w:val="00D50191"/>
    <w:rsid w:val="00DB1015"/>
    <w:rsid w:val="00DB7511"/>
    <w:rsid w:val="00E03CBD"/>
    <w:rsid w:val="00E233AB"/>
    <w:rsid w:val="00EF436F"/>
    <w:rsid w:val="00F14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D0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CBD"/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25D4C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09E"/>
    <w:pPr>
      <w:keepNext/>
      <w:keepLines/>
      <w:numPr>
        <w:ilvl w:val="1"/>
        <w:numId w:val="4"/>
      </w:numPr>
      <w:spacing w:before="200" w:line="360" w:lineRule="auto"/>
      <w:outlineLvl w:val="1"/>
    </w:pPr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rsid w:val="00557E53"/>
    <w:pPr>
      <w:spacing w:after="60"/>
      <w:ind w:left="720" w:hanging="720"/>
    </w:pPr>
    <w:rPr>
      <w:rFonts w:ascii="Arial" w:eastAsia="Cambria" w:hAnsi="Arial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25D4C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D409E"/>
    <w:pPr>
      <w:numPr>
        <w:numId w:val="0"/>
      </w:numPr>
      <w:spacing w:before="0" w:after="0" w:line="276" w:lineRule="auto"/>
      <w:outlineLvl w:val="9"/>
    </w:pPr>
    <w:rPr>
      <w:b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1015"/>
    <w:pPr>
      <w:spacing w:before="120"/>
    </w:pPr>
    <w:rPr>
      <w:rFonts w:ascii="Verdana" w:eastAsia="MS Mincho" w:hAnsi="Verdana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409E"/>
    <w:rPr>
      <w:rFonts w:eastAsiaTheme="majorEastAsia" w:cstheme="majorBidi"/>
      <w:b/>
      <w:bCs/>
      <w:sz w:val="20"/>
      <w:szCs w:val="26"/>
      <w:lang w:val="en-GB"/>
    </w:rPr>
  </w:style>
  <w:style w:type="table" w:styleId="TableGrid">
    <w:name w:val="Table Grid"/>
    <w:basedOn w:val="TableNormal"/>
    <w:rsid w:val="00E03CBD"/>
    <w:rPr>
      <w:rFonts w:ascii="Times New Roman" w:eastAsia="Times New Roman" w:hAnsi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BD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03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BD"/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CBD"/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25D4C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09E"/>
    <w:pPr>
      <w:keepNext/>
      <w:keepLines/>
      <w:numPr>
        <w:ilvl w:val="1"/>
        <w:numId w:val="4"/>
      </w:numPr>
      <w:spacing w:before="200" w:line="360" w:lineRule="auto"/>
      <w:outlineLvl w:val="1"/>
    </w:pPr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rsid w:val="00557E53"/>
    <w:pPr>
      <w:spacing w:after="60"/>
      <w:ind w:left="720" w:hanging="720"/>
    </w:pPr>
    <w:rPr>
      <w:rFonts w:ascii="Arial" w:eastAsia="Cambria" w:hAnsi="Arial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25D4C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D409E"/>
    <w:pPr>
      <w:numPr>
        <w:numId w:val="0"/>
      </w:numPr>
      <w:spacing w:before="0" w:after="0" w:line="276" w:lineRule="auto"/>
      <w:outlineLvl w:val="9"/>
    </w:pPr>
    <w:rPr>
      <w:b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1015"/>
    <w:pPr>
      <w:spacing w:before="120"/>
    </w:pPr>
    <w:rPr>
      <w:rFonts w:ascii="Verdana" w:eastAsia="MS Mincho" w:hAnsi="Verdana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409E"/>
    <w:rPr>
      <w:rFonts w:eastAsiaTheme="majorEastAsia" w:cstheme="majorBidi"/>
      <w:b/>
      <w:bCs/>
      <w:sz w:val="20"/>
      <w:szCs w:val="26"/>
      <w:lang w:val="en-GB"/>
    </w:rPr>
  </w:style>
  <w:style w:type="table" w:styleId="TableGrid">
    <w:name w:val="Table Grid"/>
    <w:basedOn w:val="TableNormal"/>
    <w:rsid w:val="00E03CBD"/>
    <w:rPr>
      <w:rFonts w:ascii="Times New Roman" w:eastAsia="Times New Roman" w:hAnsi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BD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03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BD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CC05D-4152-419D-B21C-2EDB186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D023C692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Candida Gould</dc:creator>
  <cp:lastModifiedBy>Candida Gould</cp:lastModifiedBy>
  <cp:revision>6</cp:revision>
  <dcterms:created xsi:type="dcterms:W3CDTF">2014-06-25T08:31:00Z</dcterms:created>
  <dcterms:modified xsi:type="dcterms:W3CDTF">2014-06-25T08:53:00Z</dcterms:modified>
</cp:coreProperties>
</file>