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85" w:type="dxa"/>
        <w:tblInd w:w="-318" w:type="dxa"/>
        <w:tblLook w:val="04A0" w:firstRow="1" w:lastRow="0" w:firstColumn="1" w:lastColumn="0" w:noHBand="0" w:noVBand="1"/>
      </w:tblPr>
      <w:tblGrid>
        <w:gridCol w:w="5104"/>
        <w:gridCol w:w="4820"/>
        <w:gridCol w:w="4961"/>
      </w:tblGrid>
      <w:tr w:rsidR="00E75CB2" w:rsidTr="00E75CB2">
        <w:tc>
          <w:tcPr>
            <w:tcW w:w="5104" w:type="dxa"/>
          </w:tcPr>
          <w:p w:rsidR="00E75CB2" w:rsidRDefault="00E75CB2">
            <w:pPr>
              <w:rPr>
                <w:b/>
              </w:rPr>
            </w:pPr>
            <w:r w:rsidRPr="00E75CB2">
              <w:rPr>
                <w:b/>
              </w:rPr>
              <w:t>Week 1</w:t>
            </w:r>
          </w:p>
          <w:p w:rsidR="00E75CB2" w:rsidRPr="000E1B3A" w:rsidRDefault="00E75CB2" w:rsidP="00E75CB2">
            <w:pPr>
              <w:tabs>
                <w:tab w:val="left" w:pos="2303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Wie heißt du?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What’s your name?</w:t>
            </w:r>
          </w:p>
          <w:p w:rsidR="00E75CB2" w:rsidRDefault="00E75CB2" w:rsidP="00E75CB2">
            <w:pPr>
              <w:tabs>
                <w:tab w:val="left" w:pos="2303"/>
              </w:tabs>
              <w:autoSpaceDE w:val="0"/>
              <w:autoSpaceDN w:val="0"/>
              <w:adjustRightInd w:val="0"/>
              <w:spacing w:before="20" w:after="20"/>
              <w:rPr>
                <w:rFonts w:cs="Minion-Regular"/>
                <w:sz w:val="22"/>
                <w:szCs w:val="22"/>
                <w:lang w:val="de-DE"/>
              </w:rPr>
            </w:pPr>
            <w:r>
              <w:rPr>
                <w:rFonts w:cs="Minion-Regular"/>
                <w:sz w:val="22"/>
                <w:szCs w:val="22"/>
                <w:lang w:val="de-DE"/>
              </w:rPr>
              <w:t>Ich heiße Ben.</w:t>
            </w:r>
            <w:r>
              <w:rPr>
                <w:rFonts w:cs="Minion-Regular"/>
                <w:sz w:val="22"/>
                <w:szCs w:val="22"/>
                <w:lang w:val="de-DE"/>
              </w:rPr>
              <w:tab/>
            </w:r>
            <w:r>
              <w:rPr>
                <w:rFonts w:cs="Minion-Italic"/>
                <w:i/>
                <w:iCs/>
                <w:sz w:val="22"/>
                <w:szCs w:val="22"/>
              </w:rPr>
              <w:t>My name’s Ben.</w:t>
            </w:r>
          </w:p>
          <w:p w:rsidR="00E75CB2" w:rsidRPr="000E1B3A" w:rsidRDefault="00E75CB2" w:rsidP="00E75CB2">
            <w:pPr>
              <w:tabs>
                <w:tab w:val="left" w:pos="2303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Und du?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What about you?</w:t>
            </w:r>
          </w:p>
          <w:p w:rsidR="00E75CB2" w:rsidRPr="000E1B3A" w:rsidRDefault="00E75CB2" w:rsidP="00E75CB2">
            <w:pPr>
              <w:tabs>
                <w:tab w:val="left" w:pos="2303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Hallo!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Hi!</w:t>
            </w:r>
          </w:p>
          <w:p w:rsidR="00E75CB2" w:rsidRPr="000E1B3A" w:rsidRDefault="00E75CB2" w:rsidP="00E75CB2">
            <w:pPr>
              <w:tabs>
                <w:tab w:val="left" w:pos="2303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Guten Tag!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Hello!</w:t>
            </w:r>
          </w:p>
          <w:p w:rsidR="00E75CB2" w:rsidRPr="000E1B3A" w:rsidRDefault="00E75CB2" w:rsidP="00E75CB2">
            <w:pPr>
              <w:tabs>
                <w:tab w:val="left" w:pos="2303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Tschüs!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Bye!</w:t>
            </w:r>
          </w:p>
          <w:p w:rsidR="00E75CB2" w:rsidRPr="000E1B3A" w:rsidRDefault="00E75CB2" w:rsidP="00E75CB2">
            <w:pPr>
              <w:tabs>
                <w:tab w:val="left" w:pos="2303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Auf Wiedersehen!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Goodbye!</w:t>
            </w:r>
          </w:p>
          <w:p w:rsidR="00E75CB2" w:rsidRPr="000E1B3A" w:rsidRDefault="00E75CB2" w:rsidP="00E75CB2">
            <w:pPr>
              <w:tabs>
                <w:tab w:val="left" w:pos="2303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Wie geht’s?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How are you?</w:t>
            </w:r>
          </w:p>
          <w:p w:rsidR="00E75CB2" w:rsidRDefault="00E75CB2" w:rsidP="00E75CB2">
            <w:pPr>
              <w:tabs>
                <w:tab w:val="left" w:pos="2303"/>
                <w:tab w:val="left" w:pos="244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Gut, danke.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>
              <w:rPr>
                <w:rFonts w:cs="Minion-Italic"/>
                <w:i/>
                <w:iCs/>
                <w:sz w:val="22"/>
                <w:szCs w:val="22"/>
              </w:rPr>
              <w:t>Fine, thanks.</w:t>
            </w:r>
          </w:p>
          <w:p w:rsidR="00E75CB2" w:rsidRPr="000E1B3A" w:rsidRDefault="00E75CB2" w:rsidP="00E75CB2">
            <w:pPr>
              <w:tabs>
                <w:tab w:val="left" w:pos="2303"/>
                <w:tab w:val="left" w:pos="244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Und dir?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And you?</w:t>
            </w:r>
          </w:p>
          <w:p w:rsidR="00E75CB2" w:rsidRPr="000E1B3A" w:rsidRDefault="00E75CB2" w:rsidP="00E75CB2">
            <w:pPr>
              <w:tabs>
                <w:tab w:val="left" w:pos="2303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Nicht schlecht, danke.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Not bad, thanks.</w:t>
            </w:r>
          </w:p>
          <w:p w:rsidR="00E75CB2" w:rsidRPr="000E1B3A" w:rsidRDefault="00E75CB2" w:rsidP="00E75CB2">
            <w:pPr>
              <w:tabs>
                <w:tab w:val="left" w:pos="2303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Nicht so gut.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Not so good.</w:t>
            </w:r>
          </w:p>
          <w:p w:rsidR="00E75CB2" w:rsidRPr="00E75CB2" w:rsidRDefault="00E75CB2">
            <w:pPr>
              <w:rPr>
                <w:b/>
              </w:rPr>
            </w:pPr>
          </w:p>
        </w:tc>
        <w:tc>
          <w:tcPr>
            <w:tcW w:w="4820" w:type="dxa"/>
          </w:tcPr>
          <w:p w:rsidR="00E75CB2" w:rsidRDefault="00E75CB2">
            <w:pPr>
              <w:rPr>
                <w:b/>
              </w:rPr>
            </w:pPr>
            <w:r w:rsidRPr="00E75CB2">
              <w:rPr>
                <w:b/>
              </w:rPr>
              <w:t xml:space="preserve">Week </w:t>
            </w:r>
            <w:r>
              <w:rPr>
                <w:b/>
              </w:rPr>
              <w:t>2</w:t>
            </w:r>
          </w:p>
          <w:p w:rsidR="00E75CB2" w:rsidRPr="000E1B3A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null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0</w:t>
            </w:r>
          </w:p>
          <w:p w:rsidR="00E75CB2" w:rsidRPr="000E1B3A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eins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1</w:t>
            </w:r>
          </w:p>
          <w:p w:rsidR="00E75CB2" w:rsidRPr="000E1B3A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zwei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2</w:t>
            </w:r>
          </w:p>
          <w:p w:rsidR="00E75CB2" w:rsidRPr="000E1B3A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drei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3</w:t>
            </w:r>
          </w:p>
          <w:p w:rsidR="00E75CB2" w:rsidRPr="000E1B3A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vier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4</w:t>
            </w:r>
          </w:p>
          <w:p w:rsidR="00E75CB2" w:rsidRPr="000E1B3A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fünf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5</w:t>
            </w:r>
          </w:p>
          <w:p w:rsidR="00E75CB2" w:rsidRPr="000E1B3A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sechs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6</w:t>
            </w:r>
          </w:p>
          <w:p w:rsidR="00E75CB2" w:rsidRPr="000E1B3A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sieben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7</w:t>
            </w:r>
          </w:p>
          <w:p w:rsidR="00E75CB2" w:rsidRPr="000E1B3A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acht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8</w:t>
            </w:r>
          </w:p>
          <w:p w:rsidR="00E75CB2" w:rsidRPr="000E1B3A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neun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9</w:t>
            </w:r>
          </w:p>
          <w:p w:rsidR="00E75CB2" w:rsidRPr="000E1B3A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zehn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10</w:t>
            </w:r>
          </w:p>
          <w:p w:rsidR="00E75CB2" w:rsidRPr="000E1B3A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elf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11</w:t>
            </w:r>
          </w:p>
          <w:p w:rsidR="00E75CB2" w:rsidRPr="000E1B3A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0E1B3A">
              <w:rPr>
                <w:rFonts w:cs="Minion-Regular"/>
                <w:sz w:val="22"/>
                <w:szCs w:val="22"/>
                <w:lang w:val="de-DE"/>
              </w:rPr>
              <w:t>zwölf</w:t>
            </w:r>
            <w:r w:rsidRPr="000E1B3A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0E1B3A">
              <w:rPr>
                <w:rFonts w:cs="Minion-Italic"/>
                <w:i/>
                <w:iCs/>
                <w:sz w:val="22"/>
                <w:szCs w:val="22"/>
              </w:rPr>
              <w:t>12</w:t>
            </w:r>
          </w:p>
          <w:p w:rsidR="00E75CB2" w:rsidRDefault="00E75CB2"/>
        </w:tc>
        <w:tc>
          <w:tcPr>
            <w:tcW w:w="4961" w:type="dxa"/>
          </w:tcPr>
          <w:p w:rsidR="00E75CB2" w:rsidRDefault="00E75CB2">
            <w:pPr>
              <w:rPr>
                <w:b/>
              </w:rPr>
            </w:pPr>
            <w:r w:rsidRPr="00E75CB2">
              <w:rPr>
                <w:b/>
              </w:rPr>
              <w:t xml:space="preserve">Week </w:t>
            </w:r>
            <w:r>
              <w:rPr>
                <w:b/>
              </w:rPr>
              <w:t>3</w:t>
            </w:r>
          </w:p>
          <w:p w:rsidR="00E75CB2" w:rsidRPr="00E75CB2" w:rsidRDefault="00E75CB2" w:rsidP="00E75CB2">
            <w:pPr>
              <w:tabs>
                <w:tab w:val="left" w:pos="2301"/>
              </w:tabs>
            </w:pPr>
            <w:r w:rsidRPr="00E75CB2">
              <w:t>Wo wohnst du?</w:t>
            </w:r>
            <w:r w:rsidRPr="00E75CB2">
              <w:tab/>
              <w:t>Where do you live?</w:t>
            </w:r>
          </w:p>
          <w:p w:rsidR="00E75CB2" w:rsidRPr="00E75CB2" w:rsidRDefault="00E75CB2" w:rsidP="00E75CB2">
            <w:pPr>
              <w:tabs>
                <w:tab w:val="left" w:pos="2301"/>
              </w:tabs>
            </w:pPr>
            <w:r w:rsidRPr="00E75CB2">
              <w:t>Ich wohne in …</w:t>
            </w:r>
            <w:r w:rsidRPr="00E75CB2">
              <w:tab/>
              <w:t>I live in …</w:t>
            </w:r>
          </w:p>
          <w:p w:rsidR="00E75CB2" w:rsidRPr="00E75CB2" w:rsidRDefault="00E75CB2" w:rsidP="00E75CB2">
            <w:pPr>
              <w:tabs>
                <w:tab w:val="left" w:pos="2301"/>
              </w:tabs>
            </w:pPr>
            <w:r w:rsidRPr="00E75CB2">
              <w:t>England</w:t>
            </w:r>
            <w:r w:rsidRPr="00E75CB2">
              <w:tab/>
              <w:t>England</w:t>
            </w:r>
          </w:p>
          <w:p w:rsidR="00E75CB2" w:rsidRPr="00E75CB2" w:rsidRDefault="00E75CB2" w:rsidP="00E75CB2">
            <w:pPr>
              <w:tabs>
                <w:tab w:val="left" w:pos="2301"/>
              </w:tabs>
            </w:pPr>
            <w:r w:rsidRPr="00E75CB2">
              <w:t>Schottland</w:t>
            </w:r>
            <w:r w:rsidRPr="00E75CB2">
              <w:tab/>
              <w:t>Scotland</w:t>
            </w:r>
          </w:p>
          <w:p w:rsidR="00E75CB2" w:rsidRPr="00E75CB2" w:rsidRDefault="00E75CB2" w:rsidP="00E75CB2">
            <w:pPr>
              <w:tabs>
                <w:tab w:val="left" w:pos="2301"/>
              </w:tabs>
            </w:pPr>
            <w:r w:rsidRPr="00E75CB2">
              <w:t>Wales</w:t>
            </w:r>
            <w:r w:rsidRPr="00E75CB2">
              <w:tab/>
              <w:t>Wales</w:t>
            </w:r>
          </w:p>
          <w:p w:rsidR="00E75CB2" w:rsidRPr="00E75CB2" w:rsidRDefault="00E75CB2" w:rsidP="00E75CB2">
            <w:pPr>
              <w:tabs>
                <w:tab w:val="left" w:pos="2301"/>
              </w:tabs>
            </w:pPr>
            <w:r w:rsidRPr="00E75CB2">
              <w:t>Irland</w:t>
            </w:r>
            <w:r w:rsidRPr="00E75CB2">
              <w:tab/>
              <w:t>Ireland</w:t>
            </w:r>
          </w:p>
          <w:p w:rsidR="00E75CB2" w:rsidRPr="00E75CB2" w:rsidRDefault="00E75CB2" w:rsidP="00E75CB2">
            <w:pPr>
              <w:tabs>
                <w:tab w:val="left" w:pos="2301"/>
              </w:tabs>
            </w:pPr>
            <w:r w:rsidRPr="00E75CB2">
              <w:t>Nordirland</w:t>
            </w:r>
            <w:r w:rsidRPr="00E75CB2">
              <w:tab/>
              <w:t>Northern Ireland</w:t>
            </w:r>
          </w:p>
          <w:p w:rsidR="00E75CB2" w:rsidRPr="00E75CB2" w:rsidRDefault="00E75CB2" w:rsidP="00E75CB2">
            <w:pPr>
              <w:tabs>
                <w:tab w:val="left" w:pos="2301"/>
              </w:tabs>
            </w:pPr>
            <w:r w:rsidRPr="00E75CB2">
              <w:t>Deutschland</w:t>
            </w:r>
            <w:r w:rsidRPr="00E75CB2">
              <w:tab/>
              <w:t>Germany</w:t>
            </w:r>
          </w:p>
          <w:p w:rsidR="00E75CB2" w:rsidRPr="00E75CB2" w:rsidRDefault="00E75CB2" w:rsidP="00E75CB2">
            <w:pPr>
              <w:tabs>
                <w:tab w:val="left" w:pos="2301"/>
              </w:tabs>
            </w:pPr>
            <w:r w:rsidRPr="00E75CB2">
              <w:t>Frankreich</w:t>
            </w:r>
            <w:r w:rsidRPr="00E75CB2">
              <w:tab/>
              <w:t>France</w:t>
            </w:r>
          </w:p>
          <w:p w:rsidR="00E75CB2" w:rsidRPr="00E75CB2" w:rsidRDefault="00E75CB2" w:rsidP="00E75CB2">
            <w:pPr>
              <w:tabs>
                <w:tab w:val="left" w:pos="2301"/>
              </w:tabs>
            </w:pPr>
            <w:r w:rsidRPr="00E75CB2">
              <w:t>Österreich</w:t>
            </w:r>
            <w:r w:rsidRPr="00E75CB2">
              <w:tab/>
              <w:t>Austria</w:t>
            </w:r>
          </w:p>
          <w:p w:rsidR="00E75CB2" w:rsidRPr="00E75CB2" w:rsidRDefault="00E75CB2" w:rsidP="00E75CB2">
            <w:pPr>
              <w:tabs>
                <w:tab w:val="left" w:pos="2301"/>
              </w:tabs>
            </w:pPr>
            <w:r w:rsidRPr="00E75CB2">
              <w:t>der Schweiz</w:t>
            </w:r>
            <w:r w:rsidRPr="00E75CB2">
              <w:tab/>
              <w:t>Switzerland</w:t>
            </w:r>
          </w:p>
          <w:p w:rsidR="00E75CB2" w:rsidRDefault="00E75CB2"/>
        </w:tc>
      </w:tr>
      <w:tr w:rsidR="00E75CB2" w:rsidTr="00E75CB2">
        <w:tc>
          <w:tcPr>
            <w:tcW w:w="5104" w:type="dxa"/>
          </w:tcPr>
          <w:p w:rsidR="00E75CB2" w:rsidRDefault="00E75CB2">
            <w:pPr>
              <w:rPr>
                <w:b/>
              </w:rPr>
            </w:pPr>
            <w:r w:rsidRPr="00E75CB2">
              <w:rPr>
                <w:b/>
              </w:rPr>
              <w:t xml:space="preserve">Week </w:t>
            </w:r>
            <w:r>
              <w:rPr>
                <w:b/>
              </w:rPr>
              <w:t>4</w:t>
            </w:r>
          </w:p>
          <w:p w:rsidR="00E75CB2" w:rsidRPr="00E75CB2" w:rsidRDefault="00E75CB2" w:rsidP="00E75CB2">
            <w:pPr>
              <w:tabs>
                <w:tab w:val="left" w:pos="1736"/>
              </w:tabs>
            </w:pPr>
            <w:r w:rsidRPr="00E75CB2">
              <w:t>rot</w:t>
            </w:r>
            <w:r w:rsidRPr="00E75CB2">
              <w:tab/>
              <w:t>red</w:t>
            </w:r>
          </w:p>
          <w:p w:rsidR="00E75CB2" w:rsidRPr="00E75CB2" w:rsidRDefault="00E75CB2" w:rsidP="00E75CB2">
            <w:pPr>
              <w:tabs>
                <w:tab w:val="left" w:pos="1736"/>
              </w:tabs>
            </w:pPr>
            <w:r w:rsidRPr="00E75CB2">
              <w:t>blau</w:t>
            </w:r>
            <w:r w:rsidRPr="00E75CB2">
              <w:tab/>
              <w:t>blue</w:t>
            </w:r>
          </w:p>
          <w:p w:rsidR="00E75CB2" w:rsidRPr="00E75CB2" w:rsidRDefault="00E75CB2" w:rsidP="00E75CB2">
            <w:pPr>
              <w:tabs>
                <w:tab w:val="left" w:pos="1736"/>
              </w:tabs>
            </w:pPr>
            <w:r w:rsidRPr="00E75CB2">
              <w:t>gelb</w:t>
            </w:r>
            <w:r w:rsidRPr="00E75CB2">
              <w:tab/>
              <w:t>yellow</w:t>
            </w:r>
          </w:p>
          <w:p w:rsidR="00E75CB2" w:rsidRPr="00E75CB2" w:rsidRDefault="00E75CB2" w:rsidP="00E75CB2">
            <w:pPr>
              <w:tabs>
                <w:tab w:val="left" w:pos="1736"/>
              </w:tabs>
            </w:pPr>
            <w:r w:rsidRPr="00E75CB2">
              <w:t>braun</w:t>
            </w:r>
            <w:r w:rsidRPr="00E75CB2">
              <w:tab/>
              <w:t>brown</w:t>
            </w:r>
          </w:p>
          <w:p w:rsidR="00E75CB2" w:rsidRPr="00E75CB2" w:rsidRDefault="00E75CB2" w:rsidP="00E75CB2">
            <w:pPr>
              <w:tabs>
                <w:tab w:val="left" w:pos="1736"/>
              </w:tabs>
            </w:pPr>
            <w:r w:rsidRPr="00E75CB2">
              <w:t>grün</w:t>
            </w:r>
            <w:r w:rsidRPr="00E75CB2">
              <w:tab/>
              <w:t>green</w:t>
            </w:r>
          </w:p>
          <w:p w:rsidR="00E75CB2" w:rsidRPr="00E75CB2" w:rsidRDefault="00E75CB2" w:rsidP="00E75CB2">
            <w:pPr>
              <w:tabs>
                <w:tab w:val="left" w:pos="1736"/>
              </w:tabs>
            </w:pPr>
            <w:r w:rsidRPr="00E75CB2">
              <w:t>orange</w:t>
            </w:r>
            <w:r w:rsidRPr="00E75CB2">
              <w:tab/>
              <w:t>orange</w:t>
            </w:r>
          </w:p>
          <w:p w:rsidR="00E75CB2" w:rsidRPr="00E75CB2" w:rsidRDefault="00E75CB2" w:rsidP="00E75CB2">
            <w:pPr>
              <w:tabs>
                <w:tab w:val="left" w:pos="1736"/>
              </w:tabs>
            </w:pPr>
            <w:r w:rsidRPr="00E75CB2">
              <w:t>schwarz</w:t>
            </w:r>
            <w:r w:rsidRPr="00E75CB2">
              <w:tab/>
              <w:t>black</w:t>
            </w:r>
          </w:p>
          <w:p w:rsidR="00E75CB2" w:rsidRPr="00E75CB2" w:rsidRDefault="00E75CB2" w:rsidP="00E75CB2">
            <w:pPr>
              <w:tabs>
                <w:tab w:val="left" w:pos="1736"/>
              </w:tabs>
            </w:pPr>
            <w:r w:rsidRPr="00E75CB2">
              <w:t>weiß</w:t>
            </w:r>
            <w:r w:rsidRPr="00E75CB2">
              <w:tab/>
              <w:t>white</w:t>
            </w:r>
          </w:p>
          <w:p w:rsidR="00E75CB2" w:rsidRPr="00E75CB2" w:rsidRDefault="00E75CB2" w:rsidP="00E75CB2">
            <w:pPr>
              <w:tabs>
                <w:tab w:val="left" w:pos="1736"/>
              </w:tabs>
            </w:pPr>
            <w:r w:rsidRPr="00E75CB2">
              <w:t>grau</w:t>
            </w:r>
            <w:r w:rsidRPr="00E75CB2">
              <w:tab/>
              <w:t>grey</w:t>
            </w:r>
          </w:p>
          <w:p w:rsidR="00E75CB2" w:rsidRPr="00E75CB2" w:rsidRDefault="00E75CB2" w:rsidP="00E75CB2">
            <w:pPr>
              <w:tabs>
                <w:tab w:val="left" w:pos="1736"/>
              </w:tabs>
            </w:pPr>
            <w:r w:rsidRPr="00E75CB2">
              <w:t>lila</w:t>
            </w:r>
            <w:r w:rsidRPr="00E75CB2">
              <w:tab/>
              <w:t>purple</w:t>
            </w:r>
          </w:p>
          <w:p w:rsidR="00E75CB2" w:rsidRDefault="00E75CB2"/>
        </w:tc>
        <w:tc>
          <w:tcPr>
            <w:tcW w:w="4820" w:type="dxa"/>
          </w:tcPr>
          <w:p w:rsidR="00E75CB2" w:rsidRDefault="00E75CB2">
            <w:pPr>
              <w:rPr>
                <w:b/>
              </w:rPr>
            </w:pPr>
            <w:r w:rsidRPr="00E75CB2">
              <w:rPr>
                <w:b/>
              </w:rPr>
              <w:t xml:space="preserve">Week </w:t>
            </w:r>
            <w:r>
              <w:rPr>
                <w:b/>
              </w:rPr>
              <w:t>5</w:t>
            </w:r>
          </w:p>
          <w:p w:rsidR="00E75CB2" w:rsidRPr="00CF40C8" w:rsidRDefault="00E75CB2" w:rsidP="00E75CB2">
            <w:pPr>
              <w:tabs>
                <w:tab w:val="left" w:pos="258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>
              <w:rPr>
                <w:rFonts w:cs="Minion-Regular"/>
                <w:sz w:val="22"/>
                <w:szCs w:val="22"/>
                <w:lang w:val="de-DE"/>
              </w:rPr>
              <w:t>der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 xml:space="preserve"> Klebstift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glue</w:t>
            </w:r>
            <w:r>
              <w:rPr>
                <w:rFonts w:cs="Minion-Italic"/>
                <w:i/>
                <w:iCs/>
                <w:sz w:val="22"/>
                <w:szCs w:val="22"/>
              </w:rPr>
              <w:t xml:space="preserve"> </w:t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stick</w:t>
            </w:r>
          </w:p>
          <w:p w:rsidR="00E75CB2" w:rsidRPr="00CF40C8" w:rsidRDefault="00E75CB2" w:rsidP="00E75CB2">
            <w:pPr>
              <w:tabs>
                <w:tab w:val="left" w:pos="258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>
              <w:rPr>
                <w:rFonts w:cs="Minion-Regular"/>
                <w:sz w:val="22"/>
                <w:szCs w:val="22"/>
                <w:lang w:val="de-DE"/>
              </w:rPr>
              <w:t>der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 xml:space="preserve"> Kuli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pen</w:t>
            </w:r>
          </w:p>
          <w:p w:rsidR="00E75CB2" w:rsidRPr="00CF40C8" w:rsidRDefault="00E75CB2" w:rsidP="00E75CB2">
            <w:pPr>
              <w:tabs>
                <w:tab w:val="left" w:pos="258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>
              <w:rPr>
                <w:rFonts w:cs="Minion-Regular"/>
                <w:sz w:val="22"/>
                <w:szCs w:val="22"/>
                <w:lang w:val="de-DE"/>
              </w:rPr>
              <w:t>der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 xml:space="preserve"> Taschenrechner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calculator</w:t>
            </w:r>
          </w:p>
          <w:p w:rsidR="00E75CB2" w:rsidRPr="00CF40C8" w:rsidRDefault="00E75CB2" w:rsidP="00E75CB2">
            <w:pPr>
              <w:tabs>
                <w:tab w:val="left" w:pos="258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>
              <w:rPr>
                <w:rFonts w:cs="Minion-Regular"/>
                <w:sz w:val="22"/>
                <w:szCs w:val="22"/>
                <w:lang w:val="de-DE"/>
              </w:rPr>
              <w:t>die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 xml:space="preserve"> Schere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pair of scissors</w:t>
            </w:r>
          </w:p>
          <w:p w:rsidR="00E75CB2" w:rsidRPr="00CF40C8" w:rsidRDefault="00E75CB2" w:rsidP="00E75CB2">
            <w:pPr>
              <w:tabs>
                <w:tab w:val="left" w:pos="258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>
              <w:rPr>
                <w:rFonts w:cs="Minion-Regular"/>
                <w:sz w:val="22"/>
                <w:szCs w:val="22"/>
                <w:lang w:val="de-DE"/>
              </w:rPr>
              <w:t>die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 xml:space="preserve"> Schultasche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school bag</w:t>
            </w:r>
          </w:p>
          <w:p w:rsidR="00E75CB2" w:rsidRPr="00CF40C8" w:rsidRDefault="00E75CB2" w:rsidP="00E75CB2">
            <w:pPr>
              <w:tabs>
                <w:tab w:val="left" w:pos="258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>
              <w:rPr>
                <w:rFonts w:cs="Minion-Regular"/>
                <w:sz w:val="22"/>
                <w:szCs w:val="22"/>
                <w:lang w:val="de-DE"/>
              </w:rPr>
              <w:t>das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 xml:space="preserve"> Buch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book</w:t>
            </w:r>
          </w:p>
          <w:p w:rsidR="00E75CB2" w:rsidRPr="00CF40C8" w:rsidRDefault="00E75CB2" w:rsidP="00E75CB2">
            <w:pPr>
              <w:tabs>
                <w:tab w:val="left" w:pos="258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>
              <w:rPr>
                <w:rFonts w:cs="Minion-Regular"/>
                <w:sz w:val="22"/>
                <w:szCs w:val="22"/>
                <w:lang w:val="de-DE"/>
              </w:rPr>
              <w:t>das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 xml:space="preserve"> Etui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pencil case</w:t>
            </w:r>
          </w:p>
          <w:p w:rsidR="00E75CB2" w:rsidRPr="00CF40C8" w:rsidRDefault="00E75CB2" w:rsidP="00E75CB2">
            <w:pPr>
              <w:tabs>
                <w:tab w:val="left" w:pos="258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>
              <w:rPr>
                <w:rFonts w:cs="Minion-Regular"/>
                <w:sz w:val="22"/>
                <w:szCs w:val="22"/>
                <w:lang w:val="de-DE"/>
              </w:rPr>
              <w:t>das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 xml:space="preserve"> Heft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exercise book</w:t>
            </w:r>
          </w:p>
          <w:p w:rsidR="00E75CB2" w:rsidRPr="00CF40C8" w:rsidRDefault="00E75CB2" w:rsidP="00E75CB2">
            <w:pPr>
              <w:tabs>
                <w:tab w:val="left" w:pos="258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>
              <w:rPr>
                <w:rFonts w:cs="Minion-Regular"/>
                <w:sz w:val="22"/>
                <w:szCs w:val="22"/>
                <w:lang w:val="de-DE"/>
              </w:rPr>
              <w:t>das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 xml:space="preserve"> Lineal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ruler</w:t>
            </w:r>
          </w:p>
          <w:p w:rsidR="00E75CB2" w:rsidRDefault="00E75CB2" w:rsidP="00E75CB2">
            <w:pPr>
              <w:tabs>
                <w:tab w:val="left" w:pos="2585"/>
              </w:tabs>
            </w:pPr>
            <w:r>
              <w:rPr>
                <w:rFonts w:cs="Minion-Regular"/>
                <w:sz w:val="22"/>
                <w:szCs w:val="22"/>
                <w:lang w:val="de-DE"/>
              </w:rPr>
              <w:t>das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 xml:space="preserve"> Wörterbuch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dictionary</w:t>
            </w:r>
          </w:p>
        </w:tc>
        <w:tc>
          <w:tcPr>
            <w:tcW w:w="4961" w:type="dxa"/>
          </w:tcPr>
          <w:p w:rsidR="00E75CB2" w:rsidRDefault="00E75CB2">
            <w:pPr>
              <w:rPr>
                <w:b/>
              </w:rPr>
            </w:pPr>
            <w:r w:rsidRPr="00E75CB2">
              <w:rPr>
                <w:b/>
              </w:rPr>
              <w:t xml:space="preserve">Week </w:t>
            </w:r>
            <w:r>
              <w:rPr>
                <w:b/>
              </w:rPr>
              <w:t>6</w:t>
            </w:r>
          </w:p>
          <w:p w:rsidR="00E75CB2" w:rsidRPr="00CF40C8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CF40C8">
              <w:rPr>
                <w:rFonts w:cs="Minion-Regular"/>
                <w:sz w:val="22"/>
                <w:szCs w:val="22"/>
                <w:lang w:val="de-DE"/>
              </w:rPr>
              <w:t>Januar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January</w:t>
            </w:r>
          </w:p>
          <w:p w:rsidR="00E75CB2" w:rsidRPr="00CF40C8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CF40C8">
              <w:rPr>
                <w:rFonts w:cs="Minion-Regular"/>
                <w:sz w:val="22"/>
                <w:szCs w:val="22"/>
                <w:lang w:val="de-DE"/>
              </w:rPr>
              <w:t>Februar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February</w:t>
            </w:r>
          </w:p>
          <w:p w:rsidR="00E75CB2" w:rsidRPr="00CF40C8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CF40C8">
              <w:rPr>
                <w:rFonts w:cs="Minion-Regular"/>
                <w:sz w:val="22"/>
                <w:szCs w:val="22"/>
                <w:lang w:val="de-DE"/>
              </w:rPr>
              <w:t>März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March</w:t>
            </w:r>
          </w:p>
          <w:p w:rsidR="00E75CB2" w:rsidRPr="00CF40C8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CF40C8">
              <w:rPr>
                <w:rFonts w:cs="Minion-Regular"/>
                <w:sz w:val="22"/>
                <w:szCs w:val="22"/>
                <w:lang w:val="de-DE"/>
              </w:rPr>
              <w:t>April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April</w:t>
            </w:r>
          </w:p>
          <w:p w:rsidR="00E75CB2" w:rsidRPr="00CF40C8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CF40C8">
              <w:rPr>
                <w:rFonts w:cs="Minion-Regular"/>
                <w:sz w:val="22"/>
                <w:szCs w:val="22"/>
                <w:lang w:val="de-DE"/>
              </w:rPr>
              <w:t>Mai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May</w:t>
            </w:r>
          </w:p>
          <w:p w:rsidR="00E75CB2" w:rsidRPr="00CF40C8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CF40C8">
              <w:rPr>
                <w:rFonts w:cs="Minion-Regular"/>
                <w:sz w:val="22"/>
                <w:szCs w:val="22"/>
                <w:lang w:val="de-DE"/>
              </w:rPr>
              <w:t>Juni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June</w:t>
            </w:r>
          </w:p>
          <w:p w:rsidR="00E75CB2" w:rsidRPr="00CF40C8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CF40C8">
              <w:rPr>
                <w:rFonts w:cs="Minion-Regular"/>
                <w:sz w:val="22"/>
                <w:szCs w:val="22"/>
                <w:lang w:val="de-DE"/>
              </w:rPr>
              <w:t>Juli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July</w:t>
            </w:r>
          </w:p>
          <w:p w:rsidR="00E75CB2" w:rsidRPr="00CF40C8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CF40C8">
              <w:rPr>
                <w:rFonts w:cs="Minion-Regular"/>
                <w:sz w:val="22"/>
                <w:szCs w:val="22"/>
                <w:lang w:val="de-DE"/>
              </w:rPr>
              <w:t>August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August</w:t>
            </w:r>
          </w:p>
          <w:p w:rsidR="00E75CB2" w:rsidRPr="00CF40C8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CF40C8">
              <w:rPr>
                <w:rFonts w:cs="Minion-Regular"/>
                <w:sz w:val="22"/>
                <w:szCs w:val="22"/>
                <w:lang w:val="de-DE"/>
              </w:rPr>
              <w:t>September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September</w:t>
            </w:r>
          </w:p>
          <w:p w:rsidR="00E75CB2" w:rsidRPr="00CF40C8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CF40C8">
              <w:rPr>
                <w:rFonts w:cs="Minion-Regular"/>
                <w:sz w:val="22"/>
                <w:szCs w:val="22"/>
                <w:lang w:val="de-DE"/>
              </w:rPr>
              <w:t>Oktober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October</w:t>
            </w:r>
          </w:p>
          <w:p w:rsidR="00E75CB2" w:rsidRPr="00CF40C8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CF40C8">
              <w:rPr>
                <w:rFonts w:cs="Minion-Regular"/>
                <w:sz w:val="22"/>
                <w:szCs w:val="22"/>
                <w:lang w:val="de-DE"/>
              </w:rPr>
              <w:t>November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November</w:t>
            </w:r>
          </w:p>
          <w:p w:rsidR="00E75CB2" w:rsidRPr="00CF40C8" w:rsidRDefault="00E75CB2" w:rsidP="00E75CB2">
            <w:pPr>
              <w:tabs>
                <w:tab w:val="left" w:pos="2195"/>
              </w:tabs>
              <w:autoSpaceDE w:val="0"/>
              <w:autoSpaceDN w:val="0"/>
              <w:adjustRightInd w:val="0"/>
              <w:spacing w:before="20" w:after="20"/>
              <w:rPr>
                <w:rFonts w:cs="Minion-Italic"/>
                <w:i/>
                <w:iCs/>
                <w:sz w:val="22"/>
                <w:szCs w:val="22"/>
              </w:rPr>
            </w:pPr>
            <w:r w:rsidRPr="00CF40C8">
              <w:rPr>
                <w:rFonts w:cs="Minion-Regular"/>
                <w:sz w:val="22"/>
                <w:szCs w:val="22"/>
                <w:lang w:val="de-DE"/>
              </w:rPr>
              <w:t>Dezember</w:t>
            </w:r>
            <w:r w:rsidRPr="00CF40C8">
              <w:rPr>
                <w:rFonts w:cs="Minion-Regular"/>
                <w:sz w:val="22"/>
                <w:szCs w:val="22"/>
                <w:lang w:val="de-DE"/>
              </w:rPr>
              <w:tab/>
            </w:r>
            <w:r w:rsidRPr="00CF40C8">
              <w:rPr>
                <w:rFonts w:cs="Minion-Italic"/>
                <w:i/>
                <w:iCs/>
                <w:sz w:val="22"/>
                <w:szCs w:val="22"/>
              </w:rPr>
              <w:t>December</w:t>
            </w:r>
          </w:p>
          <w:p w:rsidR="00E75CB2" w:rsidRDefault="00E75CB2"/>
        </w:tc>
      </w:tr>
    </w:tbl>
    <w:p w:rsidR="00067D0C" w:rsidRDefault="00195DD0">
      <w:r w:rsidRPr="00195DD0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AFA028" wp14:editId="769FDCDE">
                <wp:simplePos x="0" y="0"/>
                <wp:positionH relativeFrom="column">
                  <wp:posOffset>-276225</wp:posOffset>
                </wp:positionH>
                <wp:positionV relativeFrom="paragraph">
                  <wp:posOffset>130175</wp:posOffset>
                </wp:positionV>
                <wp:extent cx="9458325" cy="1403985"/>
                <wp:effectExtent l="0" t="0" r="2857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583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5DD0" w:rsidRDefault="00195DD0" w:rsidP="00195DD0">
                            <w:pPr>
                              <w:jc w:val="center"/>
                            </w:pPr>
                            <w:r>
                              <w:t>Linguascope.com</w:t>
                            </w:r>
                            <w:r>
                              <w:tab/>
                            </w:r>
                            <w:r>
                              <w:tab/>
                              <w:t xml:space="preserve"> </w:t>
                            </w:r>
                            <w:proofErr w:type="gramStart"/>
                            <w:r w:rsidRPr="00195DD0">
                              <w:rPr>
                                <w:b/>
                              </w:rPr>
                              <w:t>username</w:t>
                            </w:r>
                            <w:r>
                              <w:t xml:space="preserve"> :</w:t>
                            </w:r>
                            <w:proofErr w:type="gramEnd"/>
                            <w:r>
                              <w:t xml:space="preserve"> </w:t>
                            </w:r>
                            <w:proofErr w:type="spellStart"/>
                            <w:r>
                              <w:t>cothammfl</w:t>
                            </w:r>
                            <w:proofErr w:type="spellEnd"/>
                            <w:r>
                              <w:t xml:space="preserve"> </w:t>
                            </w:r>
                            <w:r w:rsidRPr="00195DD0">
                              <w:rPr>
                                <w:b/>
                              </w:rPr>
                              <w:t>password</w:t>
                            </w:r>
                            <w:r>
                              <w:t xml:space="preserve"> : polo</w:t>
                            </w:r>
                          </w:p>
                          <w:p w:rsidR="00195DD0" w:rsidRDefault="00195DD0">
                            <w:r>
                              <w:t xml:space="preserve">Elementary- </w:t>
                            </w:r>
                            <w:proofErr w:type="spellStart"/>
                            <w:r>
                              <w:t>trallalla</w:t>
                            </w:r>
                            <w:bookmarkStart w:id="0" w:name="_GoBack"/>
                            <w:bookmarkEnd w:id="0"/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75pt;margin-top:10.25pt;width:744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">
                <v:textbox style="mso-fit-shape-to-text:t">
                  <w:txbxContent>
                    <w:p w:rsidR="00195DD0" w:rsidRDefault="00195DD0" w:rsidP="00195DD0">
                      <w:pPr>
                        <w:jc w:val="center"/>
                      </w:pPr>
                      <w:r>
                        <w:t>Linguascope.com</w:t>
                      </w:r>
                      <w:r>
                        <w:tab/>
                      </w:r>
                      <w:r>
                        <w:tab/>
                        <w:t xml:space="preserve"> </w:t>
                      </w:r>
                      <w:proofErr w:type="gramStart"/>
                      <w:r w:rsidRPr="00195DD0">
                        <w:rPr>
                          <w:b/>
                        </w:rPr>
                        <w:t>username</w:t>
                      </w:r>
                      <w:r>
                        <w:t xml:space="preserve"> :</w:t>
                      </w:r>
                      <w:proofErr w:type="gramEnd"/>
                      <w:r>
                        <w:t xml:space="preserve"> </w:t>
                      </w:r>
                      <w:proofErr w:type="spellStart"/>
                      <w:r>
                        <w:t>cothammfl</w:t>
                      </w:r>
                      <w:proofErr w:type="spellEnd"/>
                      <w:r>
                        <w:t xml:space="preserve"> </w:t>
                      </w:r>
                      <w:r w:rsidRPr="00195DD0">
                        <w:rPr>
                          <w:b/>
                        </w:rPr>
                        <w:t>password</w:t>
                      </w:r>
                      <w:r>
                        <w:t xml:space="preserve"> : polo</w:t>
                      </w:r>
                    </w:p>
                    <w:p w:rsidR="00195DD0" w:rsidRDefault="00195DD0">
                      <w:r>
                        <w:t xml:space="preserve">Elementary- </w:t>
                      </w:r>
                      <w:proofErr w:type="spellStart"/>
                      <w:r>
                        <w:t>trallalla</w:t>
                      </w:r>
                      <w:bookmarkStart w:id="1" w:name="_GoBack"/>
                      <w:bookmarkEnd w:id="1"/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E75CB2" w:rsidRDefault="00E75CB2"/>
    <w:sectPr w:rsidR="00E75CB2" w:rsidSect="00E75CB2">
      <w:headerReference w:type="default" r:id="rId8"/>
      <w:pgSz w:w="16840" w:h="11900" w:orient="landscape"/>
      <w:pgMar w:top="1800" w:right="1440" w:bottom="993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5CB2" w:rsidRDefault="00E75CB2" w:rsidP="00E75CB2">
      <w:r>
        <w:separator/>
      </w:r>
    </w:p>
  </w:endnote>
  <w:endnote w:type="continuationSeparator" w:id="0">
    <w:p w:rsidR="00E75CB2" w:rsidRDefault="00E75CB2" w:rsidP="00E75C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-Regular">
    <w:altName w:val="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inion-Italic">
    <w:altName w:val="Verda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5CB2" w:rsidRDefault="00E75CB2" w:rsidP="00E75CB2">
      <w:r>
        <w:separator/>
      </w:r>
    </w:p>
  </w:footnote>
  <w:footnote w:type="continuationSeparator" w:id="0">
    <w:p w:rsidR="00E75CB2" w:rsidRDefault="00E75CB2" w:rsidP="00E75C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5CB2" w:rsidRPr="0035270A" w:rsidRDefault="00E75CB2" w:rsidP="00E75CB2">
    <w:pPr>
      <w:pStyle w:val="Header"/>
      <w:jc w:val="center"/>
      <w:rPr>
        <w:rFonts w:ascii="Arial" w:hAnsi="Arial" w:cs="Arial"/>
        <w:b/>
        <w:sz w:val="40"/>
      </w:rPr>
    </w:pPr>
    <w:r w:rsidRPr="0035270A">
      <w:rPr>
        <w:rFonts w:ascii="Arial" w:hAnsi="Arial" w:cs="Arial"/>
        <w:b/>
        <w:sz w:val="40"/>
      </w:rPr>
      <w:t>Y</w:t>
    </w:r>
    <w:r>
      <w:rPr>
        <w:rFonts w:ascii="Arial" w:hAnsi="Arial" w:cs="Arial"/>
        <w:b/>
        <w:sz w:val="40"/>
      </w:rPr>
      <w:t>ear 7</w:t>
    </w:r>
    <w:r w:rsidRPr="0035270A">
      <w:rPr>
        <w:rFonts w:ascii="Arial" w:hAnsi="Arial" w:cs="Arial"/>
        <w:b/>
        <w:sz w:val="40"/>
      </w:rPr>
      <w:t xml:space="preserve"> </w:t>
    </w:r>
    <w:r>
      <w:rPr>
        <w:rFonts w:ascii="Arial" w:hAnsi="Arial" w:cs="Arial"/>
        <w:b/>
        <w:sz w:val="40"/>
      </w:rPr>
      <w:t>German Term 1</w:t>
    </w:r>
    <w:r w:rsidRPr="0035270A">
      <w:rPr>
        <w:rFonts w:ascii="Arial" w:hAnsi="Arial" w:cs="Arial"/>
        <w:b/>
        <w:sz w:val="40"/>
      </w:rPr>
      <w:t xml:space="preserve"> vocabulary</w:t>
    </w:r>
  </w:p>
  <w:p w:rsidR="00E75CB2" w:rsidRDefault="00E75C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C7F5D"/>
    <w:multiLevelType w:val="multilevel"/>
    <w:tmpl w:val="F2C8949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D62778D"/>
    <w:multiLevelType w:val="multilevel"/>
    <w:tmpl w:val="B9D25B94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4EEB601C"/>
    <w:multiLevelType w:val="multilevel"/>
    <w:tmpl w:val="2D3E16D8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CB2"/>
    <w:rsid w:val="00047E32"/>
    <w:rsid w:val="00067D0C"/>
    <w:rsid w:val="00195DD0"/>
    <w:rsid w:val="002C7E10"/>
    <w:rsid w:val="00325D4C"/>
    <w:rsid w:val="00510753"/>
    <w:rsid w:val="00557E53"/>
    <w:rsid w:val="005D298D"/>
    <w:rsid w:val="005E1E60"/>
    <w:rsid w:val="006E484D"/>
    <w:rsid w:val="00724CD3"/>
    <w:rsid w:val="007B5C36"/>
    <w:rsid w:val="009B56DD"/>
    <w:rsid w:val="00AD409E"/>
    <w:rsid w:val="00B27067"/>
    <w:rsid w:val="00B8730A"/>
    <w:rsid w:val="00C31C29"/>
    <w:rsid w:val="00DB1015"/>
    <w:rsid w:val="00E233AB"/>
    <w:rsid w:val="00E75CB2"/>
    <w:rsid w:val="00EF436F"/>
    <w:rsid w:val="00F14B2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="MS Mincho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rsid w:val="005D298D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98D"/>
    <w:pPr>
      <w:keepNext/>
      <w:keepLines/>
      <w:numPr>
        <w:ilvl w:val="1"/>
        <w:numId w:val="5"/>
      </w:numPr>
      <w:spacing w:before="200" w:line="360" w:lineRule="auto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autoRedefine/>
    <w:rsid w:val="00557E53"/>
    <w:pPr>
      <w:spacing w:after="60"/>
      <w:ind w:left="720" w:hanging="720"/>
    </w:pPr>
    <w:rPr>
      <w:rFonts w:ascii="Arial" w:eastAsia="Cambria" w:hAnsi="Arial"/>
      <w:sz w:val="20"/>
    </w:rPr>
  </w:style>
  <w:style w:type="character" w:customStyle="1" w:styleId="Heading1Char">
    <w:name w:val="Heading 1 Char"/>
    <w:basedOn w:val="DefaultParagraphFont"/>
    <w:link w:val="Heading1"/>
    <w:rsid w:val="005D298D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AD409E"/>
    <w:pPr>
      <w:numPr>
        <w:numId w:val="0"/>
      </w:numPr>
      <w:spacing w:before="0" w:after="0" w:line="276" w:lineRule="auto"/>
      <w:outlineLvl w:val="9"/>
    </w:pPr>
    <w:rPr>
      <w:b w:val="0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B1015"/>
    <w:pPr>
      <w:spacing w:before="120"/>
    </w:pPr>
  </w:style>
  <w:style w:type="character" w:customStyle="1" w:styleId="Heading2Char">
    <w:name w:val="Heading 2 Char"/>
    <w:basedOn w:val="DefaultParagraphFont"/>
    <w:link w:val="Heading2"/>
    <w:uiPriority w:val="9"/>
    <w:rsid w:val="00AD409E"/>
    <w:rPr>
      <w:rFonts w:eastAsiaTheme="majorEastAsia" w:cstheme="majorBidi"/>
      <w:b/>
      <w:bCs/>
      <w:sz w:val="20"/>
      <w:szCs w:val="26"/>
      <w:lang w:val="en-GB"/>
    </w:rPr>
  </w:style>
  <w:style w:type="paragraph" w:styleId="Header">
    <w:name w:val="header"/>
    <w:basedOn w:val="Normal"/>
    <w:link w:val="HeaderChar"/>
    <w:unhideWhenUsed/>
    <w:rsid w:val="00E75C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5CB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C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CB2"/>
    <w:rPr>
      <w:lang w:val="en-GB"/>
    </w:rPr>
  </w:style>
  <w:style w:type="table" w:styleId="TableGrid">
    <w:name w:val="Table Grid"/>
    <w:basedOn w:val="TableNormal"/>
    <w:rsid w:val="00E75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D0"/>
    <w:rPr>
      <w:rFonts w:ascii="Tahoma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="MS Mincho" w:hAnsi="Verdan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0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rsid w:val="005D298D"/>
    <w:pPr>
      <w:keepNext/>
      <w:numPr>
        <w:numId w:val="4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D298D"/>
    <w:pPr>
      <w:keepNext/>
      <w:keepLines/>
      <w:numPr>
        <w:ilvl w:val="1"/>
        <w:numId w:val="5"/>
      </w:numPr>
      <w:spacing w:before="200" w:line="360" w:lineRule="auto"/>
      <w:outlineLvl w:val="1"/>
    </w:pPr>
    <w:rPr>
      <w:rFonts w:eastAsiaTheme="majorEastAsia" w:cstheme="majorBidi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ibliography">
    <w:name w:val="Bibliography"/>
    <w:basedOn w:val="Normal"/>
    <w:next w:val="Normal"/>
    <w:autoRedefine/>
    <w:rsid w:val="00557E53"/>
    <w:pPr>
      <w:spacing w:after="60"/>
      <w:ind w:left="720" w:hanging="720"/>
    </w:pPr>
    <w:rPr>
      <w:rFonts w:ascii="Arial" w:eastAsia="Cambria" w:hAnsi="Arial"/>
      <w:sz w:val="20"/>
    </w:rPr>
  </w:style>
  <w:style w:type="character" w:customStyle="1" w:styleId="Heading1Char">
    <w:name w:val="Heading 1 Char"/>
    <w:basedOn w:val="DefaultParagraphFont"/>
    <w:link w:val="Heading1"/>
    <w:rsid w:val="005D298D"/>
    <w:rPr>
      <w:rFonts w:asciiTheme="majorHAnsi" w:eastAsiaTheme="majorEastAsia" w:hAnsiTheme="majorHAnsi" w:cstheme="majorBidi"/>
      <w:b/>
      <w:bCs/>
      <w:kern w:val="32"/>
      <w:sz w:val="32"/>
      <w:szCs w:val="32"/>
      <w:lang w:eastAsia="en-GB"/>
    </w:rPr>
  </w:style>
  <w:style w:type="paragraph" w:styleId="TOCHeading">
    <w:name w:val="TOC Heading"/>
    <w:basedOn w:val="Heading1"/>
    <w:next w:val="Normal"/>
    <w:autoRedefine/>
    <w:uiPriority w:val="39"/>
    <w:unhideWhenUsed/>
    <w:qFormat/>
    <w:rsid w:val="00AD409E"/>
    <w:pPr>
      <w:numPr>
        <w:numId w:val="0"/>
      </w:numPr>
      <w:spacing w:before="0" w:after="0" w:line="276" w:lineRule="auto"/>
      <w:outlineLvl w:val="9"/>
    </w:pPr>
    <w:rPr>
      <w:b w:val="0"/>
      <w:color w:val="365F91" w:themeColor="accent1" w:themeShade="BF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DB1015"/>
    <w:pPr>
      <w:spacing w:before="120"/>
    </w:pPr>
  </w:style>
  <w:style w:type="character" w:customStyle="1" w:styleId="Heading2Char">
    <w:name w:val="Heading 2 Char"/>
    <w:basedOn w:val="DefaultParagraphFont"/>
    <w:link w:val="Heading2"/>
    <w:uiPriority w:val="9"/>
    <w:rsid w:val="00AD409E"/>
    <w:rPr>
      <w:rFonts w:eastAsiaTheme="majorEastAsia" w:cstheme="majorBidi"/>
      <w:b/>
      <w:bCs/>
      <w:sz w:val="20"/>
      <w:szCs w:val="26"/>
      <w:lang w:val="en-GB"/>
    </w:rPr>
  </w:style>
  <w:style w:type="paragraph" w:styleId="Header">
    <w:name w:val="header"/>
    <w:basedOn w:val="Normal"/>
    <w:link w:val="HeaderChar"/>
    <w:unhideWhenUsed/>
    <w:rsid w:val="00E75CB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E75CB2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75CB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CB2"/>
    <w:rPr>
      <w:lang w:val="en-GB"/>
    </w:rPr>
  </w:style>
  <w:style w:type="table" w:styleId="TableGrid">
    <w:name w:val="Table Grid"/>
    <w:basedOn w:val="TableNormal"/>
    <w:rsid w:val="00E75C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5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5DD0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FB3E5E8B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Cotham School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Candida Gould</dc:creator>
  <cp:lastModifiedBy>Supply</cp:lastModifiedBy>
  <cp:revision>2</cp:revision>
  <dcterms:created xsi:type="dcterms:W3CDTF">2014-06-24T10:59:00Z</dcterms:created>
  <dcterms:modified xsi:type="dcterms:W3CDTF">2014-06-24T10:59:00Z</dcterms:modified>
</cp:coreProperties>
</file>