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961"/>
        <w:gridCol w:w="4252"/>
      </w:tblGrid>
      <w:tr w:rsidR="007E0F0B" w:rsidRPr="007E0F0B" w:rsidTr="00132050">
        <w:trPr>
          <w:trHeight w:val="4101"/>
        </w:trPr>
        <w:tc>
          <w:tcPr>
            <w:tcW w:w="6204" w:type="dxa"/>
          </w:tcPr>
          <w:p w:rsid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b/>
                <w:lang w:val="fr-FR" w:eastAsia="en-US"/>
              </w:rPr>
            </w:pPr>
            <w:proofErr w:type="spellStart"/>
            <w:r w:rsidRPr="007E0F0B">
              <w:rPr>
                <w:b/>
                <w:lang w:val="fr-FR" w:eastAsia="en-US"/>
              </w:rPr>
              <w:t>Week</w:t>
            </w:r>
            <w:proofErr w:type="spellEnd"/>
            <w:r w:rsidRPr="007E0F0B">
              <w:rPr>
                <w:b/>
                <w:lang w:val="fr-FR" w:eastAsia="en-US"/>
              </w:rPr>
              <w:t xml:space="preserve"> 1</w:t>
            </w:r>
          </w:p>
          <w:p w:rsidR="00B81DF5" w:rsidRPr="007E0F0B" w:rsidRDefault="00B81DF5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b/>
                <w:lang w:val="fr-FR" w:eastAsia="en-US"/>
              </w:rPr>
            </w:pPr>
          </w:p>
          <w:p w:rsidR="007E0F0B" w:rsidRPr="007E0F0B" w:rsidRDefault="007E0F0B" w:rsidP="007E0F0B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Bonjour!</w:t>
            </w:r>
            <w:r w:rsidRPr="007E0F0B">
              <w:rPr>
                <w:rFonts w:ascii="Arial" w:hAnsi="Arial" w:cs="Arial"/>
                <w:b/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Hello!</w:t>
            </w:r>
          </w:p>
          <w:p w:rsidR="007E0F0B" w:rsidRPr="007E0F0B" w:rsidRDefault="007E0F0B" w:rsidP="007E0F0B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Salut!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Hi!</w:t>
            </w:r>
          </w:p>
          <w:p w:rsidR="007E0F0B" w:rsidRPr="007E0F0B" w:rsidRDefault="007E0F0B" w:rsidP="007E0F0B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Comment t’appelles-tu?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What’s your name?</w:t>
            </w:r>
          </w:p>
          <w:p w:rsidR="007E0F0B" w:rsidRPr="007E0F0B" w:rsidRDefault="007E0F0B" w:rsidP="007E0F0B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Je m’appelle ...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My name’s ...</w:t>
            </w:r>
          </w:p>
          <w:p w:rsidR="007E0F0B" w:rsidRPr="007E0F0B" w:rsidRDefault="007E0F0B" w:rsidP="007E0F0B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Ça va?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How are you?</w:t>
            </w:r>
          </w:p>
          <w:p w:rsidR="007E0F0B" w:rsidRPr="007E0F0B" w:rsidRDefault="007E0F0B" w:rsidP="007E0F0B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Oui, ça va bien, merci.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Yes, I’m OK, thanks.</w:t>
            </w:r>
          </w:p>
          <w:p w:rsidR="007E0F0B" w:rsidRPr="007E0F0B" w:rsidRDefault="007E0F0B" w:rsidP="007E0F0B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Pas mal.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So-so.</w:t>
            </w:r>
          </w:p>
          <w:p w:rsidR="007E0F0B" w:rsidRPr="007E0F0B" w:rsidRDefault="007E0F0B" w:rsidP="007E0F0B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Comme ci, comme ça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 xml:space="preserve">so </w:t>
            </w:r>
            <w:proofErr w:type="spellStart"/>
            <w:r w:rsidRPr="007E0F0B">
              <w:rPr>
                <w:i/>
                <w:iCs/>
                <w:lang w:eastAsia="en-US"/>
              </w:rPr>
              <w:t>so</w:t>
            </w:r>
            <w:proofErr w:type="spellEnd"/>
          </w:p>
          <w:p w:rsidR="007E0F0B" w:rsidRPr="007E0F0B" w:rsidRDefault="007E0F0B" w:rsidP="007E0F0B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Non, ça ne va pas.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No, I’m not OK.</w:t>
            </w:r>
          </w:p>
          <w:p w:rsidR="007E0F0B" w:rsidRPr="007E0F0B" w:rsidRDefault="007E0F0B" w:rsidP="007E0F0B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Au revoir.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Goodbye.</w:t>
            </w:r>
          </w:p>
          <w:p w:rsidR="007E0F0B" w:rsidRPr="007E0F0B" w:rsidRDefault="007E0F0B"/>
        </w:tc>
        <w:tc>
          <w:tcPr>
            <w:tcW w:w="4961" w:type="dxa"/>
          </w:tcPr>
          <w:p w:rsid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b/>
                <w:lang w:val="fr-FR" w:eastAsia="en-US"/>
              </w:rPr>
            </w:pPr>
            <w:proofErr w:type="spellStart"/>
            <w:r w:rsidRPr="007E0F0B">
              <w:rPr>
                <w:b/>
                <w:lang w:val="fr-FR" w:eastAsia="en-US"/>
              </w:rPr>
              <w:t>Week</w:t>
            </w:r>
            <w:proofErr w:type="spellEnd"/>
            <w:r w:rsidRPr="007E0F0B">
              <w:rPr>
                <w:b/>
                <w:lang w:val="fr-FR" w:eastAsia="en-US"/>
              </w:rPr>
              <w:t xml:space="preserve"> 2</w:t>
            </w:r>
          </w:p>
          <w:p w:rsidR="00B81DF5" w:rsidRPr="007E0F0B" w:rsidRDefault="00B81DF5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b/>
                <w:lang w:val="fr-FR" w:eastAsia="en-US"/>
              </w:rPr>
            </w:pP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un cahier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an exercise book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une calculatrice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a calculator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 xml:space="preserve">un </w:t>
            </w:r>
            <w:r w:rsidR="00132050">
              <w:rPr>
                <w:lang w:val="fr-FR" w:eastAsia="en-US"/>
              </w:rPr>
              <w:t>agenda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 xml:space="preserve">a </w:t>
            </w:r>
            <w:r w:rsidR="00132050">
              <w:rPr>
                <w:i/>
                <w:iCs/>
                <w:lang w:eastAsia="en-US"/>
              </w:rPr>
              <w:t>planner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un crayon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a pencil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une gomme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a rubber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un livre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a book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un portable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a mobile phone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un porte-monnaie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a purse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une règle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a ruler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un sac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a bag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un stylo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a pen</w:t>
            </w:r>
          </w:p>
          <w:p w:rsidR="007E0F0B" w:rsidRPr="00132050" w:rsidRDefault="007E0F0B" w:rsidP="00132050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une trousse</w:t>
            </w:r>
            <w:r w:rsidRPr="007E0F0B">
              <w:rPr>
                <w:lang w:val="fr-FR" w:eastAsia="en-US"/>
              </w:rPr>
              <w:tab/>
            </w:r>
            <w:proofErr w:type="gramStart"/>
            <w:r w:rsidRPr="007E0F0B">
              <w:rPr>
                <w:i/>
                <w:iCs/>
                <w:lang w:eastAsia="en-US"/>
              </w:rPr>
              <w:t>a</w:t>
            </w:r>
            <w:proofErr w:type="gramEnd"/>
            <w:r w:rsidRPr="007E0F0B">
              <w:rPr>
                <w:i/>
                <w:iCs/>
                <w:lang w:eastAsia="en-US"/>
              </w:rPr>
              <w:t xml:space="preserve"> pencil case</w:t>
            </w:r>
          </w:p>
        </w:tc>
        <w:tc>
          <w:tcPr>
            <w:tcW w:w="4252" w:type="dxa"/>
          </w:tcPr>
          <w:p w:rsid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b/>
                <w:lang w:val="fr-FR" w:eastAsia="en-US"/>
              </w:rPr>
            </w:pPr>
            <w:proofErr w:type="spellStart"/>
            <w:r w:rsidRPr="007E0F0B">
              <w:rPr>
                <w:b/>
                <w:lang w:val="fr-FR" w:eastAsia="en-US"/>
              </w:rPr>
              <w:t>Week</w:t>
            </w:r>
            <w:proofErr w:type="spellEnd"/>
            <w:r w:rsidRPr="007E0F0B">
              <w:rPr>
                <w:b/>
                <w:lang w:val="fr-FR" w:eastAsia="en-US"/>
              </w:rPr>
              <w:t xml:space="preserve"> 3</w:t>
            </w:r>
          </w:p>
          <w:p w:rsidR="00B81DF5" w:rsidRPr="007E0F0B" w:rsidRDefault="00B81DF5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b/>
                <w:lang w:val="fr-FR" w:eastAsia="en-US"/>
              </w:rPr>
            </w:pP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un</w:t>
            </w:r>
            <w:r w:rsidRPr="007E0F0B">
              <w:rPr>
                <w:rFonts w:ascii="Arial" w:hAnsi="Arial" w:cs="Arial"/>
                <w:b/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1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deux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2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trois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3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quatre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4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cinq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5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six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6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sept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7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huit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8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neuf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9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dix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10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onze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11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douze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12</w:t>
            </w:r>
          </w:p>
          <w:p w:rsidR="007E0F0B" w:rsidRPr="00132050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treize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13</w:t>
            </w:r>
          </w:p>
        </w:tc>
      </w:tr>
      <w:tr w:rsidR="007E0F0B" w:rsidRPr="007E0F0B" w:rsidTr="00132050">
        <w:trPr>
          <w:trHeight w:val="3645"/>
        </w:trPr>
        <w:tc>
          <w:tcPr>
            <w:tcW w:w="6204" w:type="dxa"/>
          </w:tcPr>
          <w:p w:rsid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b/>
                <w:lang w:val="fr-FR" w:eastAsia="en-US"/>
              </w:rPr>
            </w:pPr>
            <w:proofErr w:type="spellStart"/>
            <w:r w:rsidRPr="007E0F0B">
              <w:rPr>
                <w:b/>
                <w:lang w:val="fr-FR" w:eastAsia="en-US"/>
              </w:rPr>
              <w:t>Week</w:t>
            </w:r>
            <w:proofErr w:type="spellEnd"/>
            <w:r w:rsidRPr="007E0F0B">
              <w:rPr>
                <w:b/>
                <w:lang w:val="fr-FR" w:eastAsia="en-US"/>
              </w:rPr>
              <w:t xml:space="preserve"> 4</w:t>
            </w:r>
          </w:p>
          <w:p w:rsidR="00B81DF5" w:rsidRPr="007E0F0B" w:rsidRDefault="00B81DF5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b/>
                <w:lang w:val="fr-FR" w:eastAsia="en-US"/>
              </w:rPr>
            </w:pPr>
          </w:p>
          <w:p w:rsid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Quel âge as-tu?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How old are you?</w:t>
            </w:r>
          </w:p>
          <w:p w:rsid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J’ai 11 ans.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I am 11 years old.</w:t>
            </w:r>
          </w:p>
          <w:p w:rsidR="00132050" w:rsidRPr="00132050" w:rsidRDefault="00132050" w:rsidP="00132050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>
              <w:rPr>
                <w:lang w:val="fr-FR" w:eastAsia="en-US"/>
              </w:rPr>
              <w:t>Quel âge vas-tu avoir ?</w:t>
            </w:r>
            <w:r>
              <w:rPr>
                <w:lang w:val="fr-FR" w:eastAsia="en-US"/>
              </w:rPr>
              <w:t xml:space="preserve"> </w:t>
            </w:r>
            <w:r w:rsidRPr="00132050">
              <w:rPr>
                <w:i/>
                <w:lang w:val="fr-FR" w:eastAsia="en-US"/>
              </w:rPr>
              <w:t xml:space="preserve">How </w:t>
            </w:r>
            <w:proofErr w:type="spellStart"/>
            <w:r w:rsidRPr="00132050">
              <w:rPr>
                <w:i/>
                <w:lang w:val="fr-FR" w:eastAsia="en-US"/>
              </w:rPr>
              <w:t>old</w:t>
            </w:r>
            <w:proofErr w:type="spellEnd"/>
            <w:r w:rsidRPr="00132050">
              <w:rPr>
                <w:i/>
                <w:lang w:val="fr-FR" w:eastAsia="en-US"/>
              </w:rPr>
              <w:t xml:space="preserve"> are </w:t>
            </w:r>
            <w:proofErr w:type="spellStart"/>
            <w:r w:rsidRPr="00132050">
              <w:rPr>
                <w:i/>
                <w:lang w:val="fr-FR" w:eastAsia="en-US"/>
              </w:rPr>
              <w:t>you</w:t>
            </w:r>
            <w:proofErr w:type="spellEnd"/>
            <w:r w:rsidRPr="00132050">
              <w:rPr>
                <w:i/>
                <w:lang w:val="fr-FR" w:eastAsia="en-US"/>
              </w:rPr>
              <w:t xml:space="preserve"> </w:t>
            </w:r>
            <w:proofErr w:type="spellStart"/>
            <w:r w:rsidRPr="00132050">
              <w:rPr>
                <w:i/>
                <w:lang w:val="fr-FR" w:eastAsia="en-US"/>
              </w:rPr>
              <w:t>going</w:t>
            </w:r>
            <w:proofErr w:type="spellEnd"/>
            <w:r>
              <w:rPr>
                <w:i/>
                <w:lang w:val="fr-FR" w:eastAsia="en-US"/>
              </w:rPr>
              <w:t xml:space="preserve"> to </w:t>
            </w:r>
            <w:proofErr w:type="spellStart"/>
            <w:r>
              <w:rPr>
                <w:i/>
                <w:lang w:val="fr-FR" w:eastAsia="en-US"/>
              </w:rPr>
              <w:t>be</w:t>
            </w:r>
            <w:proofErr w:type="spellEnd"/>
            <w:r>
              <w:rPr>
                <w:i/>
                <w:lang w:val="fr-FR" w:eastAsia="en-US"/>
              </w:rPr>
              <w:t xml:space="preserve"> ?         </w:t>
            </w:r>
          </w:p>
          <w:p w:rsidR="00132050" w:rsidRDefault="00132050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lang w:val="fr-FR" w:eastAsia="en-US"/>
              </w:rPr>
            </w:pPr>
            <w:r w:rsidRPr="007E0F0B">
              <w:rPr>
                <w:lang w:val="fr-FR" w:eastAsia="en-US"/>
              </w:rPr>
              <w:t>J</w:t>
            </w:r>
            <w:r>
              <w:rPr>
                <w:lang w:val="fr-FR" w:eastAsia="en-US"/>
              </w:rPr>
              <w:t>e vais avoir 12</w:t>
            </w:r>
            <w:r w:rsidRPr="007E0F0B">
              <w:rPr>
                <w:lang w:val="fr-FR" w:eastAsia="en-US"/>
              </w:rPr>
              <w:t xml:space="preserve"> ans.</w:t>
            </w:r>
            <w:r>
              <w:rPr>
                <w:lang w:val="fr-FR" w:eastAsia="en-US"/>
              </w:rPr>
              <w:t xml:space="preserve">      </w:t>
            </w:r>
            <w:proofErr w:type="spellStart"/>
            <w:r w:rsidRPr="00132050">
              <w:rPr>
                <w:i/>
                <w:lang w:val="fr-FR" w:eastAsia="en-US"/>
              </w:rPr>
              <w:t>I’m</w:t>
            </w:r>
            <w:proofErr w:type="spellEnd"/>
            <w:r w:rsidRPr="00132050">
              <w:rPr>
                <w:i/>
                <w:lang w:val="fr-FR" w:eastAsia="en-US"/>
              </w:rPr>
              <w:t xml:space="preserve"> </w:t>
            </w:r>
            <w:proofErr w:type="spellStart"/>
            <w:r w:rsidRPr="00132050">
              <w:rPr>
                <w:i/>
                <w:lang w:val="fr-FR" w:eastAsia="en-US"/>
              </w:rPr>
              <w:t>going</w:t>
            </w:r>
            <w:proofErr w:type="spellEnd"/>
            <w:r w:rsidRPr="00132050">
              <w:rPr>
                <w:i/>
                <w:lang w:val="fr-FR" w:eastAsia="en-US"/>
              </w:rPr>
              <w:t xml:space="preserve"> to </w:t>
            </w:r>
            <w:proofErr w:type="spellStart"/>
            <w:r w:rsidRPr="00132050">
              <w:rPr>
                <w:i/>
                <w:lang w:val="fr-FR" w:eastAsia="en-US"/>
              </w:rPr>
              <w:t>be</w:t>
            </w:r>
            <w:proofErr w:type="spellEnd"/>
            <w:r w:rsidRPr="00132050">
              <w:rPr>
                <w:i/>
                <w:lang w:val="fr-FR" w:eastAsia="en-US"/>
              </w:rPr>
              <w:t xml:space="preserve"> 12</w:t>
            </w:r>
          </w:p>
          <w:p w:rsidR="00132050" w:rsidRPr="007E0F0B" w:rsidRDefault="00132050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la semaine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the week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lundi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Monday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mardi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Tuesday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mercredi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Wednesday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jeudi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Thursday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vendredi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Friday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samedi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Saturday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dimanche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Sunday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b/>
                <w:lang w:val="fr-FR" w:eastAsia="en-US"/>
              </w:rPr>
            </w:pPr>
          </w:p>
        </w:tc>
        <w:tc>
          <w:tcPr>
            <w:tcW w:w="4961" w:type="dxa"/>
          </w:tcPr>
          <w:p w:rsid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b/>
                <w:lang w:val="fr-FR" w:eastAsia="en-US"/>
              </w:rPr>
            </w:pPr>
            <w:proofErr w:type="spellStart"/>
            <w:r w:rsidRPr="007E0F0B">
              <w:rPr>
                <w:b/>
                <w:lang w:val="fr-FR" w:eastAsia="en-US"/>
              </w:rPr>
              <w:t>Week</w:t>
            </w:r>
            <w:proofErr w:type="spellEnd"/>
            <w:r w:rsidRPr="007E0F0B">
              <w:rPr>
                <w:b/>
                <w:lang w:val="fr-FR" w:eastAsia="en-US"/>
              </w:rPr>
              <w:t xml:space="preserve"> 5</w:t>
            </w:r>
          </w:p>
          <w:p w:rsidR="00B81DF5" w:rsidRDefault="00132050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lang w:val="fr-FR" w:eastAsia="en-US"/>
              </w:rPr>
            </w:pPr>
            <w:r>
              <w:rPr>
                <w:lang w:val="fr-FR" w:eastAsia="en-US"/>
              </w:rPr>
              <w:t xml:space="preserve">Quelle est la date           </w:t>
            </w:r>
            <w:proofErr w:type="spellStart"/>
            <w:r w:rsidRPr="00132050">
              <w:rPr>
                <w:i/>
                <w:lang w:val="fr-FR" w:eastAsia="en-US"/>
              </w:rPr>
              <w:t>When</w:t>
            </w:r>
            <w:proofErr w:type="spellEnd"/>
            <w:r w:rsidRPr="00132050">
              <w:rPr>
                <w:i/>
                <w:lang w:val="fr-FR" w:eastAsia="en-US"/>
              </w:rPr>
              <w:t xml:space="preserve"> </w:t>
            </w:r>
            <w:proofErr w:type="spellStart"/>
            <w:r w:rsidRPr="00132050">
              <w:rPr>
                <w:i/>
                <w:lang w:val="fr-FR" w:eastAsia="en-US"/>
              </w:rPr>
              <w:t>is</w:t>
            </w:r>
            <w:proofErr w:type="spellEnd"/>
            <w:r w:rsidRPr="00132050">
              <w:rPr>
                <w:i/>
                <w:lang w:val="fr-FR" w:eastAsia="en-US"/>
              </w:rPr>
              <w:t xml:space="preserve"> </w:t>
            </w:r>
            <w:proofErr w:type="spellStart"/>
            <w:r w:rsidRPr="00132050">
              <w:rPr>
                <w:i/>
                <w:lang w:val="fr-FR" w:eastAsia="en-US"/>
              </w:rPr>
              <w:t>your</w:t>
            </w:r>
            <w:proofErr w:type="spellEnd"/>
            <w:r w:rsidRPr="00132050">
              <w:rPr>
                <w:i/>
                <w:lang w:val="fr-FR" w:eastAsia="en-US"/>
              </w:rPr>
              <w:t xml:space="preserve"> </w:t>
            </w:r>
            <w:proofErr w:type="spellStart"/>
            <w:r w:rsidRPr="00132050">
              <w:rPr>
                <w:i/>
                <w:lang w:val="fr-FR" w:eastAsia="en-US"/>
              </w:rPr>
              <w:t>birthday</w:t>
            </w:r>
            <w:proofErr w:type="spellEnd"/>
            <w:r w:rsidRPr="00132050">
              <w:rPr>
                <w:i/>
                <w:lang w:val="fr-FR" w:eastAsia="en-US"/>
              </w:rPr>
              <w:t>?</w:t>
            </w:r>
          </w:p>
          <w:p w:rsidR="00132050" w:rsidRDefault="00132050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lang w:val="fr-FR" w:eastAsia="en-US"/>
              </w:rPr>
            </w:pPr>
            <w:r>
              <w:rPr>
                <w:lang w:val="fr-FR" w:eastAsia="en-US"/>
              </w:rPr>
              <w:t>de ton anniversaire ?</w:t>
            </w:r>
          </w:p>
          <w:p w:rsidR="00132050" w:rsidRPr="00132050" w:rsidRDefault="00132050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lang w:val="fr-FR" w:eastAsia="en-US"/>
              </w:rPr>
            </w:pPr>
            <w:r w:rsidRPr="00132050">
              <w:rPr>
                <w:lang w:val="fr-FR" w:eastAsia="en-US"/>
              </w:rPr>
              <w:t xml:space="preserve">Je suis né(e) le …         </w:t>
            </w:r>
            <w:r w:rsidRPr="00132050">
              <w:rPr>
                <w:i/>
                <w:lang w:val="fr-FR" w:eastAsia="en-US"/>
              </w:rPr>
              <w:t xml:space="preserve">I </w:t>
            </w:r>
            <w:proofErr w:type="spellStart"/>
            <w:r w:rsidRPr="00132050">
              <w:rPr>
                <w:i/>
                <w:lang w:val="fr-FR" w:eastAsia="en-US"/>
              </w:rPr>
              <w:t>was</w:t>
            </w:r>
            <w:proofErr w:type="spellEnd"/>
            <w:r w:rsidRPr="00132050">
              <w:rPr>
                <w:i/>
                <w:lang w:val="fr-FR" w:eastAsia="en-US"/>
              </w:rPr>
              <w:t xml:space="preserve"> </w:t>
            </w:r>
            <w:proofErr w:type="spellStart"/>
            <w:r w:rsidRPr="00132050">
              <w:rPr>
                <w:i/>
                <w:lang w:val="fr-FR" w:eastAsia="en-US"/>
              </w:rPr>
              <w:t>born</w:t>
            </w:r>
            <w:proofErr w:type="spellEnd"/>
            <w:r w:rsidRPr="00132050">
              <w:rPr>
                <w:i/>
                <w:lang w:val="fr-FR" w:eastAsia="en-US"/>
              </w:rPr>
              <w:t>…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janvier</w:t>
            </w:r>
            <w:r w:rsidRPr="007E0F0B">
              <w:rPr>
                <w:rFonts w:ascii="Arial" w:hAnsi="Arial" w:cs="Arial"/>
                <w:b/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January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février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February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mars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March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avril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April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mai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May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juin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June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juillet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July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août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August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septembre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September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octobre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October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novembre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November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décembre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December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b/>
                <w:lang w:val="fr-FR" w:eastAsia="en-US"/>
              </w:rPr>
            </w:pPr>
          </w:p>
        </w:tc>
        <w:tc>
          <w:tcPr>
            <w:tcW w:w="4252" w:type="dxa"/>
          </w:tcPr>
          <w:p w:rsid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b/>
                <w:lang w:val="fr-FR" w:eastAsia="en-US"/>
              </w:rPr>
            </w:pPr>
            <w:proofErr w:type="spellStart"/>
            <w:r w:rsidRPr="007E0F0B">
              <w:rPr>
                <w:b/>
                <w:lang w:val="fr-FR" w:eastAsia="en-US"/>
              </w:rPr>
              <w:t>Week</w:t>
            </w:r>
            <w:proofErr w:type="spellEnd"/>
            <w:r w:rsidRPr="007E0F0B">
              <w:rPr>
                <w:b/>
                <w:lang w:val="fr-FR" w:eastAsia="en-US"/>
              </w:rPr>
              <w:t xml:space="preserve"> 6</w:t>
            </w:r>
          </w:p>
          <w:p w:rsidR="00B81DF5" w:rsidRPr="007E0F0B" w:rsidRDefault="00B81DF5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b/>
                <w:lang w:val="fr-FR" w:eastAsia="en-US"/>
              </w:rPr>
            </w:pPr>
          </w:p>
          <w:p w:rsidR="007E0F0B" w:rsidRDefault="00D12836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>
              <w:rPr>
                <w:lang w:val="fr-FR" w:eastAsia="en-US"/>
              </w:rPr>
              <w:t>blanc</w:t>
            </w:r>
            <w:r w:rsidR="007E0F0B" w:rsidRPr="007E0F0B">
              <w:rPr>
                <w:rFonts w:ascii="Arial" w:hAnsi="Arial" w:cs="Arial"/>
                <w:b/>
                <w:lang w:val="fr-FR" w:eastAsia="en-US"/>
              </w:rPr>
              <w:tab/>
            </w:r>
            <w:r w:rsidR="007E0F0B" w:rsidRPr="007E0F0B">
              <w:rPr>
                <w:i/>
                <w:iCs/>
                <w:lang w:eastAsia="en-US"/>
              </w:rPr>
              <w:t>white</w:t>
            </w:r>
            <w:r>
              <w:rPr>
                <w:i/>
                <w:iCs/>
                <w:lang w:eastAsia="en-US"/>
              </w:rPr>
              <w:t xml:space="preserve"> (</w:t>
            </w:r>
            <w:proofErr w:type="spellStart"/>
            <w:r>
              <w:rPr>
                <w:i/>
                <w:iCs/>
                <w:lang w:eastAsia="en-US"/>
              </w:rPr>
              <w:t>masc</w:t>
            </w:r>
            <w:proofErr w:type="spellEnd"/>
            <w:r>
              <w:rPr>
                <w:i/>
                <w:iCs/>
                <w:lang w:eastAsia="en-US"/>
              </w:rPr>
              <w:t>)</w:t>
            </w:r>
          </w:p>
          <w:p w:rsidR="00D12836" w:rsidRPr="00D12836" w:rsidRDefault="00D12836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lang w:eastAsia="en-US"/>
              </w:rPr>
            </w:pPr>
            <w:r w:rsidRPr="00D12836">
              <w:rPr>
                <w:iCs/>
                <w:lang w:eastAsia="en-US"/>
              </w:rPr>
              <w:t>blanche</w:t>
            </w:r>
            <w:r>
              <w:rPr>
                <w:iCs/>
                <w:lang w:eastAsia="en-US"/>
              </w:rPr>
              <w:t xml:space="preserve">                          </w:t>
            </w:r>
            <w:r w:rsidRPr="00D12836">
              <w:rPr>
                <w:i/>
                <w:iCs/>
                <w:lang w:eastAsia="en-US"/>
              </w:rPr>
              <w:t>white</w:t>
            </w:r>
            <w:r>
              <w:rPr>
                <w:iCs/>
                <w:lang w:eastAsia="en-US"/>
              </w:rPr>
              <w:t xml:space="preserve"> </w:t>
            </w:r>
            <w:r w:rsidRPr="00D12836">
              <w:rPr>
                <w:i/>
                <w:iCs/>
                <w:lang w:eastAsia="en-US"/>
              </w:rPr>
              <w:t>(fem)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bleu(e)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blue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gris(e)</w:t>
            </w:r>
            <w:r w:rsidRPr="007E0F0B">
              <w:rPr>
                <w:rFonts w:ascii="Arial" w:hAnsi="Arial" w:cs="Arial"/>
                <w:b/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grey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jaune</w:t>
            </w:r>
            <w:r w:rsidRPr="007E0F0B">
              <w:rPr>
                <w:rFonts w:ascii="Arial" w:hAnsi="Arial" w:cs="Arial"/>
                <w:b/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yellow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marron</w:t>
            </w:r>
            <w:r w:rsidRPr="007E0F0B">
              <w:rPr>
                <w:rFonts w:ascii="Arial" w:hAnsi="Arial" w:cs="Arial"/>
                <w:b/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brown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noir(e)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black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orange</w:t>
            </w:r>
            <w:r w:rsidRPr="007E0F0B">
              <w:rPr>
                <w:rFonts w:ascii="Arial" w:hAnsi="Arial" w:cs="Arial"/>
                <w:b/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orange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rose</w:t>
            </w:r>
            <w:r w:rsidRPr="007E0F0B">
              <w:rPr>
                <w:rFonts w:ascii="Arial" w:hAnsi="Arial" w:cs="Arial"/>
                <w:b/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pink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rouge</w:t>
            </w:r>
            <w:r w:rsidRPr="007E0F0B">
              <w:rPr>
                <w:rFonts w:ascii="Arial" w:hAnsi="Arial" w:cs="Arial"/>
                <w:b/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red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7E0F0B">
              <w:rPr>
                <w:lang w:val="fr-FR" w:eastAsia="en-US"/>
              </w:rPr>
              <w:t>vert(e)</w:t>
            </w:r>
            <w:r w:rsidRPr="007E0F0B">
              <w:rPr>
                <w:lang w:val="fr-FR" w:eastAsia="en-US"/>
              </w:rPr>
              <w:tab/>
            </w:r>
            <w:r w:rsidRPr="007E0F0B">
              <w:rPr>
                <w:i/>
                <w:iCs/>
                <w:lang w:eastAsia="en-US"/>
              </w:rPr>
              <w:t>green</w:t>
            </w:r>
          </w:p>
          <w:p w:rsidR="007E0F0B" w:rsidRPr="007E0F0B" w:rsidRDefault="007E0F0B" w:rsidP="007E0F0B">
            <w:pPr>
              <w:tabs>
                <w:tab w:val="left" w:pos="2337"/>
              </w:tabs>
              <w:autoSpaceDE w:val="0"/>
              <w:autoSpaceDN w:val="0"/>
              <w:adjustRightInd w:val="0"/>
              <w:rPr>
                <w:b/>
                <w:lang w:val="fr-FR" w:eastAsia="en-US"/>
              </w:rPr>
            </w:pPr>
          </w:p>
        </w:tc>
      </w:tr>
    </w:tbl>
    <w:p w:rsidR="00591054" w:rsidRDefault="005910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6"/>
      </w:tblGrid>
      <w:tr w:rsidR="00591054" w:rsidTr="00591054">
        <w:trPr>
          <w:trHeight w:val="474"/>
        </w:trPr>
        <w:tc>
          <w:tcPr>
            <w:tcW w:w="14176" w:type="dxa"/>
          </w:tcPr>
          <w:p w:rsidR="00591054" w:rsidRDefault="00591054" w:rsidP="00591054">
            <w:pPr>
              <w:jc w:val="center"/>
            </w:pPr>
            <w:proofErr w:type="spellStart"/>
            <w:r>
              <w:t>Linguascope</w:t>
            </w:r>
            <w:proofErr w:type="spellEnd"/>
            <w:r>
              <w:t xml:space="preserve"> - Elementary</w:t>
            </w:r>
            <w:r>
              <w:tab/>
            </w:r>
            <w:r w:rsidRPr="00860524">
              <w:rPr>
                <w:b/>
              </w:rPr>
              <w:t xml:space="preserve"> username</w:t>
            </w:r>
            <w:r>
              <w:t xml:space="preserve"> : </w:t>
            </w:r>
            <w:proofErr w:type="spellStart"/>
            <w:r>
              <w:t>cothammfl</w:t>
            </w:r>
            <w:proofErr w:type="spellEnd"/>
            <w:r>
              <w:t xml:space="preserve">      </w:t>
            </w:r>
            <w:r w:rsidRPr="00860524">
              <w:rPr>
                <w:b/>
              </w:rPr>
              <w:t>password</w:t>
            </w:r>
            <w:r>
              <w:t xml:space="preserve"> : </w:t>
            </w:r>
            <w:proofErr w:type="spellStart"/>
            <w:r w:rsidR="00132050">
              <w:t>europe</w:t>
            </w:r>
            <w:proofErr w:type="spellEnd"/>
          </w:p>
          <w:p w:rsidR="00591054" w:rsidRDefault="00955FBE" w:rsidP="00132050">
            <w:pPr>
              <w:jc w:val="center"/>
            </w:pPr>
            <w:r>
              <w:t xml:space="preserve">Elementary – </w:t>
            </w:r>
            <w:proofErr w:type="spellStart"/>
            <w:r>
              <w:t>Galaxie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– Bonjour, </w:t>
            </w:r>
            <w:proofErr w:type="spellStart"/>
            <w:r>
              <w:t>Trousse</w:t>
            </w:r>
            <w:proofErr w:type="spellEnd"/>
            <w:r>
              <w:t xml:space="preserve">, </w:t>
            </w:r>
            <w:proofErr w:type="spellStart"/>
            <w:r>
              <w:t>Nombres</w:t>
            </w:r>
            <w:proofErr w:type="spellEnd"/>
            <w:r>
              <w:t xml:space="preserve"> – </w:t>
            </w:r>
            <w:proofErr w:type="spellStart"/>
            <w:r>
              <w:t>Galaxie</w:t>
            </w:r>
            <w:proofErr w:type="spellEnd"/>
            <w:r>
              <w:t xml:space="preserve"> 2: </w:t>
            </w:r>
            <w:proofErr w:type="spellStart"/>
            <w:r>
              <w:t>Âge</w:t>
            </w:r>
            <w:proofErr w:type="spellEnd"/>
            <w:r>
              <w:t xml:space="preserve"> – </w:t>
            </w:r>
            <w:proofErr w:type="spellStart"/>
            <w:r>
              <w:t>Galaxie</w:t>
            </w:r>
            <w:proofErr w:type="spellEnd"/>
            <w:r>
              <w:t xml:space="preserve"> 3: </w:t>
            </w:r>
            <w:proofErr w:type="spellStart"/>
            <w:r>
              <w:t>Mois</w:t>
            </w:r>
            <w:proofErr w:type="spellEnd"/>
            <w:r>
              <w:t xml:space="preserve"> , </w:t>
            </w:r>
            <w:proofErr w:type="spellStart"/>
            <w:r>
              <w:t>Couleurs</w:t>
            </w:r>
            <w:proofErr w:type="spellEnd"/>
          </w:p>
        </w:tc>
      </w:tr>
    </w:tbl>
    <w:p w:rsidR="007E0F0B" w:rsidRPr="007E0F0B" w:rsidRDefault="0059105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1F8461D">
                <wp:simplePos x="0" y="0"/>
                <wp:positionH relativeFrom="column">
                  <wp:posOffset>-941070</wp:posOffset>
                </wp:positionH>
                <wp:positionV relativeFrom="paragraph">
                  <wp:posOffset>4966335</wp:posOffset>
                </wp:positionV>
                <wp:extent cx="9439910" cy="761365"/>
                <wp:effectExtent l="8890" t="7620" r="952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991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054" w:rsidRDefault="00591054" w:rsidP="00591054">
                            <w:pPr>
                              <w:jc w:val="center"/>
                            </w:pPr>
                            <w:proofErr w:type="spellStart"/>
                            <w:r>
                              <w:t>Linguascope</w:t>
                            </w:r>
                            <w:proofErr w:type="spellEnd"/>
                            <w:r>
                              <w:tab/>
                            </w:r>
                            <w:r w:rsidRPr="00860524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860524">
                              <w:rPr>
                                <w:b/>
                              </w:rPr>
                              <w:t>username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cothammfl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860524">
                              <w:rPr>
                                <w:b/>
                              </w:rPr>
                              <w:t>password</w:t>
                            </w:r>
                            <w:r>
                              <w:t xml:space="preserve"> : polo</w:t>
                            </w:r>
                          </w:p>
                          <w:p w:rsidR="00591054" w:rsidRDefault="00591054" w:rsidP="00591054">
                            <w:r>
                              <w:t>Beginner - bonjour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4.1pt;margin-top:391.05pt;width:743.3pt;height:59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">
                <v:textbox style="mso-fit-shape-to-text:t">
                  <w:txbxContent>
                    <w:p w:rsidR="00591054" w:rsidRDefault="00591054" w:rsidP="00591054">
                      <w:pPr>
                        <w:jc w:val="center"/>
                      </w:pPr>
                      <w:proofErr w:type="spellStart"/>
                      <w:r>
                        <w:t>Linguascope</w:t>
                      </w:r>
                      <w:proofErr w:type="spellEnd"/>
                      <w:r>
                        <w:tab/>
                      </w:r>
                      <w:r w:rsidRPr="00860524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860524">
                        <w:rPr>
                          <w:b/>
                        </w:rPr>
                        <w:t>username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cothammfl</w:t>
                      </w:r>
                      <w:proofErr w:type="spellEnd"/>
                      <w:r>
                        <w:t xml:space="preserve"> </w:t>
                      </w:r>
                      <w:r w:rsidRPr="00860524">
                        <w:rPr>
                          <w:b/>
                        </w:rPr>
                        <w:t>password</w:t>
                      </w:r>
                      <w:r>
                        <w:t xml:space="preserve"> : polo</w:t>
                      </w:r>
                    </w:p>
                    <w:p w:rsidR="00591054" w:rsidRDefault="00591054" w:rsidP="00591054">
                      <w:r>
                        <w:t>Beginner - bonjour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225589C2">
                <wp:simplePos x="0" y="0"/>
                <wp:positionH relativeFrom="column">
                  <wp:posOffset>617220</wp:posOffset>
                </wp:positionH>
                <wp:positionV relativeFrom="paragraph">
                  <wp:posOffset>6383020</wp:posOffset>
                </wp:positionV>
                <wp:extent cx="9439910" cy="761365"/>
                <wp:effectExtent l="8890" t="7620" r="952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991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054" w:rsidRDefault="00591054" w:rsidP="00591054">
                            <w:pPr>
                              <w:jc w:val="center"/>
                            </w:pPr>
                            <w:proofErr w:type="spellStart"/>
                            <w:r>
                              <w:t>Linguascope</w:t>
                            </w:r>
                            <w:proofErr w:type="spellEnd"/>
                            <w:r>
                              <w:tab/>
                            </w:r>
                            <w:r w:rsidRPr="00860524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860524">
                              <w:rPr>
                                <w:b/>
                              </w:rPr>
                              <w:t>username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cothammfl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860524">
                              <w:rPr>
                                <w:b/>
                              </w:rPr>
                              <w:t>password</w:t>
                            </w:r>
                            <w:r>
                              <w:t xml:space="preserve"> : polo</w:t>
                            </w:r>
                          </w:p>
                          <w:p w:rsidR="00591054" w:rsidRDefault="00591054" w:rsidP="00591054">
                            <w:r>
                              <w:t>Beginner - bonjour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8.6pt;margin-top:502.6pt;width:743.3pt;height:59.9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">
                <v:textbox style="mso-fit-shape-to-text:t">
                  <w:txbxContent>
                    <w:p w:rsidR="00591054" w:rsidRDefault="00591054" w:rsidP="00591054">
                      <w:pPr>
                        <w:jc w:val="center"/>
                      </w:pPr>
                      <w:proofErr w:type="spellStart"/>
                      <w:r>
                        <w:t>Linguascope</w:t>
                      </w:r>
                      <w:proofErr w:type="spellEnd"/>
                      <w:r>
                        <w:tab/>
                      </w:r>
                      <w:r w:rsidRPr="00860524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860524">
                        <w:rPr>
                          <w:b/>
                        </w:rPr>
                        <w:t>username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cothammfl</w:t>
                      </w:r>
                      <w:proofErr w:type="spellEnd"/>
                      <w:r>
                        <w:t xml:space="preserve"> </w:t>
                      </w:r>
                      <w:r w:rsidRPr="00860524">
                        <w:rPr>
                          <w:b/>
                        </w:rPr>
                        <w:t>password</w:t>
                      </w:r>
                      <w:r>
                        <w:t xml:space="preserve"> : polo</w:t>
                      </w:r>
                    </w:p>
                    <w:p w:rsidR="00591054" w:rsidRDefault="00591054" w:rsidP="00591054">
                      <w:r>
                        <w:t>Beginner - bonjour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7E0F0B" w:rsidRPr="007E0F0B" w:rsidSect="00591054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F0B" w:rsidRDefault="007E0F0B" w:rsidP="007E0F0B">
      <w:r>
        <w:separator/>
      </w:r>
    </w:p>
  </w:endnote>
  <w:endnote w:type="continuationSeparator" w:id="0">
    <w:p w:rsidR="007E0F0B" w:rsidRDefault="007E0F0B" w:rsidP="007E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F0B" w:rsidRDefault="007E0F0B" w:rsidP="007E0F0B">
      <w:r>
        <w:separator/>
      </w:r>
    </w:p>
  </w:footnote>
  <w:footnote w:type="continuationSeparator" w:id="0">
    <w:p w:rsidR="007E0F0B" w:rsidRDefault="007E0F0B" w:rsidP="007E0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0B" w:rsidRPr="0035270A" w:rsidRDefault="007E0F0B" w:rsidP="007E0F0B">
    <w:pPr>
      <w:pStyle w:val="Header"/>
      <w:jc w:val="center"/>
      <w:rPr>
        <w:rFonts w:ascii="Arial" w:hAnsi="Arial" w:cs="Arial"/>
        <w:b/>
        <w:sz w:val="40"/>
      </w:rPr>
    </w:pPr>
    <w:r w:rsidRPr="0035270A">
      <w:rPr>
        <w:rFonts w:ascii="Arial" w:hAnsi="Arial" w:cs="Arial"/>
        <w:b/>
        <w:sz w:val="40"/>
      </w:rPr>
      <w:t>Y</w:t>
    </w:r>
    <w:r>
      <w:rPr>
        <w:rFonts w:ascii="Arial" w:hAnsi="Arial" w:cs="Arial"/>
        <w:b/>
        <w:sz w:val="40"/>
      </w:rPr>
      <w:t>ear 7</w:t>
    </w:r>
    <w:r w:rsidRPr="0035270A">
      <w:rPr>
        <w:rFonts w:ascii="Arial" w:hAnsi="Arial" w:cs="Arial"/>
        <w:b/>
        <w:sz w:val="40"/>
      </w:rPr>
      <w:t xml:space="preserve"> </w:t>
    </w:r>
    <w:r>
      <w:rPr>
        <w:rFonts w:ascii="Arial" w:hAnsi="Arial" w:cs="Arial"/>
        <w:b/>
        <w:sz w:val="40"/>
      </w:rPr>
      <w:t>French Term 1</w:t>
    </w:r>
    <w:r w:rsidRPr="0035270A">
      <w:rPr>
        <w:rFonts w:ascii="Arial" w:hAnsi="Arial" w:cs="Arial"/>
        <w:b/>
        <w:sz w:val="40"/>
      </w:rPr>
      <w:t xml:space="preserve"> vocabulary</w:t>
    </w:r>
  </w:p>
  <w:p w:rsidR="007E0F0B" w:rsidRDefault="007E0F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C7F5D"/>
    <w:multiLevelType w:val="multilevel"/>
    <w:tmpl w:val="F2C894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D62778D"/>
    <w:multiLevelType w:val="multilevel"/>
    <w:tmpl w:val="B9D25B9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EEB601C"/>
    <w:multiLevelType w:val="multilevel"/>
    <w:tmpl w:val="2D3E16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0B"/>
    <w:rsid w:val="00047E32"/>
    <w:rsid w:val="00067D0C"/>
    <w:rsid w:val="00132050"/>
    <w:rsid w:val="002C7E10"/>
    <w:rsid w:val="00325D4C"/>
    <w:rsid w:val="00510753"/>
    <w:rsid w:val="00557E53"/>
    <w:rsid w:val="00591054"/>
    <w:rsid w:val="005D298D"/>
    <w:rsid w:val="005E1E60"/>
    <w:rsid w:val="006E484D"/>
    <w:rsid w:val="00724CD3"/>
    <w:rsid w:val="007B5C36"/>
    <w:rsid w:val="007E0F0B"/>
    <w:rsid w:val="00955FBE"/>
    <w:rsid w:val="009B56DD"/>
    <w:rsid w:val="00AB62BE"/>
    <w:rsid w:val="00AD409E"/>
    <w:rsid w:val="00B27067"/>
    <w:rsid w:val="00B81DF5"/>
    <w:rsid w:val="00B8730A"/>
    <w:rsid w:val="00C31C29"/>
    <w:rsid w:val="00D12836"/>
    <w:rsid w:val="00DB1015"/>
    <w:rsid w:val="00E233AB"/>
    <w:rsid w:val="00EF436F"/>
    <w:rsid w:val="00F14B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AD0184-C502-4AC3-9A18-338BCD67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MS Mincho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0B"/>
    <w:rPr>
      <w:rFonts w:ascii="Times New Roman" w:eastAsia="Times New Roman" w:hAnsi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rsid w:val="005D298D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98D"/>
    <w:pPr>
      <w:keepNext/>
      <w:keepLines/>
      <w:numPr>
        <w:ilvl w:val="1"/>
        <w:numId w:val="5"/>
      </w:numPr>
      <w:spacing w:before="200" w:line="360" w:lineRule="auto"/>
      <w:outlineLvl w:val="1"/>
    </w:pPr>
    <w:rPr>
      <w:rFonts w:ascii="Verdana" w:eastAsiaTheme="majorEastAsia" w:hAnsi="Verdana" w:cstheme="majorBidi"/>
      <w:b/>
      <w:bCs/>
      <w:sz w:val="2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autoRedefine/>
    <w:rsid w:val="00557E53"/>
    <w:pPr>
      <w:spacing w:after="60"/>
      <w:ind w:left="720" w:hanging="720"/>
    </w:pPr>
    <w:rPr>
      <w:rFonts w:ascii="Arial" w:eastAsia="Cambria" w:hAnsi="Arial"/>
      <w:sz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5D298D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AD409E"/>
    <w:pPr>
      <w:numPr>
        <w:numId w:val="0"/>
      </w:numPr>
      <w:spacing w:before="0" w:after="0" w:line="276" w:lineRule="auto"/>
      <w:outlineLvl w:val="9"/>
    </w:pPr>
    <w:rPr>
      <w:b w:val="0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B1015"/>
    <w:pPr>
      <w:spacing w:before="120"/>
    </w:pPr>
    <w:rPr>
      <w:rFonts w:ascii="Verdana" w:eastAsia="MS Mincho" w:hAnsi="Verdana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409E"/>
    <w:rPr>
      <w:rFonts w:eastAsiaTheme="majorEastAsia" w:cstheme="majorBidi"/>
      <w:b/>
      <w:bCs/>
      <w:sz w:val="20"/>
      <w:szCs w:val="26"/>
      <w:lang w:val="en-GB"/>
    </w:rPr>
  </w:style>
  <w:style w:type="table" w:styleId="TableGrid">
    <w:name w:val="Table Grid"/>
    <w:basedOn w:val="TableNormal"/>
    <w:rsid w:val="007E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E0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0F0B"/>
    <w:rPr>
      <w:rFonts w:ascii="Times New Roman" w:eastAsia="Times New Roman" w:hAnsi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E0F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F0B"/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8CD646B1</Template>
  <TotalTime>23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Gould</dc:creator>
  <cp:keywords/>
  <dc:description/>
  <cp:lastModifiedBy>Severine Duffas</cp:lastModifiedBy>
  <cp:revision>7</cp:revision>
  <dcterms:created xsi:type="dcterms:W3CDTF">2013-07-21T07:54:00Z</dcterms:created>
  <dcterms:modified xsi:type="dcterms:W3CDTF">2016-07-12T10:13:00Z</dcterms:modified>
</cp:coreProperties>
</file>