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503"/>
        <w:gridCol w:w="5244"/>
        <w:gridCol w:w="4820"/>
      </w:tblGrid>
      <w:tr w:rsidR="002B5F82" w:rsidRPr="00315D17" w14:paraId="06A5694D" w14:textId="77777777" w:rsidTr="00B6336C">
        <w:tc>
          <w:tcPr>
            <w:tcW w:w="4503" w:type="dxa"/>
          </w:tcPr>
          <w:p w14:paraId="776DB4E6" w14:textId="77777777" w:rsidR="002B5F82" w:rsidRPr="00F57291" w:rsidRDefault="002B5F82" w:rsidP="002B5F82">
            <w:pPr>
              <w:tabs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proofErr w:type="spellStart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Week</w:t>
            </w:r>
            <w:proofErr w:type="spellEnd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 xml:space="preserve"> 1</w:t>
            </w:r>
          </w:p>
          <w:p w14:paraId="46C1CA4C" w14:textId="77777777" w:rsidR="00315D17" w:rsidRPr="00F57291" w:rsidRDefault="00315D17" w:rsidP="00315D17">
            <w:pPr>
              <w:tabs>
                <w:tab w:val="left" w:pos="1987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137AB16F" w14:textId="77777777" w:rsidR="00315D17" w:rsidRPr="00F57291" w:rsidRDefault="00315D17" w:rsidP="00315D17">
            <w:pPr>
              <w:tabs>
                <w:tab w:val="left" w:pos="1987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F57291">
              <w:rPr>
                <w:rFonts w:cs="Arial"/>
                <w:b/>
                <w:sz w:val="18"/>
                <w:szCs w:val="18"/>
                <w:lang w:val="en-US"/>
              </w:rPr>
              <w:t xml:space="preserve">Les mots </w:t>
            </w:r>
            <w:proofErr w:type="spellStart"/>
            <w:r w:rsidRPr="00F57291">
              <w:rPr>
                <w:rFonts w:cs="Arial"/>
                <w:b/>
                <w:sz w:val="18"/>
                <w:szCs w:val="18"/>
                <w:lang w:val="en-US"/>
              </w:rPr>
              <w:t>essentiels</w:t>
            </w:r>
            <w:proofErr w:type="spellEnd"/>
            <w:r w:rsidRPr="00F57291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b/>
                <w:i/>
                <w:sz w:val="18"/>
                <w:szCs w:val="18"/>
                <w:lang w:val="en-US"/>
              </w:rPr>
              <w:t>High-frequency words</w:t>
            </w:r>
          </w:p>
          <w:p w14:paraId="64F5B169" w14:textId="77777777" w:rsidR="002B5F82" w:rsidRPr="00F57291" w:rsidRDefault="00315D17" w:rsidP="00315D17">
            <w:pPr>
              <w:tabs>
                <w:tab w:val="left" w:pos="1987"/>
                <w:tab w:val="left" w:pos="4860"/>
              </w:tabs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F57291">
              <w:rPr>
                <w:rFonts w:cs="Arial"/>
                <w:sz w:val="18"/>
                <w:szCs w:val="18"/>
                <w:lang w:val="en-US"/>
              </w:rPr>
              <w:t xml:space="preserve">à mon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avis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in my opinion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  <w:t>au lieu de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instead of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avant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tout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above all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  <w:t>comment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how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complètement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completely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être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d’accord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agree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franchement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frankly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malheureusement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unfortunately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malgré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in spite of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même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even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plein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de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loads of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  <w:t xml:space="preserve">pour (+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infin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>)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in order to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pourtant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however</w:t>
            </w:r>
          </w:p>
          <w:p w14:paraId="40A3EAED" w14:textId="77777777" w:rsidR="00315D17" w:rsidRPr="00F57291" w:rsidRDefault="00315D17" w:rsidP="00315D17">
            <w:pPr>
              <w:tabs>
                <w:tab w:val="left" w:pos="1987"/>
                <w:tab w:val="left" w:pos="4860"/>
              </w:tabs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  <w:p w14:paraId="6B786182" w14:textId="77777777" w:rsidR="00315D17" w:rsidRPr="00F57291" w:rsidRDefault="00315D17" w:rsidP="00315D17">
            <w:pPr>
              <w:tabs>
                <w:tab w:val="left" w:pos="2694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Mes droits</w:t>
            </w: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My</w:t>
            </w:r>
            <w:proofErr w:type="spellEnd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rights</w:t>
            </w:r>
            <w:proofErr w:type="spellEnd"/>
          </w:p>
          <w:p w14:paraId="0441A926" w14:textId="77777777" w:rsidR="00315D17" w:rsidRPr="00F57291" w:rsidRDefault="00315D17" w:rsidP="00315D17">
            <w:pPr>
              <w:tabs>
                <w:tab w:val="left" w:pos="2694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57291">
              <w:rPr>
                <w:rFonts w:cs="Arial"/>
                <w:sz w:val="18"/>
                <w:szCs w:val="18"/>
                <w:lang w:val="fr-FR"/>
              </w:rPr>
              <w:t xml:space="preserve">j’ai le droit de/d’... 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 xml:space="preserve">I am allowed to ... </w:t>
            </w:r>
          </w:p>
          <w:p w14:paraId="6602C017" w14:textId="77777777" w:rsidR="00315D17" w:rsidRPr="00F57291" w:rsidRDefault="00315D17" w:rsidP="00315D17">
            <w:pPr>
              <w:tabs>
                <w:tab w:val="left" w:pos="1987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244" w:type="dxa"/>
          </w:tcPr>
          <w:p w14:paraId="12900F6B" w14:textId="77777777" w:rsidR="002B5F82" w:rsidRPr="00F57291" w:rsidRDefault="002B5F82" w:rsidP="002B5F82">
            <w:pPr>
              <w:tabs>
                <w:tab w:val="left" w:pos="2694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proofErr w:type="spellStart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Week</w:t>
            </w:r>
            <w:proofErr w:type="spellEnd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 xml:space="preserve"> 2</w:t>
            </w:r>
          </w:p>
          <w:p w14:paraId="3BAC4647" w14:textId="77777777" w:rsidR="002B5F82" w:rsidRPr="00F57291" w:rsidRDefault="002B5F82" w:rsidP="002B5F82">
            <w:pPr>
              <w:tabs>
                <w:tab w:val="left" w:pos="2694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  <w:p w14:paraId="5B10D36E" w14:textId="77777777" w:rsidR="002B5F82" w:rsidRPr="00F57291" w:rsidRDefault="002B5F82" w:rsidP="00315D17">
            <w:pPr>
              <w:tabs>
                <w:tab w:val="left" w:pos="2694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avoir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envie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de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  <w:t>to want to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avoir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faim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  <w:t>to be hungry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avoir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le droit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de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  <w:t>to be allowed to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avoir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raison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  <w:t>to be right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avoir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soif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  <w:t>to be thirsty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avoir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tort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  <w:t>to be wrong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en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avoir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marre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de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  <w:t xml:space="preserve">to be fed up of </w:t>
            </w:r>
          </w:p>
          <w:p w14:paraId="2F8C014C" w14:textId="77777777" w:rsidR="00315D17" w:rsidRPr="00F57291" w:rsidRDefault="00315D17" w:rsidP="00315D17">
            <w:pPr>
              <w:tabs>
                <w:tab w:val="left" w:pos="2694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  <w:p w14:paraId="291A8E63" w14:textId="77777777" w:rsidR="00315D17" w:rsidRPr="00F57291" w:rsidRDefault="00315D17" w:rsidP="00315D17">
            <w:pPr>
              <w:tabs>
                <w:tab w:val="left" w:pos="2624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Ce qui me préoccupe, c’est…</w:t>
            </w: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What</w:t>
            </w:r>
            <w:proofErr w:type="spellEnd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worries</w:t>
            </w:r>
            <w:proofErr w:type="spellEnd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 xml:space="preserve"> me </w:t>
            </w:r>
            <w:proofErr w:type="spellStart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is</w:t>
            </w:r>
            <w:proofErr w:type="spellEnd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 xml:space="preserve"> …</w:t>
            </w:r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br/>
            </w:r>
          </w:p>
          <w:p w14:paraId="7AD53444" w14:textId="77777777" w:rsidR="00315D17" w:rsidRPr="00F57291" w:rsidRDefault="00315D17" w:rsidP="00315D17">
            <w:pPr>
              <w:tabs>
                <w:tab w:val="left" w:pos="2624"/>
              </w:tabs>
              <w:spacing w:after="0" w:line="240" w:lineRule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sz w:val="18"/>
                <w:szCs w:val="18"/>
                <w:lang w:val="fr-FR"/>
              </w:rPr>
              <w:t>l’argent (m)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money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la cruauté envers les animaux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cruelty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animals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l’état de la planète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the state of the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planet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mes études (</w:t>
            </w:r>
            <w:proofErr w:type="spellStart"/>
            <w:r w:rsidRPr="00F57291">
              <w:rPr>
                <w:rFonts w:cs="Arial"/>
                <w:sz w:val="18"/>
                <w:szCs w:val="18"/>
                <w:lang w:val="fr-FR"/>
              </w:rPr>
              <w:t>fpl</w:t>
            </w:r>
            <w:proofErr w:type="spellEnd"/>
            <w:r w:rsidRPr="00F57291">
              <w:rPr>
                <w:rFonts w:cs="Arial"/>
                <w:sz w:val="18"/>
                <w:szCs w:val="18"/>
                <w:lang w:val="fr-FR"/>
              </w:rPr>
              <w:t>)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studies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la faim dans le monde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hunger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in the world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l’injustice (f)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injustice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la musique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music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la pauvreté dans le monde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poverty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in the world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 xml:space="preserve">ma santé 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health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la violence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violence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r w:rsidRPr="00F57291">
              <w:rPr>
                <w:rFonts w:cs="Arial"/>
                <w:sz w:val="18"/>
                <w:szCs w:val="18"/>
                <w:lang w:val="fr-FR"/>
              </w:rPr>
              <w:t>le racisme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racism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ab/>
            </w:r>
          </w:p>
          <w:p w14:paraId="60431FC5" w14:textId="77777777" w:rsidR="00315D17" w:rsidRPr="00F57291" w:rsidRDefault="00315D17" w:rsidP="00315D17">
            <w:pPr>
              <w:tabs>
                <w:tab w:val="left" w:pos="2128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</w:tcPr>
          <w:p w14:paraId="0A26A734" w14:textId="77777777" w:rsidR="002B5F82" w:rsidRPr="00F57291" w:rsidRDefault="002B5F82" w:rsidP="002B5F82">
            <w:pPr>
              <w:tabs>
                <w:tab w:val="left" w:pos="2128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proofErr w:type="spellStart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Week</w:t>
            </w:r>
            <w:proofErr w:type="spellEnd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 xml:space="preserve"> 3</w:t>
            </w:r>
          </w:p>
          <w:p w14:paraId="07E9392E" w14:textId="77777777" w:rsidR="002B5F82" w:rsidRPr="00F57291" w:rsidRDefault="002B5F82" w:rsidP="002B5F82">
            <w:pPr>
              <w:tabs>
                <w:tab w:val="left" w:pos="2128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i/>
                <w:sz w:val="18"/>
                <w:szCs w:val="18"/>
                <w:lang w:val="fr-FR"/>
              </w:rPr>
            </w:pPr>
          </w:p>
          <w:p w14:paraId="19435189" w14:textId="77777777" w:rsidR="00315D17" w:rsidRPr="00F57291" w:rsidRDefault="00315D17" w:rsidP="00315D17">
            <w:pPr>
              <w:tabs>
                <w:tab w:val="left" w:pos="2128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Des verbes utiles</w:t>
            </w: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Useful</w:t>
            </w:r>
            <w:proofErr w:type="spellEnd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verbs</w:t>
            </w:r>
            <w:proofErr w:type="spellEnd"/>
          </w:p>
          <w:p w14:paraId="469BB49C" w14:textId="77777777" w:rsidR="00315D17" w:rsidRPr="00F57291" w:rsidRDefault="00315D17" w:rsidP="00315D17">
            <w:pPr>
              <w:tabs>
                <w:tab w:val="left" w:pos="2128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acheter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buy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  <w:t>adopter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adopt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agir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act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consommer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consume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énerver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get on someone’s nerves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  <w:t>exploiter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exploit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fabriquer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make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  <w:t>faire attention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pay attention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devenir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membre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become a member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participer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(à)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take part (in)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penser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think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protéger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protect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br/>
              <w:t>respecter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respect</w:t>
            </w:r>
          </w:p>
          <w:p w14:paraId="5E6C9538" w14:textId="77777777" w:rsidR="002B5F82" w:rsidRPr="00F57291" w:rsidRDefault="002B5F82" w:rsidP="00315D17">
            <w:pPr>
              <w:tabs>
                <w:tab w:val="left" w:pos="2128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2B5F82" w:rsidRPr="00315D17" w14:paraId="0E4941BC" w14:textId="77777777" w:rsidTr="00B6336C">
        <w:tc>
          <w:tcPr>
            <w:tcW w:w="4503" w:type="dxa"/>
          </w:tcPr>
          <w:p w14:paraId="12C56E4A" w14:textId="77777777" w:rsidR="002B5F82" w:rsidRPr="00F57291" w:rsidRDefault="002B5F82" w:rsidP="002B5F82">
            <w:pPr>
              <w:tabs>
                <w:tab w:val="left" w:pos="2410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proofErr w:type="spellStart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Week</w:t>
            </w:r>
            <w:proofErr w:type="spellEnd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 xml:space="preserve"> 4</w:t>
            </w:r>
          </w:p>
          <w:p w14:paraId="3B24D304" w14:textId="77777777" w:rsidR="002B5F82" w:rsidRPr="00F57291" w:rsidRDefault="002B5F82" w:rsidP="002B5F82">
            <w:pPr>
              <w:tabs>
                <w:tab w:val="left" w:pos="2410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Faire des achats</w:t>
            </w: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Shopping</w:t>
            </w:r>
          </w:p>
          <w:p w14:paraId="0EC01AE5" w14:textId="77777777" w:rsidR="002B5F82" w:rsidRPr="00F57291" w:rsidRDefault="002B5F82" w:rsidP="002B5F82">
            <w:pPr>
              <w:tabs>
                <w:tab w:val="left" w:pos="2410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sz w:val="18"/>
                <w:szCs w:val="18"/>
                <w:lang w:val="fr-FR"/>
              </w:rPr>
              <w:t>bon marché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cheap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le commerce équitable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fair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trade</w:t>
            </w:r>
            <w:proofErr w:type="spellEnd"/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les conditions de travail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working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conditions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écolo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green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l’éthique sur l’étiquette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ethical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labelling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l’ouvrier/ouvrière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worker</w:t>
            </w:r>
            <w:proofErr w:type="spellEnd"/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le produit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product</w:t>
            </w:r>
            <w:proofErr w:type="spellEnd"/>
          </w:p>
          <w:p w14:paraId="7AD47FE1" w14:textId="77777777" w:rsidR="002B5F82" w:rsidRPr="00F57291" w:rsidRDefault="002B5F82" w:rsidP="002B5F82">
            <w:pPr>
              <w:tabs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244" w:type="dxa"/>
          </w:tcPr>
          <w:p w14:paraId="453ADFE3" w14:textId="77777777" w:rsidR="002B5F82" w:rsidRPr="00F57291" w:rsidRDefault="002B5F82" w:rsidP="002B5F82">
            <w:pPr>
              <w:tabs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  <w:proofErr w:type="spellStart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Week</w:t>
            </w:r>
            <w:proofErr w:type="spellEnd"/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 xml:space="preserve"> 5</w:t>
            </w:r>
          </w:p>
          <w:p w14:paraId="7EABD8C2" w14:textId="77777777" w:rsidR="002B5F82" w:rsidRPr="00F57291" w:rsidRDefault="002B5F82" w:rsidP="002B5F82">
            <w:pPr>
              <w:tabs>
                <w:tab w:val="left" w:pos="2268"/>
                <w:tab w:val="left" w:pos="486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F57291">
              <w:rPr>
                <w:rFonts w:cs="Arial"/>
                <w:sz w:val="18"/>
                <w:szCs w:val="18"/>
              </w:rPr>
              <w:t>accro</w:t>
            </w:r>
            <w:proofErr w:type="spellEnd"/>
            <w:r w:rsidRPr="00F57291">
              <w:rPr>
                <w:rFonts w:cs="Arial"/>
                <w:sz w:val="18"/>
                <w:szCs w:val="18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</w:rPr>
              <w:t>hooked</w:t>
            </w:r>
            <w:r w:rsidRPr="00F57291">
              <w:rPr>
                <w:rFonts w:cs="Arial"/>
                <w:sz w:val="18"/>
                <w:szCs w:val="18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</w:rPr>
              <w:t>l’amitié</w:t>
            </w:r>
            <w:proofErr w:type="spellEnd"/>
            <w:r w:rsidRPr="00F57291">
              <w:rPr>
                <w:rFonts w:cs="Arial"/>
                <w:sz w:val="18"/>
                <w:szCs w:val="18"/>
              </w:rPr>
              <w:t xml:space="preserve"> (f)</w:t>
            </w:r>
            <w:r w:rsidRPr="00F57291">
              <w:rPr>
                <w:rFonts w:cs="Arial"/>
                <w:sz w:val="18"/>
                <w:szCs w:val="18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</w:rPr>
              <w:t>friendship</w:t>
            </w:r>
            <w:r w:rsidRPr="00F57291">
              <w:rPr>
                <w:rFonts w:cs="Arial"/>
                <w:sz w:val="18"/>
                <w:szCs w:val="18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</w:rPr>
              <w:t>apprécier</w:t>
            </w:r>
            <w:proofErr w:type="spellEnd"/>
            <w:r w:rsidRPr="00F57291">
              <w:rPr>
                <w:rFonts w:cs="Arial"/>
                <w:sz w:val="18"/>
                <w:szCs w:val="18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</w:rPr>
              <w:t>to appreciate</w:t>
            </w:r>
            <w:r w:rsidRPr="00F57291">
              <w:rPr>
                <w:rFonts w:cs="Arial"/>
                <w:sz w:val="18"/>
                <w:szCs w:val="18"/>
              </w:rPr>
              <w:br/>
              <w:t>d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éprimé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>(e)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depressed</w:t>
            </w:r>
            <w:r w:rsidRPr="00F57291">
              <w:rPr>
                <w:rFonts w:cs="Arial"/>
                <w:sz w:val="18"/>
                <w:szCs w:val="18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décédé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>(e)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passed away/deceased</w:t>
            </w:r>
            <w:r w:rsidRPr="00F57291">
              <w:rPr>
                <w:rFonts w:cs="Arial"/>
                <w:sz w:val="18"/>
                <w:szCs w:val="18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oublier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forget</w:t>
            </w:r>
            <w:r w:rsidRPr="00F57291">
              <w:rPr>
                <w:rFonts w:cs="Arial"/>
                <w:sz w:val="18"/>
                <w:szCs w:val="18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rester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 xml:space="preserve"> au lit</w:t>
            </w:r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stay in bed</w:t>
            </w:r>
            <w:r w:rsidRPr="00F57291">
              <w:rPr>
                <w:rFonts w:cs="Arial"/>
                <w:sz w:val="18"/>
                <w:szCs w:val="18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réussir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succeed</w:t>
            </w:r>
            <w:r w:rsidRPr="00F57291">
              <w:rPr>
                <w:rFonts w:cs="Arial"/>
                <w:sz w:val="18"/>
                <w:szCs w:val="18"/>
              </w:rPr>
              <w:br/>
            </w:r>
            <w:r w:rsidRPr="00F57291">
              <w:rPr>
                <w:rFonts w:cs="Arial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retrouver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meet up</w:t>
            </w:r>
            <w:r w:rsidRPr="00F57291">
              <w:rPr>
                <w:rFonts w:cs="Arial"/>
                <w:sz w:val="18"/>
                <w:szCs w:val="18"/>
              </w:rPr>
              <w:br/>
            </w:r>
            <w:r w:rsidRPr="00F57291">
              <w:rPr>
                <w:rFonts w:cs="Arial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sentir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feel</w:t>
            </w:r>
            <w:r w:rsidRPr="00F57291">
              <w:rPr>
                <w:rFonts w:cs="Arial"/>
                <w:sz w:val="18"/>
                <w:szCs w:val="18"/>
              </w:rPr>
              <w:br/>
            </w:r>
            <w:proofErr w:type="spellStart"/>
            <w:r w:rsidRPr="00F57291">
              <w:rPr>
                <w:rFonts w:cs="Arial"/>
                <w:sz w:val="18"/>
                <w:szCs w:val="18"/>
                <w:lang w:val="en-US"/>
              </w:rPr>
              <w:t>rigoler</w:t>
            </w:r>
            <w:proofErr w:type="spellEnd"/>
            <w:r w:rsidRPr="00F57291">
              <w:rPr>
                <w:rFonts w:cs="Arial"/>
                <w:sz w:val="18"/>
                <w:szCs w:val="18"/>
                <w:lang w:val="en-US"/>
              </w:rPr>
              <w:tab/>
            </w:r>
            <w:r w:rsidRPr="00F57291">
              <w:rPr>
                <w:rFonts w:cs="Arial"/>
                <w:i/>
                <w:sz w:val="18"/>
                <w:szCs w:val="18"/>
                <w:lang w:val="en-US"/>
              </w:rPr>
              <w:t>to have fun</w:t>
            </w:r>
          </w:p>
          <w:p w14:paraId="21A78DC1" w14:textId="77777777" w:rsidR="002B5F82" w:rsidRPr="00F57291" w:rsidRDefault="002B5F82" w:rsidP="002B5F82">
            <w:pPr>
              <w:tabs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</w:tcPr>
          <w:p w14:paraId="33F5E195" w14:textId="77777777" w:rsidR="002B5F82" w:rsidRPr="00F57291" w:rsidRDefault="002B5F82" w:rsidP="002B5F82">
            <w:pPr>
              <w:tabs>
                <w:tab w:val="left" w:pos="1987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F57291">
              <w:rPr>
                <w:rFonts w:cs="Arial"/>
                <w:b/>
                <w:sz w:val="18"/>
                <w:szCs w:val="18"/>
                <w:lang w:val="en-US"/>
              </w:rPr>
              <w:t>Week 6</w:t>
            </w:r>
          </w:p>
          <w:p w14:paraId="7ADBDB01" w14:textId="77777777" w:rsidR="00315D17" w:rsidRPr="00F57291" w:rsidRDefault="00315D17" w:rsidP="00315D17">
            <w:pPr>
              <w:tabs>
                <w:tab w:val="left" w:pos="2694"/>
                <w:tab w:val="left" w:pos="4860"/>
              </w:tabs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>Les conditions</w:t>
            </w:r>
            <w:r w:rsidRPr="00F57291"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 w:rsidRPr="00F57291">
              <w:rPr>
                <w:rFonts w:cs="Arial"/>
                <w:b/>
                <w:i/>
                <w:sz w:val="18"/>
                <w:szCs w:val="18"/>
                <w:lang w:val="fr-FR"/>
              </w:rPr>
              <w:t>Conditions</w:t>
            </w:r>
          </w:p>
          <w:p w14:paraId="5F6DB94F" w14:textId="77777777" w:rsidR="00315D17" w:rsidRPr="00F57291" w:rsidRDefault="00315D17" w:rsidP="00315D17">
            <w:pPr>
              <w:tabs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sz w:val="18"/>
                <w:szCs w:val="18"/>
                <w:lang w:val="fr-FR"/>
              </w:rPr>
              <w:t>si j’ai aidé à la maison</w:t>
            </w:r>
          </w:p>
          <w:p w14:paraId="0F6B06F6" w14:textId="77777777" w:rsidR="00315D17" w:rsidRPr="00F57291" w:rsidRDefault="00315D17" w:rsidP="00B6336C">
            <w:pPr>
              <w:spacing w:after="0" w:line="240" w:lineRule="auto"/>
              <w:rPr>
                <w:rFonts w:cs="Arial"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sz w:val="18"/>
                <w:szCs w:val="18"/>
                <w:lang w:val="fr-FR"/>
              </w:rPr>
              <w:t>(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if I have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helped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around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the house</w:t>
            </w:r>
            <w:proofErr w:type="gram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)</w:t>
            </w:r>
            <w:proofErr w:type="gramEnd"/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si j’ai fini mes devoirs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if I have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finished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homework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)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 xml:space="preserve">si j’ai mon portable sur moi </w:t>
            </w:r>
          </w:p>
          <w:p w14:paraId="17F6B721" w14:textId="77777777" w:rsidR="00315D17" w:rsidRPr="00F57291" w:rsidRDefault="00315D17" w:rsidP="00315D17">
            <w:pPr>
              <w:tabs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sz w:val="18"/>
                <w:szCs w:val="18"/>
                <w:lang w:val="fr-FR"/>
              </w:rPr>
            </w:pPr>
            <w:r w:rsidRPr="00F57291">
              <w:rPr>
                <w:rFonts w:cs="Arial"/>
                <w:sz w:val="18"/>
                <w:szCs w:val="18"/>
                <w:lang w:val="fr-FR"/>
              </w:rPr>
              <w:t>(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if I have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phone on me</w:t>
            </w:r>
            <w:proofErr w:type="gram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)</w:t>
            </w:r>
            <w:proofErr w:type="gramEnd"/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si je rentre avant dix heures du soir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if I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get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back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before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10 pm)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 xml:space="preserve">si je veux 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if I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want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)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si mes parents savent avec qui je suis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if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parents know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who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am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with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)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si mes parents savent où je vais</w:t>
            </w:r>
            <w:r w:rsidRPr="00F57291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if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my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parents know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where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am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going</w:t>
            </w:r>
            <w:proofErr w:type="spellEnd"/>
            <w:r w:rsidRPr="00F57291">
              <w:rPr>
                <w:rFonts w:cs="Arial"/>
                <w:i/>
                <w:sz w:val="18"/>
                <w:szCs w:val="18"/>
                <w:lang w:val="fr-FR"/>
              </w:rPr>
              <w:t>)</w:t>
            </w:r>
          </w:p>
          <w:p w14:paraId="6EDC2375" w14:textId="77777777" w:rsidR="002B5F82" w:rsidRPr="00F57291" w:rsidRDefault="002B5F82" w:rsidP="002B5F82">
            <w:pPr>
              <w:tabs>
                <w:tab w:val="left" w:pos="2128"/>
                <w:tab w:val="left" w:pos="3544"/>
                <w:tab w:val="left" w:pos="4860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</w:tbl>
    <w:p w14:paraId="2B6B7116" w14:textId="0BA7748E" w:rsidR="00D4114C" w:rsidRPr="00315D17" w:rsidRDefault="00F57291" w:rsidP="002B5F82">
      <w:pPr>
        <w:tabs>
          <w:tab w:val="left" w:pos="3544"/>
          <w:tab w:val="left" w:pos="5220"/>
        </w:tabs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  <w:r w:rsidRPr="00F5729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F2CDA" wp14:editId="13131E7E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91154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82F0" w14:textId="77777777" w:rsidR="00F57291" w:rsidRDefault="00F57291" w:rsidP="00F57291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Linguascope</w:t>
                            </w:r>
                            <w:proofErr w:type="spellEnd"/>
                            <w:r>
                              <w:t xml:space="preserve"> - Elementary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username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cothammfl</w:t>
                            </w:r>
                            <w:proofErr w:type="spellEnd"/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password</w:t>
                            </w:r>
                            <w:r>
                              <w:t xml:space="preserve"> : </w:t>
                            </w:r>
                          </w:p>
                          <w:p w14:paraId="2CA95057" w14:textId="3BE6E6A8" w:rsidR="00F57291" w:rsidRDefault="00F572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F2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5pt;width:7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">
                <v:textbox style="mso-fit-shape-to-text:t">
                  <w:txbxContent>
                    <w:p w14:paraId="569082F0" w14:textId="77777777" w:rsidR="00F57291" w:rsidRDefault="00F57291" w:rsidP="00F57291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t>Linguascope</w:t>
                      </w:r>
                      <w:proofErr w:type="spellEnd"/>
                      <w:r>
                        <w:t xml:space="preserve"> - Elementary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username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cothammfl</w:t>
                      </w:r>
                      <w:proofErr w:type="spellEnd"/>
                      <w:r>
                        <w:t xml:space="preserve">      </w:t>
                      </w:r>
                      <w:r>
                        <w:rPr>
                          <w:b/>
                        </w:rPr>
                        <w:t>password</w:t>
                      </w:r>
                      <w:r>
                        <w:t xml:space="preserve"> : </w:t>
                      </w:r>
                    </w:p>
                    <w:p w14:paraId="2CA95057" w14:textId="3BE6E6A8" w:rsidR="00F57291" w:rsidRDefault="00F57291"/>
                  </w:txbxContent>
                </v:textbox>
                <w10:wrap type="square"/>
              </v:shape>
            </w:pict>
          </mc:Fallback>
        </mc:AlternateContent>
      </w:r>
    </w:p>
    <w:sectPr w:rsidR="00D4114C" w:rsidRPr="00315D17" w:rsidSect="00F57291">
      <w:headerReference w:type="default" r:id="rId8"/>
      <w:pgSz w:w="16838" w:h="11906" w:orient="landscape" w:code="9"/>
      <w:pgMar w:top="720" w:right="720" w:bottom="720" w:left="720" w:header="425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1AE7" w14:textId="77777777" w:rsidR="002B5F82" w:rsidRDefault="002B5F82" w:rsidP="00D4114C">
      <w:r>
        <w:separator/>
      </w:r>
    </w:p>
  </w:endnote>
  <w:endnote w:type="continuationSeparator" w:id="0">
    <w:p w14:paraId="70B523B7" w14:textId="77777777" w:rsidR="002B5F82" w:rsidRDefault="002B5F82" w:rsidP="00D4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1DC7" w14:textId="77777777" w:rsidR="002B5F82" w:rsidRDefault="002B5F82" w:rsidP="00D4114C">
      <w:r>
        <w:separator/>
      </w:r>
    </w:p>
  </w:footnote>
  <w:footnote w:type="continuationSeparator" w:id="0">
    <w:p w14:paraId="45727BD6" w14:textId="77777777" w:rsidR="002B5F82" w:rsidRDefault="002B5F82" w:rsidP="00D4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A115" w14:textId="77777777" w:rsidR="002B5F82" w:rsidRPr="00940519" w:rsidRDefault="00B6336C" w:rsidP="00B6336C">
    <w:pPr>
      <w:pStyle w:val="Header"/>
      <w:jc w:val="center"/>
      <w:rPr>
        <w:b/>
        <w:sz w:val="36"/>
        <w:szCs w:val="36"/>
      </w:rPr>
    </w:pPr>
    <w:r w:rsidRPr="00F42F73">
      <w:rPr>
        <w:rFonts w:cs="Arial"/>
        <w:b/>
        <w:sz w:val="52"/>
        <w:szCs w:val="52"/>
      </w:rPr>
      <w:t>Y</w:t>
    </w:r>
    <w:r>
      <w:rPr>
        <w:rFonts w:cs="Arial"/>
        <w:b/>
        <w:sz w:val="52"/>
        <w:szCs w:val="52"/>
      </w:rPr>
      <w:t>ear 9 French (higher) Term 5</w:t>
    </w:r>
    <w:r w:rsidR="00315D17">
      <w:rPr>
        <w:noProof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36C2D5EE" wp14:editId="6B95EC1E">
          <wp:simplePos x="0" y="0"/>
          <wp:positionH relativeFrom="column">
            <wp:posOffset>2857500</wp:posOffset>
          </wp:positionH>
          <wp:positionV relativeFrom="paragraph">
            <wp:posOffset>9672320</wp:posOffset>
          </wp:positionV>
          <wp:extent cx="3674745" cy="406400"/>
          <wp:effectExtent l="0" t="0" r="8255" b="0"/>
          <wp:wrapNone/>
          <wp:docPr id="169" name="Picture 169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2C0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25D12"/>
    <w:rsid w:val="000F4FBF"/>
    <w:rsid w:val="001B7C63"/>
    <w:rsid w:val="002318D3"/>
    <w:rsid w:val="00242A99"/>
    <w:rsid w:val="00260949"/>
    <w:rsid w:val="002B5F82"/>
    <w:rsid w:val="002F79B7"/>
    <w:rsid w:val="00315D17"/>
    <w:rsid w:val="00371DFC"/>
    <w:rsid w:val="00385BEE"/>
    <w:rsid w:val="00390CF1"/>
    <w:rsid w:val="003C77F6"/>
    <w:rsid w:val="003F209A"/>
    <w:rsid w:val="0041045F"/>
    <w:rsid w:val="004773C0"/>
    <w:rsid w:val="005236CE"/>
    <w:rsid w:val="005D2716"/>
    <w:rsid w:val="006431AF"/>
    <w:rsid w:val="0070024E"/>
    <w:rsid w:val="00726154"/>
    <w:rsid w:val="0075095A"/>
    <w:rsid w:val="00754E0B"/>
    <w:rsid w:val="007D0D4A"/>
    <w:rsid w:val="0080460E"/>
    <w:rsid w:val="00843244"/>
    <w:rsid w:val="00887B1D"/>
    <w:rsid w:val="00894766"/>
    <w:rsid w:val="008C6989"/>
    <w:rsid w:val="008E4103"/>
    <w:rsid w:val="0091056B"/>
    <w:rsid w:val="009D0D0B"/>
    <w:rsid w:val="009D6EDD"/>
    <w:rsid w:val="00A3777F"/>
    <w:rsid w:val="00A5546D"/>
    <w:rsid w:val="00AD44F5"/>
    <w:rsid w:val="00B6336C"/>
    <w:rsid w:val="00B84F40"/>
    <w:rsid w:val="00BC2B1A"/>
    <w:rsid w:val="00C661D2"/>
    <w:rsid w:val="00CA0BD8"/>
    <w:rsid w:val="00CD69EF"/>
    <w:rsid w:val="00CE36CF"/>
    <w:rsid w:val="00CF476F"/>
    <w:rsid w:val="00CF78F5"/>
    <w:rsid w:val="00D4114C"/>
    <w:rsid w:val="00E86BE8"/>
    <w:rsid w:val="00EE5D63"/>
    <w:rsid w:val="00F3355A"/>
    <w:rsid w:val="00F57291"/>
    <w:rsid w:val="00F66D6E"/>
    <w:rsid w:val="00FA761F"/>
    <w:rsid w:val="00FC45EC"/>
    <w:rsid w:val="00FC7CB1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080EA484"/>
  <w15:docId w15:val="{42E2F4F2-1EC7-45A2-855E-5B637EE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EF"/>
    <w:pPr>
      <w:spacing w:after="200" w:line="320" w:lineRule="exact"/>
    </w:pPr>
    <w:rPr>
      <w:rFonts w:ascii="Arial" w:hAnsi="Arial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customStyle="1" w:styleId="AARed">
    <w:name w:val="AA Red"/>
    <w:basedOn w:val="Normal"/>
    <w:next w:val="Normal"/>
    <w:link w:val="AARedChar"/>
    <w:rsid w:val="009D0D0B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character" w:customStyle="1" w:styleId="AARedChar">
    <w:name w:val="AA Red Char"/>
    <w:link w:val="AARed"/>
    <w:rsid w:val="009D0D0B"/>
    <w:rPr>
      <w:color w:val="FF0000"/>
      <w:sz w:val="24"/>
      <w:szCs w:val="24"/>
      <w:lang w:val="en-GB" w:eastAsia="en-GB" w:bidi="ar-SA"/>
    </w:rPr>
  </w:style>
  <w:style w:type="character" w:styleId="Strong">
    <w:name w:val="Strong"/>
    <w:qFormat/>
    <w:rsid w:val="009D0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259D0-AEB8-4B35-ABAA-9CE7382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26002C73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/>
  <dc:creator>Tasha Goddard</dc:creator>
  <cp:keywords/>
  <cp:lastModifiedBy>Florent Mangione</cp:lastModifiedBy>
  <cp:revision>4</cp:revision>
  <cp:lastPrinted>2009-03-11T14:43:00Z</cp:lastPrinted>
  <dcterms:created xsi:type="dcterms:W3CDTF">2013-03-26T10:00:00Z</dcterms:created>
  <dcterms:modified xsi:type="dcterms:W3CDTF">2015-05-19T11:31:00Z</dcterms:modified>
</cp:coreProperties>
</file>