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225"/>
        <w:tblW w:w="0" w:type="auto"/>
        <w:tblLook w:val="04A0" w:firstRow="1" w:lastRow="0" w:firstColumn="1" w:lastColumn="0" w:noHBand="0" w:noVBand="1"/>
      </w:tblPr>
      <w:tblGrid>
        <w:gridCol w:w="4929"/>
        <w:gridCol w:w="4929"/>
        <w:gridCol w:w="4930"/>
      </w:tblGrid>
      <w:tr w:rsidR="003952A9" w14:paraId="51322F63" w14:textId="77777777" w:rsidTr="00F80226">
        <w:tc>
          <w:tcPr>
            <w:tcW w:w="4929" w:type="dxa"/>
          </w:tcPr>
          <w:p w14:paraId="2DFA8B07" w14:textId="77777777" w:rsidR="003952A9" w:rsidRPr="00014FD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Week</w:t>
            </w:r>
            <w:proofErr w:type="spellEnd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 xml:space="preserve"> 1</w:t>
            </w:r>
          </w:p>
          <w:p w14:paraId="7FB44A67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jouer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to play</w:t>
            </w:r>
          </w:p>
          <w:p w14:paraId="429760D5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manger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to eat</w:t>
            </w:r>
          </w:p>
          <w:p w14:paraId="446A9855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parler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to speak, talk</w:t>
            </w:r>
          </w:p>
          <w:p w14:paraId="4862BD42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regarder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to look at, watch</w:t>
            </w:r>
          </w:p>
          <w:p w14:paraId="0F0378A7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travailler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to work</w:t>
            </w:r>
          </w:p>
          <w:p w14:paraId="133852D2" w14:textId="77777777" w:rsidR="003952A9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voyager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to travel</w:t>
            </w:r>
          </w:p>
          <w:p w14:paraId="075A399C" w14:textId="77777777" w:rsidR="002933F6" w:rsidRPr="0000319A" w:rsidRDefault="002933F6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</w:p>
          <w:p w14:paraId="72CE05F2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mon demi-frère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my stepbrother</w:t>
            </w:r>
          </w:p>
          <w:p w14:paraId="64C715F0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mon beau-père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my stepfather</w:t>
            </w:r>
          </w:p>
          <w:p w14:paraId="44A1904C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ma belle-mère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my stepmother</w:t>
            </w:r>
          </w:p>
          <w:p w14:paraId="052993F9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ma demi-sœur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my stepsister</w:t>
            </w:r>
          </w:p>
          <w:p w14:paraId="271E5B33" w14:textId="77777777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chez nous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at our house</w:t>
            </w:r>
          </w:p>
          <w:p w14:paraId="529D7FA7" w14:textId="3A87E203" w:rsidR="003952A9" w:rsidRPr="0000319A" w:rsidRDefault="003952A9" w:rsidP="00F80226">
            <w:pPr>
              <w:tabs>
                <w:tab w:val="left" w:pos="233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divorcé</w:t>
            </w:r>
            <w:r w:rsidR="002933F6">
              <w:rPr>
                <w:rFonts w:cs="Veljovic-Medium"/>
                <w:sz w:val="22"/>
                <w:szCs w:val="22"/>
                <w:lang w:val="fr-FR"/>
              </w:rPr>
              <w:t>(e)(s)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divorced</w:t>
            </w:r>
          </w:p>
          <w:p w14:paraId="7F37187C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4929" w:type="dxa"/>
          </w:tcPr>
          <w:p w14:paraId="7FB33FAF" w14:textId="77777777" w:rsidR="003952A9" w:rsidRPr="00014FD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Week</w:t>
            </w:r>
            <w:proofErr w:type="spellEnd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 xml:space="preserve"> 2</w:t>
            </w:r>
          </w:p>
          <w:p w14:paraId="1A9F197B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>
              <w:rPr>
                <w:rFonts w:cs="Veljovic-Medium"/>
                <w:sz w:val="22"/>
                <w:szCs w:val="22"/>
                <w:lang w:val="fr-FR"/>
              </w:rPr>
              <w:t>Je su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>is …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 am …</w:t>
            </w:r>
          </w:p>
          <w:p w14:paraId="64A155BA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au chômage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unemployed</w:t>
            </w:r>
          </w:p>
          <w:p w14:paraId="1C62BCCE" w14:textId="22341FB0" w:rsidR="003952A9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>
              <w:rPr>
                <w:rFonts w:cs="Veljovic-Medium"/>
                <w:sz w:val="22"/>
                <w:szCs w:val="22"/>
                <w:lang w:val="fr-FR"/>
              </w:rPr>
              <w:t>coiffeur /</w:t>
            </w:r>
            <w:r w:rsidR="003952A9" w:rsidRPr="0000319A">
              <w:rPr>
                <w:rFonts w:cs="Veljovic-Medium"/>
                <w:sz w:val="22"/>
                <w:szCs w:val="22"/>
                <w:lang w:val="fr-FR"/>
              </w:rPr>
              <w:t>coiffeuse</w:t>
            </w:r>
            <w:r w:rsidR="003952A9"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="003952A9" w:rsidRPr="0000319A">
              <w:rPr>
                <w:rFonts w:cs="Veljovic-MediumItalic"/>
                <w:i/>
                <w:iCs/>
                <w:sz w:val="22"/>
                <w:szCs w:val="22"/>
              </w:rPr>
              <w:t>a hairdresser</w:t>
            </w:r>
          </w:p>
          <w:p w14:paraId="12F1E475" w14:textId="012E2852" w:rsidR="003952A9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>
              <w:rPr>
                <w:rFonts w:cs="Veljovic-Medium"/>
                <w:sz w:val="22"/>
                <w:szCs w:val="22"/>
                <w:lang w:val="fr-FR"/>
              </w:rPr>
              <w:t>infirmier /</w:t>
            </w:r>
            <w:r w:rsidR="003952A9" w:rsidRPr="0000319A">
              <w:rPr>
                <w:rFonts w:cs="Veljovic-Medium"/>
                <w:sz w:val="22"/>
                <w:szCs w:val="22"/>
                <w:lang w:val="fr-FR"/>
              </w:rPr>
              <w:t>infirmière</w:t>
            </w:r>
            <w:r w:rsidR="003952A9"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="003952A9" w:rsidRPr="0000319A">
              <w:rPr>
                <w:rFonts w:cs="Veljovic-MediumItalic"/>
                <w:i/>
                <w:iCs/>
                <w:sz w:val="22"/>
                <w:szCs w:val="22"/>
              </w:rPr>
              <w:t>a nurse</w:t>
            </w:r>
          </w:p>
          <w:p w14:paraId="6FC654BA" w14:textId="743A9188" w:rsidR="002933F6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>
              <w:rPr>
                <w:rFonts w:cs="Veljovic-Medium"/>
                <w:sz w:val="22"/>
                <w:szCs w:val="22"/>
                <w:lang w:val="fr-FR"/>
              </w:rPr>
              <w:t>programmeur /programmeuse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 xml:space="preserve">a computer </w:t>
            </w:r>
            <w:r>
              <w:rPr>
                <w:rFonts w:cs="Veljovic-MediumItalic"/>
                <w:i/>
                <w:iCs/>
                <w:sz w:val="22"/>
                <w:szCs w:val="22"/>
              </w:rPr>
              <w:t xml:space="preserve">                        </w:t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programmer</w:t>
            </w:r>
          </w:p>
          <w:p w14:paraId="49F5C2AF" w14:textId="77777777" w:rsidR="002933F6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>
              <w:rPr>
                <w:rFonts w:cs="Veljovic-Medium"/>
                <w:sz w:val="22"/>
                <w:szCs w:val="22"/>
                <w:lang w:val="fr-FR"/>
              </w:rPr>
              <w:t>serveur /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>serveuse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waiter/waitress</w:t>
            </w:r>
          </w:p>
          <w:p w14:paraId="489EBAA5" w14:textId="4C60C8B1" w:rsidR="002933F6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 xml:space="preserve">vendeur </w:t>
            </w:r>
            <w:r>
              <w:rPr>
                <w:rFonts w:cs="Veljovic-Medium"/>
                <w:sz w:val="22"/>
                <w:szCs w:val="22"/>
                <w:lang w:val="fr-FR"/>
              </w:rPr>
              <w:t>/ vendeuse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shop assistant</w:t>
            </w:r>
          </w:p>
          <w:p w14:paraId="64D62A21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mécanicien(ne)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mechanic</w:t>
            </w:r>
          </w:p>
          <w:p w14:paraId="34F6C3CA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musicien(ne)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musician</w:t>
            </w:r>
          </w:p>
          <w:p w14:paraId="7337569F" w14:textId="41FC04C7" w:rsidR="002933F6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"/>
                <w:sz w:val="22"/>
                <w:szCs w:val="22"/>
                <w:lang w:val="fr-FR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médecin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doctor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 xml:space="preserve"> </w:t>
            </w:r>
          </w:p>
          <w:p w14:paraId="7C2E696F" w14:textId="2D030501" w:rsidR="002933F6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secrétaire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secretary</w:t>
            </w:r>
          </w:p>
          <w:p w14:paraId="30251D2A" w14:textId="1CB9E1A8" w:rsidR="002933F6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professeur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teacher</w:t>
            </w:r>
          </w:p>
          <w:p w14:paraId="200EE0B9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4930" w:type="dxa"/>
          </w:tcPr>
          <w:p w14:paraId="75CFEC26" w14:textId="77777777" w:rsidR="003952A9" w:rsidRPr="00014FD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Week</w:t>
            </w:r>
            <w:proofErr w:type="spellEnd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 xml:space="preserve"> 3</w:t>
            </w:r>
          </w:p>
          <w:p w14:paraId="44A370EE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>
              <w:rPr>
                <w:rFonts w:cs="Veljovic-Medium"/>
                <w:sz w:val="22"/>
                <w:szCs w:val="22"/>
                <w:lang w:val="fr-FR"/>
              </w:rPr>
              <w:t>Je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 xml:space="preserve"> travaille dans …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>
              <w:rPr>
                <w:rFonts w:cs="Veljovic-MediumItalic"/>
                <w:i/>
                <w:iCs/>
                <w:sz w:val="22"/>
                <w:szCs w:val="22"/>
              </w:rPr>
              <w:t>I work</w:t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 xml:space="preserve"> in …</w:t>
            </w:r>
          </w:p>
          <w:p w14:paraId="4D302F81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bureau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an office</w:t>
            </w:r>
          </w:p>
          <w:p w14:paraId="4C9B47EC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collège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school</w:t>
            </w:r>
          </w:p>
          <w:p w14:paraId="7C22FD53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garage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garage</w:t>
            </w:r>
          </w:p>
          <w:p w14:paraId="655D5C20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hôpital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hospital</w:t>
            </w:r>
          </w:p>
          <w:p w14:paraId="49A424F2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magasin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shop</w:t>
            </w:r>
          </w:p>
          <w:p w14:paraId="392A3247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restaurant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restaurant</w:t>
            </w:r>
          </w:p>
          <w:p w14:paraId="22D7A9E2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une usine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factory</w:t>
            </w:r>
          </w:p>
          <w:p w14:paraId="469CFFA5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chez (</w:t>
            </w:r>
            <w:r w:rsidRPr="0000319A">
              <w:rPr>
                <w:rFonts w:cs="Veljovic-Medium"/>
                <w:sz w:val="22"/>
                <w:szCs w:val="22"/>
              </w:rPr>
              <w:t>+ name of firm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>)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at (+ name of firm)</w:t>
            </w:r>
          </w:p>
          <w:p w14:paraId="10082DCB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comme d’habitude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as usual</w:t>
            </w:r>
          </w:p>
          <w:p w14:paraId="24D177D9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d’habitude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usually</w:t>
            </w:r>
          </w:p>
          <w:p w14:paraId="12EF9507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quelquefois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sometimes</w:t>
            </w:r>
          </w:p>
          <w:p w14:paraId="0C34F52E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tous les jours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every day</w:t>
            </w:r>
          </w:p>
          <w:p w14:paraId="66AE8BB3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</w:p>
        </w:tc>
      </w:tr>
      <w:tr w:rsidR="003952A9" w14:paraId="430AE7E5" w14:textId="77777777" w:rsidTr="00F80226">
        <w:trPr>
          <w:trHeight w:val="5160"/>
        </w:trPr>
        <w:tc>
          <w:tcPr>
            <w:tcW w:w="4929" w:type="dxa"/>
          </w:tcPr>
          <w:p w14:paraId="0D50CF3F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SerpentineICG-Oblique"/>
                <w:b/>
                <w:bCs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Week</w:t>
            </w:r>
            <w:proofErr w:type="spellEnd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 xml:space="preserve"> 4</w:t>
            </w:r>
          </w:p>
          <w:p w14:paraId="702B5509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J’habite dans …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 live in …</w:t>
            </w:r>
          </w:p>
          <w:p w14:paraId="496A4077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le nord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 north</w:t>
            </w:r>
          </w:p>
          <w:p w14:paraId="0C37FB5C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le sud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 south</w:t>
            </w:r>
          </w:p>
          <w:p w14:paraId="5AB2C200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l’est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 east</w:t>
            </w:r>
          </w:p>
          <w:p w14:paraId="16C96214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l’ouest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 west</w:t>
            </w:r>
          </w:p>
          <w:p w14:paraId="46C45835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le centre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 centre</w:t>
            </w:r>
          </w:p>
          <w:p w14:paraId="7578B2E8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de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of, from</w:t>
            </w:r>
          </w:p>
          <w:p w14:paraId="32745D53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l’Angleterre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England</w:t>
            </w:r>
          </w:p>
          <w:p w14:paraId="352D1A7C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l’Écosse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Scotland</w:t>
            </w:r>
          </w:p>
          <w:p w14:paraId="1E5DDF04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l’Irlande du Nord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N. Ireland</w:t>
            </w:r>
          </w:p>
          <w:p w14:paraId="1241595F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le Pays de Galles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Wales</w:t>
            </w:r>
          </w:p>
          <w:p w14:paraId="700E5ED6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ici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here</w:t>
            </w:r>
          </w:p>
          <w:p w14:paraId="725922F6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J’habite ici depuis …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 have lived here for …</w:t>
            </w:r>
          </w:p>
          <w:p w14:paraId="609F34DF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an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year</w:t>
            </w:r>
          </w:p>
          <w:p w14:paraId="56BC3271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un mois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a month</w:t>
            </w:r>
          </w:p>
          <w:p w14:paraId="0CE7F451" w14:textId="77777777" w:rsidR="003952A9" w:rsidRPr="0000319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Je viens d’Écosse.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 come from Scotland.</w:t>
            </w:r>
          </w:p>
          <w:p w14:paraId="3994840B" w14:textId="77777777" w:rsidR="003952A9" w:rsidRPr="003952A9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maintenant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now</w:t>
            </w:r>
          </w:p>
        </w:tc>
        <w:tc>
          <w:tcPr>
            <w:tcW w:w="4929" w:type="dxa"/>
          </w:tcPr>
          <w:p w14:paraId="119A71D1" w14:textId="77777777" w:rsidR="003952A9" w:rsidRPr="00014FDA" w:rsidRDefault="003952A9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  <w:proofErr w:type="spellStart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Week</w:t>
            </w:r>
            <w:proofErr w:type="spellEnd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 xml:space="preserve"> 5</w:t>
            </w:r>
          </w:p>
          <w:p w14:paraId="6D0D0DE7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fait chaud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hot</w:t>
            </w:r>
          </w:p>
          <w:p w14:paraId="28DB52DA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fait froid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cold</w:t>
            </w:r>
          </w:p>
          <w:p w14:paraId="38000033" w14:textId="77777777" w:rsidR="002933F6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</w:p>
          <w:p w14:paraId="01063976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y a du vent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windy</w:t>
            </w:r>
          </w:p>
          <w:p w14:paraId="66D7032F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y a du brouillard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foggy</w:t>
            </w:r>
          </w:p>
          <w:p w14:paraId="61A21F6E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y a du soleil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sunny</w:t>
            </w:r>
          </w:p>
          <w:p w14:paraId="239C9FD8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y a des orages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stormy</w:t>
            </w:r>
          </w:p>
          <w:p w14:paraId="73146C75" w14:textId="77777777" w:rsidR="002933F6" w:rsidRPr="0000319A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</w:p>
          <w:p w14:paraId="4AACF5FD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neige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snowing</w:t>
            </w:r>
          </w:p>
          <w:p w14:paraId="6865C08D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il pleut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it’s raining</w:t>
            </w:r>
          </w:p>
          <w:p w14:paraId="7191ACBA" w14:textId="77777777" w:rsidR="002933F6" w:rsidRDefault="002933F6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</w:p>
          <w:p w14:paraId="2298D2AB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donc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therefore</w:t>
            </w:r>
          </w:p>
          <w:p w14:paraId="5BD69DBF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mais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but</w:t>
            </w:r>
          </w:p>
          <w:p w14:paraId="536E87FF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ou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or</w:t>
            </w:r>
          </w:p>
          <w:p w14:paraId="526412C9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où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where</w:t>
            </w:r>
          </w:p>
          <w:p w14:paraId="643177FE" w14:textId="77777777" w:rsidR="003952A9" w:rsidRPr="0000319A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parce que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because</w:t>
            </w:r>
          </w:p>
          <w:p w14:paraId="58D53658" w14:textId="77777777" w:rsidR="003952A9" w:rsidRDefault="003952A9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4930" w:type="dxa"/>
          </w:tcPr>
          <w:p w14:paraId="0692BD77" w14:textId="75390282" w:rsidR="00A75B2C" w:rsidRPr="0000319A" w:rsidRDefault="002B6BC0" w:rsidP="00F80226">
            <w:pPr>
              <w:tabs>
                <w:tab w:val="left" w:pos="2410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SerpentineICG-Oblique"/>
                <w:b/>
                <w:bCs/>
                <w:i/>
                <w:iCs/>
                <w:sz w:val="21"/>
                <w:szCs w:val="21"/>
              </w:rPr>
            </w:pPr>
            <w:proofErr w:type="spellStart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Useful</w:t>
            </w:r>
            <w:proofErr w:type="spellEnd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recap</w:t>
            </w:r>
            <w:proofErr w:type="spellEnd"/>
            <w:r w:rsidR="004319B3"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br/>
            </w:r>
            <w:r w:rsidR="00A75B2C" w:rsidRPr="0000319A"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Les conjonctions</w:t>
            </w:r>
            <w:r w:rsidR="00A75B2C" w:rsidRPr="0000319A"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ab/>
            </w:r>
            <w:r w:rsidR="00A75B2C" w:rsidRPr="0000319A">
              <w:rPr>
                <w:rFonts w:ascii="Arial" w:hAnsi="Arial" w:cs="SerpentineICG-Oblique"/>
                <w:b/>
                <w:bCs/>
                <w:i/>
                <w:iCs/>
                <w:sz w:val="21"/>
                <w:szCs w:val="21"/>
              </w:rPr>
              <w:t>Connectives</w:t>
            </w:r>
          </w:p>
          <w:p w14:paraId="467B3C7F" w14:textId="56A7AA1B" w:rsidR="00A75B2C" w:rsidRPr="0000319A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C</w:t>
            </w:r>
            <w:r w:rsidR="00A75B2C" w:rsidRPr="0000319A">
              <w:rPr>
                <w:rFonts w:cs="Veljovic-Medium"/>
                <w:sz w:val="22"/>
                <w:szCs w:val="22"/>
                <w:lang w:val="fr-FR"/>
              </w:rPr>
              <w:t>ar</w:t>
            </w:r>
            <w:r>
              <w:rPr>
                <w:rFonts w:cs="Veljovic-Medium"/>
                <w:sz w:val="22"/>
                <w:szCs w:val="22"/>
                <w:lang w:val="fr-FR"/>
              </w:rPr>
              <w:t xml:space="preserve"> / parce que</w:t>
            </w:r>
            <w:r w:rsidR="00A75B2C"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="00A75B2C" w:rsidRPr="0000319A">
              <w:rPr>
                <w:rFonts w:cs="Veljovic-MediumItalic"/>
                <w:i/>
                <w:iCs/>
                <w:sz w:val="22"/>
                <w:szCs w:val="22"/>
              </w:rPr>
              <w:t>because</w:t>
            </w:r>
          </w:p>
          <w:p w14:paraId="00CCABCF" w14:textId="77777777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donc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therefore</w:t>
            </w:r>
          </w:p>
          <w:p w14:paraId="46E7C53E" w14:textId="77777777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mais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but</w:t>
            </w:r>
          </w:p>
          <w:p w14:paraId="4486B956" w14:textId="77777777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ou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or</w:t>
            </w:r>
          </w:p>
          <w:p w14:paraId="7F80E710" w14:textId="77777777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où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where</w:t>
            </w:r>
          </w:p>
          <w:p w14:paraId="59085282" w14:textId="77777777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puis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then</w:t>
            </w:r>
          </w:p>
          <w:p w14:paraId="2F523013" w14:textId="77777777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quand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when</w:t>
            </w:r>
          </w:p>
          <w:p w14:paraId="7F0B237D" w14:textId="77777777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/>
                <w:iCs/>
                <w:sz w:val="22"/>
                <w:szCs w:val="22"/>
              </w:rPr>
            </w:pPr>
            <w:r w:rsidRPr="0000319A">
              <w:rPr>
                <w:rFonts w:cs="Veljovic-Medium"/>
                <w:sz w:val="22"/>
                <w:szCs w:val="22"/>
                <w:lang w:val="fr-FR"/>
              </w:rPr>
              <w:t>si</w:t>
            </w:r>
            <w:r w:rsidRPr="0000319A">
              <w:rPr>
                <w:rFonts w:cs="Veljovic-Medium"/>
                <w:sz w:val="22"/>
                <w:szCs w:val="22"/>
                <w:lang w:val="fr-FR"/>
              </w:rPr>
              <w:tab/>
            </w:r>
            <w:r w:rsidRPr="0000319A">
              <w:rPr>
                <w:rFonts w:cs="Veljovic-MediumItalic"/>
                <w:i/>
                <w:iCs/>
                <w:sz w:val="22"/>
                <w:szCs w:val="22"/>
              </w:rPr>
              <w:t>if</w:t>
            </w:r>
          </w:p>
          <w:p w14:paraId="695D6366" w14:textId="2CBB9B2C" w:rsidR="00A75B2C" w:rsidRPr="0000319A" w:rsidRDefault="00A75B2C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spacing w:before="240"/>
              <w:rPr>
                <w:rFonts w:ascii="Arial" w:hAnsi="Arial" w:cs="SerpentineICG-Oblique"/>
                <w:b/>
                <w:bCs/>
                <w:i/>
                <w:iCs/>
                <w:sz w:val="21"/>
                <w:szCs w:val="21"/>
              </w:rPr>
            </w:pPr>
            <w:r w:rsidRPr="0000319A"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>Les temps</w:t>
            </w:r>
            <w:r w:rsidRPr="0000319A">
              <w:rPr>
                <w:rFonts w:ascii="Arial" w:hAnsi="Arial" w:cs="SerpentineICG"/>
                <w:b/>
                <w:bCs/>
                <w:sz w:val="21"/>
                <w:szCs w:val="21"/>
                <w:lang w:val="fr-FR"/>
              </w:rPr>
              <w:tab/>
            </w:r>
            <w:r w:rsidR="002B6BC0">
              <w:rPr>
                <w:rFonts w:ascii="Arial" w:hAnsi="Arial" w:cs="SerpentineICG-Oblique"/>
                <w:b/>
                <w:bCs/>
                <w:i/>
                <w:iCs/>
                <w:sz w:val="21"/>
                <w:szCs w:val="21"/>
              </w:rPr>
              <w:t>Tenses</w:t>
            </w:r>
          </w:p>
          <w:p w14:paraId="10FC7E9A" w14:textId="4EA3BF9F" w:rsidR="003952A9" w:rsidRPr="002B6BC0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Cs/>
                <w:sz w:val="22"/>
                <w:szCs w:val="22"/>
              </w:rPr>
            </w:pPr>
            <w:proofErr w:type="spellStart"/>
            <w:r w:rsidRPr="002B6BC0">
              <w:rPr>
                <w:rFonts w:cs="Veljovic-MediumItalic"/>
                <w:iCs/>
                <w:sz w:val="22"/>
                <w:szCs w:val="22"/>
              </w:rPr>
              <w:t>J’ai</w:t>
            </w:r>
            <w:proofErr w:type="spellEnd"/>
            <w:r w:rsidRPr="002B6BC0">
              <w:rPr>
                <w:rFonts w:cs="Veljovic-MediumItalic"/>
                <w:iCs/>
                <w:sz w:val="22"/>
                <w:szCs w:val="22"/>
              </w:rPr>
              <w:t xml:space="preserve"> </w:t>
            </w:r>
            <w:proofErr w:type="spellStart"/>
            <w:r w:rsidRPr="002B6BC0">
              <w:rPr>
                <w:rFonts w:cs="Veljovic-MediumItalic"/>
                <w:iCs/>
                <w:sz w:val="22"/>
                <w:szCs w:val="22"/>
              </w:rPr>
              <w:t>joué</w:t>
            </w:r>
            <w:proofErr w:type="spellEnd"/>
            <w:r>
              <w:rPr>
                <w:rFonts w:cs="Veljovic-MediumItalic"/>
                <w:iCs/>
                <w:sz w:val="22"/>
                <w:szCs w:val="22"/>
              </w:rPr>
              <w:t xml:space="preserve">                             I played</w:t>
            </w:r>
          </w:p>
          <w:p w14:paraId="0A6F1CF1" w14:textId="0D59AE61" w:rsidR="002B6BC0" w:rsidRPr="002B6BC0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b/>
                <w:iCs/>
                <w:sz w:val="22"/>
                <w:szCs w:val="22"/>
              </w:rPr>
            </w:pPr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Je </w:t>
            </w:r>
            <w:proofErr w:type="spellStart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>vais</w:t>
            </w:r>
            <w:proofErr w:type="spellEnd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>jouer</w:t>
            </w:r>
            <w:proofErr w:type="spellEnd"/>
            <w:r>
              <w:rPr>
                <w:rFonts w:cs="Veljovic-MediumItalic"/>
                <w:b/>
                <w:iCs/>
                <w:sz w:val="22"/>
                <w:szCs w:val="22"/>
              </w:rPr>
              <w:t xml:space="preserve">                     I am going to </w:t>
            </w:r>
            <w:proofErr w:type="spellStart"/>
            <w:r>
              <w:rPr>
                <w:rFonts w:cs="Veljovic-MediumItalic"/>
                <w:b/>
                <w:iCs/>
                <w:sz w:val="22"/>
                <w:szCs w:val="22"/>
              </w:rPr>
              <w:t>plya</w:t>
            </w:r>
            <w:proofErr w:type="spellEnd"/>
            <w:r>
              <w:rPr>
                <w:rFonts w:cs="Veljovic-MediumItalic"/>
                <w:b/>
                <w:iCs/>
                <w:sz w:val="22"/>
                <w:szCs w:val="22"/>
              </w:rPr>
              <w:t xml:space="preserve"> </w:t>
            </w:r>
          </w:p>
          <w:p w14:paraId="553C6A0A" w14:textId="6154E1D7" w:rsidR="002B6BC0" w:rsidRPr="002B6BC0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Cs/>
                <w:sz w:val="22"/>
                <w:szCs w:val="22"/>
              </w:rPr>
            </w:pPr>
            <w:proofErr w:type="spellStart"/>
            <w:r w:rsidRPr="002B6BC0">
              <w:rPr>
                <w:rFonts w:cs="Veljovic-MediumItalic"/>
                <w:iCs/>
                <w:sz w:val="22"/>
                <w:szCs w:val="22"/>
              </w:rPr>
              <w:t>J’ai</w:t>
            </w:r>
            <w:proofErr w:type="spellEnd"/>
            <w:r w:rsidRPr="002B6BC0">
              <w:rPr>
                <w:rFonts w:cs="Veljovic-MediumItalic"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Veljovic-MediumItalic"/>
                <w:iCs/>
                <w:sz w:val="22"/>
                <w:szCs w:val="22"/>
              </w:rPr>
              <w:t>mangé</w:t>
            </w:r>
            <w:proofErr w:type="spellEnd"/>
            <w:r>
              <w:rPr>
                <w:rFonts w:cs="Veljovic-MediumItalic"/>
                <w:iCs/>
                <w:sz w:val="22"/>
                <w:szCs w:val="22"/>
              </w:rPr>
              <w:t xml:space="preserve">                         I ate  </w:t>
            </w:r>
          </w:p>
          <w:p w14:paraId="4D23AF07" w14:textId="1068E6C6" w:rsidR="002B6BC0" w:rsidRPr="002B6BC0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b/>
                <w:iCs/>
                <w:sz w:val="22"/>
                <w:szCs w:val="22"/>
              </w:rPr>
            </w:pPr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Je </w:t>
            </w:r>
            <w:proofErr w:type="spellStart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>vais</w:t>
            </w:r>
            <w:proofErr w:type="spellEnd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 manger</w:t>
            </w:r>
            <w:r>
              <w:rPr>
                <w:rFonts w:cs="Veljovic-MediumItalic"/>
                <w:b/>
                <w:iCs/>
                <w:sz w:val="22"/>
                <w:szCs w:val="22"/>
              </w:rPr>
              <w:t xml:space="preserve">                 I am going to eat</w:t>
            </w:r>
          </w:p>
          <w:p w14:paraId="08B590ED" w14:textId="02DEA2CF" w:rsidR="002B6BC0" w:rsidRPr="002B6BC0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Cs/>
                <w:sz w:val="22"/>
                <w:szCs w:val="22"/>
              </w:rPr>
            </w:pPr>
            <w:proofErr w:type="spellStart"/>
            <w:r w:rsidRPr="002B6BC0">
              <w:rPr>
                <w:rFonts w:cs="Veljovic-MediumItalic"/>
                <w:iCs/>
                <w:sz w:val="22"/>
                <w:szCs w:val="22"/>
              </w:rPr>
              <w:t>J’ai</w:t>
            </w:r>
            <w:proofErr w:type="spellEnd"/>
            <w:r w:rsidRPr="002B6BC0">
              <w:rPr>
                <w:rFonts w:cs="Veljovic-MediumItalic"/>
                <w:iCs/>
                <w:sz w:val="22"/>
                <w:szCs w:val="22"/>
              </w:rPr>
              <w:t xml:space="preserve"> </w:t>
            </w:r>
            <w:proofErr w:type="spellStart"/>
            <w:r w:rsidRPr="002B6BC0">
              <w:rPr>
                <w:rFonts w:cs="Veljovic-MediumItalic"/>
                <w:iCs/>
                <w:sz w:val="22"/>
                <w:szCs w:val="22"/>
              </w:rPr>
              <w:t>travaillé</w:t>
            </w:r>
            <w:proofErr w:type="spellEnd"/>
            <w:r>
              <w:rPr>
                <w:rFonts w:cs="Veljovic-MediumItalic"/>
                <w:iCs/>
                <w:sz w:val="22"/>
                <w:szCs w:val="22"/>
              </w:rPr>
              <w:t xml:space="preserve">                       I worked</w:t>
            </w:r>
          </w:p>
          <w:p w14:paraId="774FB152" w14:textId="32188E55" w:rsidR="002B6BC0" w:rsidRPr="002B6BC0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b/>
                <w:iCs/>
                <w:sz w:val="22"/>
                <w:szCs w:val="22"/>
              </w:rPr>
            </w:pPr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Je </w:t>
            </w:r>
            <w:proofErr w:type="spellStart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>vais</w:t>
            </w:r>
            <w:proofErr w:type="spellEnd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>travailler</w:t>
            </w:r>
            <w:proofErr w:type="spellEnd"/>
            <w:r>
              <w:rPr>
                <w:rFonts w:cs="Veljovic-MediumItalic"/>
                <w:b/>
                <w:iCs/>
                <w:sz w:val="22"/>
                <w:szCs w:val="22"/>
              </w:rPr>
              <w:t xml:space="preserve">              I am going to work </w:t>
            </w:r>
          </w:p>
          <w:p w14:paraId="4F2BF045" w14:textId="73191005" w:rsidR="002B6BC0" w:rsidRPr="002B6BC0" w:rsidRDefault="002B6BC0" w:rsidP="00F80226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iCs/>
                <w:sz w:val="22"/>
                <w:szCs w:val="22"/>
              </w:rPr>
            </w:pPr>
            <w:r w:rsidRPr="002B6BC0">
              <w:rPr>
                <w:rFonts w:cs="Veljovic-MediumItalic"/>
                <w:iCs/>
                <w:sz w:val="22"/>
                <w:szCs w:val="22"/>
              </w:rPr>
              <w:t xml:space="preserve">Je </w:t>
            </w:r>
            <w:proofErr w:type="spellStart"/>
            <w:r w:rsidRPr="002B6BC0">
              <w:rPr>
                <w:rFonts w:cs="Veljovic-MediumItalic"/>
                <w:iCs/>
                <w:sz w:val="22"/>
                <w:szCs w:val="22"/>
              </w:rPr>
              <w:t>suis</w:t>
            </w:r>
            <w:proofErr w:type="spellEnd"/>
            <w:r w:rsidRPr="002B6BC0">
              <w:rPr>
                <w:rFonts w:cs="Veljovic-MediumItalic"/>
                <w:iCs/>
                <w:sz w:val="22"/>
                <w:szCs w:val="22"/>
              </w:rPr>
              <w:t xml:space="preserve"> </w:t>
            </w:r>
            <w:proofErr w:type="spellStart"/>
            <w:r w:rsidRPr="002B6BC0">
              <w:rPr>
                <w:rFonts w:cs="Veljovic-MediumItalic"/>
                <w:iCs/>
                <w:sz w:val="22"/>
                <w:szCs w:val="22"/>
              </w:rPr>
              <w:t>allé</w:t>
            </w:r>
            <w:proofErr w:type="spellEnd"/>
            <w:r w:rsidRPr="002B6BC0">
              <w:rPr>
                <w:rFonts w:cs="Veljovic-MediumItalic"/>
                <w:iCs/>
                <w:sz w:val="22"/>
                <w:szCs w:val="22"/>
              </w:rPr>
              <w:t>(e)</w:t>
            </w:r>
            <w:r>
              <w:rPr>
                <w:rFonts w:cs="Veljovic-MediumItalic"/>
                <w:iCs/>
                <w:sz w:val="22"/>
                <w:szCs w:val="22"/>
              </w:rPr>
              <w:t xml:space="preserve">                     I went</w:t>
            </w:r>
          </w:p>
          <w:p w14:paraId="712F6A38" w14:textId="47FE8DAA" w:rsidR="002B6BC0" w:rsidRPr="002B6BC0" w:rsidRDefault="002B6BC0" w:rsidP="002B6BC0">
            <w:pPr>
              <w:tabs>
                <w:tab w:val="left" w:pos="2274"/>
              </w:tabs>
              <w:autoSpaceDE w:val="0"/>
              <w:autoSpaceDN w:val="0"/>
              <w:adjustRightInd w:val="0"/>
              <w:rPr>
                <w:rFonts w:cs="Veljovic-MediumItalic"/>
                <w:b/>
                <w:i/>
                <w:iCs/>
                <w:sz w:val="22"/>
                <w:szCs w:val="22"/>
              </w:rPr>
            </w:pPr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Je </w:t>
            </w:r>
            <w:proofErr w:type="spellStart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>vais</w:t>
            </w:r>
            <w:proofErr w:type="spellEnd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 xml:space="preserve"> </w:t>
            </w:r>
            <w:proofErr w:type="spellStart"/>
            <w:r w:rsidRPr="002B6BC0">
              <w:rPr>
                <w:rFonts w:cs="Veljovic-MediumItalic"/>
                <w:b/>
                <w:iCs/>
                <w:sz w:val="22"/>
                <w:szCs w:val="22"/>
              </w:rPr>
              <w:t>aller</w:t>
            </w:r>
            <w:proofErr w:type="spellEnd"/>
            <w:r>
              <w:rPr>
                <w:rFonts w:cs="Veljovic-MediumItalic"/>
                <w:b/>
                <w:iCs/>
                <w:sz w:val="22"/>
                <w:szCs w:val="22"/>
              </w:rPr>
              <w:t xml:space="preserve">                      I am going to go</w:t>
            </w:r>
          </w:p>
        </w:tc>
      </w:tr>
    </w:tbl>
    <w:p w14:paraId="146F1848" w14:textId="47528070" w:rsidR="00EE781F" w:rsidRDefault="00F80226" w:rsidP="003952A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44B64" wp14:editId="723454F0">
                <wp:simplePos x="0" y="0"/>
                <wp:positionH relativeFrom="column">
                  <wp:posOffset>-72390</wp:posOffset>
                </wp:positionH>
                <wp:positionV relativeFrom="paragraph">
                  <wp:posOffset>5788025</wp:posOffset>
                </wp:positionV>
                <wp:extent cx="9401175" cy="6762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011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11EE3" w14:textId="1A97DA70" w:rsidR="00F80226" w:rsidRDefault="00F80226" w:rsidP="00F80226">
                            <w:pPr>
                              <w:jc w:val="center"/>
                            </w:pPr>
                            <w:proofErr w:type="spellStart"/>
                            <w:r>
                              <w:t>Linguascope</w:t>
                            </w:r>
                            <w:proofErr w:type="spellEnd"/>
                            <w:r>
                              <w:tab/>
                            </w:r>
                            <w:r w:rsidRPr="00F80226">
                              <w:rPr>
                                <w:b/>
                              </w:rPr>
                              <w:t xml:space="preserve"> </w:t>
                            </w:r>
                            <w:r w:rsidR="00C97F80" w:rsidRPr="00F80226">
                              <w:rPr>
                                <w:b/>
                              </w:rPr>
                              <w:t>username</w:t>
                            </w:r>
                            <w:r w:rsidR="00C97F80"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 w:rsidR="00C97F80">
                              <w:t>cothammfl</w:t>
                            </w:r>
                            <w:proofErr w:type="spellEnd"/>
                            <w:r w:rsidR="00C97F80">
                              <w:t xml:space="preserve"> password</w:t>
                            </w:r>
                            <w:r w:rsidR="00C97F80" w:rsidRPr="00F8022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proofErr w:type="gramStart"/>
                            <w:r w:rsidR="002B6BC0">
                              <w:t>europe</w:t>
                            </w:r>
                            <w:proofErr w:type="spellEnd"/>
                            <w:proofErr w:type="gramEnd"/>
                          </w:p>
                          <w:p w14:paraId="0EBD9DB1" w14:textId="03ABE4CD" w:rsidR="00F80226" w:rsidRDefault="00F80226">
                            <w:r>
                              <w:t xml:space="preserve">Elementary – </w:t>
                            </w:r>
                            <w:proofErr w:type="spellStart"/>
                            <w:r>
                              <w:t>houlala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galaxie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deux</w:t>
                            </w:r>
                            <w:proofErr w:type="spellEnd"/>
                          </w:p>
                          <w:p w14:paraId="1BA42854" w14:textId="74754E7B" w:rsidR="00F80226" w:rsidRDefault="00F80226">
                            <w:r>
                              <w:t>Beginner - bonjour</w:t>
                            </w:r>
                          </w:p>
                          <w:p w14:paraId="4D1D5ED8" w14:textId="77777777" w:rsidR="00F80226" w:rsidRDefault="00F802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44B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7pt;margin-top:455.75pt;width:740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">
                <v:textbox>
                  <w:txbxContent>
                    <w:p w14:paraId="72811EE3" w14:textId="1A97DA70" w:rsidR="00F80226" w:rsidRDefault="00F80226" w:rsidP="00F80226">
                      <w:pPr>
                        <w:jc w:val="center"/>
                      </w:pPr>
                      <w:proofErr w:type="spellStart"/>
                      <w:r>
                        <w:t>Linguascope</w:t>
                      </w:r>
                      <w:proofErr w:type="spellEnd"/>
                      <w:r>
                        <w:tab/>
                      </w:r>
                      <w:r w:rsidRPr="00F80226">
                        <w:rPr>
                          <w:b/>
                        </w:rPr>
                        <w:t xml:space="preserve"> </w:t>
                      </w:r>
                      <w:r w:rsidR="00C97F80" w:rsidRPr="00F80226">
                        <w:rPr>
                          <w:b/>
                        </w:rPr>
                        <w:t>username</w:t>
                      </w:r>
                      <w:r w:rsidR="00C97F80">
                        <w:t>:</w:t>
                      </w:r>
                      <w:r>
                        <w:t xml:space="preserve"> </w:t>
                      </w:r>
                      <w:proofErr w:type="spellStart"/>
                      <w:r w:rsidR="00C97F80">
                        <w:t>cothammfl</w:t>
                      </w:r>
                      <w:proofErr w:type="spellEnd"/>
                      <w:r w:rsidR="00C97F80">
                        <w:t xml:space="preserve"> password</w:t>
                      </w:r>
                      <w:r w:rsidR="00C97F80" w:rsidRPr="00F8022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proofErr w:type="gramStart"/>
                      <w:r w:rsidR="002B6BC0">
                        <w:t>europe</w:t>
                      </w:r>
                      <w:proofErr w:type="spellEnd"/>
                      <w:proofErr w:type="gramEnd"/>
                    </w:p>
                    <w:p w14:paraId="0EBD9DB1" w14:textId="03ABE4CD" w:rsidR="00F80226" w:rsidRDefault="00F80226">
                      <w:r>
                        <w:t xml:space="preserve">Elementary – </w:t>
                      </w:r>
                      <w:proofErr w:type="spellStart"/>
                      <w:r>
                        <w:t>houlala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galaxie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deux</w:t>
                      </w:r>
                      <w:proofErr w:type="spellEnd"/>
                    </w:p>
                    <w:p w14:paraId="1BA42854" w14:textId="74754E7B" w:rsidR="00F80226" w:rsidRDefault="00F80226">
                      <w:r>
                        <w:t>Beginner - bonjour</w:t>
                      </w:r>
                    </w:p>
                    <w:p w14:paraId="4D1D5ED8" w14:textId="77777777" w:rsidR="00F80226" w:rsidRDefault="00F80226"/>
                  </w:txbxContent>
                </v:textbox>
              </v:shape>
            </w:pict>
          </mc:Fallback>
        </mc:AlternateContent>
      </w:r>
    </w:p>
    <w:sectPr w:rsidR="00EE781F" w:rsidSect="007D30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421" w:right="1134" w:bottom="709" w:left="1134" w:header="709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CD11AE" w14:textId="77777777" w:rsidR="009B6683" w:rsidRDefault="009B6683">
      <w:r>
        <w:separator/>
      </w:r>
    </w:p>
  </w:endnote>
  <w:endnote w:type="continuationSeparator" w:id="0">
    <w:p w14:paraId="54F621A5" w14:textId="77777777" w:rsidR="009B6683" w:rsidRDefault="009B6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ZAVGE+Myriad-Roman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KUHIA+Veljovic-Bold">
    <w:altName w:val="Veljov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OMXCM+Veljovic-Black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KUHIA+Tekton">
    <w:altName w:val="Tekt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QRWDQK+CircleFrameNegMT">
    <w:altName w:val="Circle Frame N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CROO+Myriad-Bold">
    <w:altName w:val="Myria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FOTKW+BureauAgency">
    <w:altName w:val="Bureau Agenc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TSLAQ+SerpentineICG-Light">
    <w:altName w:val="Serpentine IC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PUHIA+RobustICG">
    <w:altName w:val="Robust ICG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rpentineICG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ljovic-Medium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ljovic-MediumItalic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rpentineICG-Oblique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86CD24" w14:textId="77777777" w:rsidR="00FD6E1E" w:rsidRDefault="00FD6E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B3224" w14:textId="77777777" w:rsidR="00FD6E1E" w:rsidRDefault="00FD6E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E5C39" w14:textId="77777777" w:rsidR="00FD6E1E" w:rsidRDefault="00FD6E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033EB4" w14:textId="77777777" w:rsidR="009B6683" w:rsidRDefault="009B6683">
      <w:r>
        <w:separator/>
      </w:r>
    </w:p>
  </w:footnote>
  <w:footnote w:type="continuationSeparator" w:id="0">
    <w:p w14:paraId="71184FD6" w14:textId="77777777" w:rsidR="009B6683" w:rsidRDefault="009B66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69984" w14:textId="77777777" w:rsidR="00FD6E1E" w:rsidRDefault="00FD6E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E263" w14:textId="0B8D99B6" w:rsidR="00FD6E1E" w:rsidRPr="0035270A" w:rsidRDefault="00FD6E1E" w:rsidP="00FD6E1E">
    <w:pPr>
      <w:pStyle w:val="Header"/>
      <w:jc w:val="center"/>
      <w:rPr>
        <w:rFonts w:ascii="Arial" w:hAnsi="Arial" w:cs="Arial"/>
        <w:b/>
        <w:sz w:val="40"/>
      </w:rPr>
    </w:pPr>
    <w:r w:rsidRPr="0035270A">
      <w:rPr>
        <w:rFonts w:ascii="Arial" w:hAnsi="Arial" w:cs="Arial"/>
        <w:b/>
        <w:sz w:val="40"/>
      </w:rPr>
      <w:t>Y</w:t>
    </w:r>
    <w:r>
      <w:rPr>
        <w:rFonts w:ascii="Arial" w:hAnsi="Arial" w:cs="Arial"/>
        <w:b/>
        <w:sz w:val="40"/>
      </w:rPr>
      <w:t>ear 8</w:t>
    </w:r>
    <w:r w:rsidRPr="0035270A">
      <w:rPr>
        <w:rFonts w:ascii="Arial" w:hAnsi="Arial" w:cs="Arial"/>
        <w:b/>
        <w:sz w:val="40"/>
      </w:rPr>
      <w:t xml:space="preserve"> </w:t>
    </w:r>
    <w:r>
      <w:rPr>
        <w:rFonts w:ascii="Arial" w:hAnsi="Arial" w:cs="Arial"/>
        <w:b/>
        <w:sz w:val="40"/>
      </w:rPr>
      <w:t xml:space="preserve">French </w:t>
    </w:r>
    <w:bookmarkStart w:id="0" w:name="_GoBack"/>
    <w:bookmarkEnd w:id="0"/>
    <w:r>
      <w:rPr>
        <w:rFonts w:ascii="Arial" w:hAnsi="Arial" w:cs="Arial"/>
        <w:b/>
        <w:sz w:val="40"/>
      </w:rPr>
      <w:t>Term 1</w:t>
    </w:r>
    <w:r w:rsidRPr="0035270A">
      <w:rPr>
        <w:rFonts w:ascii="Arial" w:hAnsi="Arial" w:cs="Arial"/>
        <w:b/>
        <w:sz w:val="40"/>
      </w:rPr>
      <w:t xml:space="preserve"> vocabulary</w:t>
    </w:r>
  </w:p>
  <w:p w14:paraId="182BA437" w14:textId="17275210" w:rsidR="00360930" w:rsidRDefault="00360930" w:rsidP="00360930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B4517" w14:textId="77777777" w:rsidR="00FD6E1E" w:rsidRDefault="00FD6E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46BEB"/>
    <w:multiLevelType w:val="multilevel"/>
    <w:tmpl w:val="5A6C6486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999999"/>
        <w:spacing w:val="0"/>
        <w:w w:val="100"/>
        <w:kern w:val="0"/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35EBC"/>
    <w:multiLevelType w:val="hybridMultilevel"/>
    <w:tmpl w:val="5A6C6486"/>
    <w:lvl w:ilvl="0" w:tplc="14A674D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999999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F3ABA"/>
    <w:multiLevelType w:val="hybridMultilevel"/>
    <w:tmpl w:val="711801BE"/>
    <w:lvl w:ilvl="0" w:tplc="829E83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E54AD"/>
    <w:multiLevelType w:val="hybridMultilevel"/>
    <w:tmpl w:val="612C5E7E"/>
    <w:lvl w:ilvl="0" w:tplc="829E8386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pacing w:val="0"/>
        <w:w w:val="10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C5130"/>
    <w:multiLevelType w:val="hybridMultilevel"/>
    <w:tmpl w:val="A566D8FE"/>
    <w:lvl w:ilvl="0" w:tplc="22685DFE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sz w:val="34"/>
        <w:szCs w:val="3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43"/>
    <w:rsid w:val="00000381"/>
    <w:rsid w:val="0000319A"/>
    <w:rsid w:val="00003F20"/>
    <w:rsid w:val="0001198E"/>
    <w:rsid w:val="00011AB2"/>
    <w:rsid w:val="00012736"/>
    <w:rsid w:val="000139A9"/>
    <w:rsid w:val="00013E87"/>
    <w:rsid w:val="000149C8"/>
    <w:rsid w:val="00014FDA"/>
    <w:rsid w:val="00017387"/>
    <w:rsid w:val="000176EC"/>
    <w:rsid w:val="00022282"/>
    <w:rsid w:val="000223E5"/>
    <w:rsid w:val="00023CE2"/>
    <w:rsid w:val="00024F9A"/>
    <w:rsid w:val="000261ED"/>
    <w:rsid w:val="0003199C"/>
    <w:rsid w:val="00034180"/>
    <w:rsid w:val="00047AFB"/>
    <w:rsid w:val="000506E0"/>
    <w:rsid w:val="00052608"/>
    <w:rsid w:val="00054A56"/>
    <w:rsid w:val="00055221"/>
    <w:rsid w:val="000553D9"/>
    <w:rsid w:val="00067BC1"/>
    <w:rsid w:val="00071B1B"/>
    <w:rsid w:val="00072774"/>
    <w:rsid w:val="00075EB1"/>
    <w:rsid w:val="00076021"/>
    <w:rsid w:val="00081994"/>
    <w:rsid w:val="00084C3A"/>
    <w:rsid w:val="000850BC"/>
    <w:rsid w:val="00087E8E"/>
    <w:rsid w:val="00093972"/>
    <w:rsid w:val="0009414C"/>
    <w:rsid w:val="0009507B"/>
    <w:rsid w:val="00096667"/>
    <w:rsid w:val="0009791D"/>
    <w:rsid w:val="000A0874"/>
    <w:rsid w:val="000A145A"/>
    <w:rsid w:val="000A1552"/>
    <w:rsid w:val="000A487E"/>
    <w:rsid w:val="000B215F"/>
    <w:rsid w:val="000B4C27"/>
    <w:rsid w:val="000C7185"/>
    <w:rsid w:val="000C732E"/>
    <w:rsid w:val="000C7838"/>
    <w:rsid w:val="000D4A64"/>
    <w:rsid w:val="000E030C"/>
    <w:rsid w:val="000E49F9"/>
    <w:rsid w:val="000E791F"/>
    <w:rsid w:val="000F3798"/>
    <w:rsid w:val="000F403F"/>
    <w:rsid w:val="000F4B32"/>
    <w:rsid w:val="000F516B"/>
    <w:rsid w:val="000F57BB"/>
    <w:rsid w:val="000F5D99"/>
    <w:rsid w:val="000F6432"/>
    <w:rsid w:val="000F6E05"/>
    <w:rsid w:val="001003DD"/>
    <w:rsid w:val="00101D76"/>
    <w:rsid w:val="001116A9"/>
    <w:rsid w:val="00115EE6"/>
    <w:rsid w:val="00120D25"/>
    <w:rsid w:val="00121AD8"/>
    <w:rsid w:val="001223F9"/>
    <w:rsid w:val="001242FB"/>
    <w:rsid w:val="00125AE6"/>
    <w:rsid w:val="00125D1A"/>
    <w:rsid w:val="001265EB"/>
    <w:rsid w:val="00130276"/>
    <w:rsid w:val="0013415B"/>
    <w:rsid w:val="00136DC9"/>
    <w:rsid w:val="0014404E"/>
    <w:rsid w:val="0015426F"/>
    <w:rsid w:val="001631F6"/>
    <w:rsid w:val="00163778"/>
    <w:rsid w:val="00165962"/>
    <w:rsid w:val="00165B05"/>
    <w:rsid w:val="00166E96"/>
    <w:rsid w:val="00166FDD"/>
    <w:rsid w:val="0017461A"/>
    <w:rsid w:val="00174EBA"/>
    <w:rsid w:val="00175A22"/>
    <w:rsid w:val="00181C0A"/>
    <w:rsid w:val="00184D6C"/>
    <w:rsid w:val="00185FA6"/>
    <w:rsid w:val="0018631A"/>
    <w:rsid w:val="00187F09"/>
    <w:rsid w:val="00191D58"/>
    <w:rsid w:val="001A46A5"/>
    <w:rsid w:val="001A5391"/>
    <w:rsid w:val="001B11C1"/>
    <w:rsid w:val="001B5F2F"/>
    <w:rsid w:val="001C27A5"/>
    <w:rsid w:val="001C3FFA"/>
    <w:rsid w:val="001C4DEE"/>
    <w:rsid w:val="001D0100"/>
    <w:rsid w:val="001D31DB"/>
    <w:rsid w:val="001D6CDE"/>
    <w:rsid w:val="001D7AE1"/>
    <w:rsid w:val="001E123A"/>
    <w:rsid w:val="001E126A"/>
    <w:rsid w:val="001E3930"/>
    <w:rsid w:val="001E480A"/>
    <w:rsid w:val="001E6702"/>
    <w:rsid w:val="001F513A"/>
    <w:rsid w:val="001F59A5"/>
    <w:rsid w:val="001F5C16"/>
    <w:rsid w:val="001F5C43"/>
    <w:rsid w:val="001F71D6"/>
    <w:rsid w:val="00200EF6"/>
    <w:rsid w:val="00205D94"/>
    <w:rsid w:val="002069EC"/>
    <w:rsid w:val="00206B82"/>
    <w:rsid w:val="0021474E"/>
    <w:rsid w:val="002155F8"/>
    <w:rsid w:val="00215BB5"/>
    <w:rsid w:val="00216985"/>
    <w:rsid w:val="0022157B"/>
    <w:rsid w:val="002230AD"/>
    <w:rsid w:val="00224510"/>
    <w:rsid w:val="00224F26"/>
    <w:rsid w:val="00226094"/>
    <w:rsid w:val="00226800"/>
    <w:rsid w:val="002326E7"/>
    <w:rsid w:val="00232DAB"/>
    <w:rsid w:val="0024252C"/>
    <w:rsid w:val="00245B0A"/>
    <w:rsid w:val="00245C3D"/>
    <w:rsid w:val="00251702"/>
    <w:rsid w:val="00253E09"/>
    <w:rsid w:val="002551F2"/>
    <w:rsid w:val="002552B6"/>
    <w:rsid w:val="00261853"/>
    <w:rsid w:val="00261B98"/>
    <w:rsid w:val="00265A39"/>
    <w:rsid w:val="00274D1A"/>
    <w:rsid w:val="00276377"/>
    <w:rsid w:val="00280D96"/>
    <w:rsid w:val="00282C36"/>
    <w:rsid w:val="00284C40"/>
    <w:rsid w:val="0028567E"/>
    <w:rsid w:val="00287DB9"/>
    <w:rsid w:val="00290243"/>
    <w:rsid w:val="00290AF4"/>
    <w:rsid w:val="00291ACC"/>
    <w:rsid w:val="0029337F"/>
    <w:rsid w:val="002933F6"/>
    <w:rsid w:val="0029409C"/>
    <w:rsid w:val="0029585F"/>
    <w:rsid w:val="002A2D77"/>
    <w:rsid w:val="002A2F55"/>
    <w:rsid w:val="002A7795"/>
    <w:rsid w:val="002B0B08"/>
    <w:rsid w:val="002B33EA"/>
    <w:rsid w:val="002B6BC0"/>
    <w:rsid w:val="002B7669"/>
    <w:rsid w:val="002B7CE1"/>
    <w:rsid w:val="002C1CE7"/>
    <w:rsid w:val="002C2E90"/>
    <w:rsid w:val="002C4624"/>
    <w:rsid w:val="002C5C45"/>
    <w:rsid w:val="002C7133"/>
    <w:rsid w:val="002D03C4"/>
    <w:rsid w:val="002D1AB7"/>
    <w:rsid w:val="002E1D2F"/>
    <w:rsid w:val="002E49F0"/>
    <w:rsid w:val="002E76FC"/>
    <w:rsid w:val="002F023B"/>
    <w:rsid w:val="002F2FFB"/>
    <w:rsid w:val="002F447C"/>
    <w:rsid w:val="002F467F"/>
    <w:rsid w:val="002F48E7"/>
    <w:rsid w:val="002F79F3"/>
    <w:rsid w:val="003015E9"/>
    <w:rsid w:val="0030410B"/>
    <w:rsid w:val="00307747"/>
    <w:rsid w:val="00314E9F"/>
    <w:rsid w:val="00316A44"/>
    <w:rsid w:val="003252B8"/>
    <w:rsid w:val="00325483"/>
    <w:rsid w:val="00327431"/>
    <w:rsid w:val="003309EA"/>
    <w:rsid w:val="00334D80"/>
    <w:rsid w:val="00340E1C"/>
    <w:rsid w:val="00345E40"/>
    <w:rsid w:val="003469CD"/>
    <w:rsid w:val="0034702E"/>
    <w:rsid w:val="0035077F"/>
    <w:rsid w:val="00351FA5"/>
    <w:rsid w:val="00355E93"/>
    <w:rsid w:val="0036023E"/>
    <w:rsid w:val="00360930"/>
    <w:rsid w:val="00361F22"/>
    <w:rsid w:val="00362F5A"/>
    <w:rsid w:val="00366519"/>
    <w:rsid w:val="00377AE2"/>
    <w:rsid w:val="00381A0E"/>
    <w:rsid w:val="00383AD5"/>
    <w:rsid w:val="003924E8"/>
    <w:rsid w:val="00393CAE"/>
    <w:rsid w:val="00394970"/>
    <w:rsid w:val="003952A9"/>
    <w:rsid w:val="003977F8"/>
    <w:rsid w:val="003A053A"/>
    <w:rsid w:val="003A4973"/>
    <w:rsid w:val="003B2C96"/>
    <w:rsid w:val="003B74B8"/>
    <w:rsid w:val="003C3B61"/>
    <w:rsid w:val="003C514B"/>
    <w:rsid w:val="003C66F2"/>
    <w:rsid w:val="003D18A1"/>
    <w:rsid w:val="003D7B61"/>
    <w:rsid w:val="003E4E09"/>
    <w:rsid w:val="003E73C1"/>
    <w:rsid w:val="003E7F16"/>
    <w:rsid w:val="003F4E3C"/>
    <w:rsid w:val="004037AF"/>
    <w:rsid w:val="0041158D"/>
    <w:rsid w:val="00411EC9"/>
    <w:rsid w:val="004130B3"/>
    <w:rsid w:val="00413842"/>
    <w:rsid w:val="00414B29"/>
    <w:rsid w:val="004226D5"/>
    <w:rsid w:val="00423486"/>
    <w:rsid w:val="00426893"/>
    <w:rsid w:val="00430356"/>
    <w:rsid w:val="00430A92"/>
    <w:rsid w:val="004319B3"/>
    <w:rsid w:val="0043520D"/>
    <w:rsid w:val="0043739C"/>
    <w:rsid w:val="00441E4F"/>
    <w:rsid w:val="004434D9"/>
    <w:rsid w:val="00452045"/>
    <w:rsid w:val="00453318"/>
    <w:rsid w:val="00453899"/>
    <w:rsid w:val="00461F2E"/>
    <w:rsid w:val="004723AE"/>
    <w:rsid w:val="00473781"/>
    <w:rsid w:val="0048046C"/>
    <w:rsid w:val="004806FF"/>
    <w:rsid w:val="00480D4F"/>
    <w:rsid w:val="00481920"/>
    <w:rsid w:val="0048268A"/>
    <w:rsid w:val="00486B58"/>
    <w:rsid w:val="00491194"/>
    <w:rsid w:val="0049254B"/>
    <w:rsid w:val="00496E13"/>
    <w:rsid w:val="004A294A"/>
    <w:rsid w:val="004B00BD"/>
    <w:rsid w:val="004B6E3F"/>
    <w:rsid w:val="004C2716"/>
    <w:rsid w:val="004C27EA"/>
    <w:rsid w:val="004C5F64"/>
    <w:rsid w:val="004C73B7"/>
    <w:rsid w:val="004D12F2"/>
    <w:rsid w:val="004D3CCD"/>
    <w:rsid w:val="004F15C4"/>
    <w:rsid w:val="004F511F"/>
    <w:rsid w:val="00500919"/>
    <w:rsid w:val="005026AC"/>
    <w:rsid w:val="0050469E"/>
    <w:rsid w:val="00506DF9"/>
    <w:rsid w:val="005135CC"/>
    <w:rsid w:val="005146C4"/>
    <w:rsid w:val="0051509C"/>
    <w:rsid w:val="005160C6"/>
    <w:rsid w:val="005216E1"/>
    <w:rsid w:val="00523132"/>
    <w:rsid w:val="00535820"/>
    <w:rsid w:val="00540739"/>
    <w:rsid w:val="00541ED1"/>
    <w:rsid w:val="0054313F"/>
    <w:rsid w:val="00543865"/>
    <w:rsid w:val="0055034D"/>
    <w:rsid w:val="00550800"/>
    <w:rsid w:val="005525B3"/>
    <w:rsid w:val="005536C0"/>
    <w:rsid w:val="00554A19"/>
    <w:rsid w:val="00560950"/>
    <w:rsid w:val="005652C1"/>
    <w:rsid w:val="005711FF"/>
    <w:rsid w:val="005753D9"/>
    <w:rsid w:val="00581535"/>
    <w:rsid w:val="00581B82"/>
    <w:rsid w:val="005826F2"/>
    <w:rsid w:val="00582F60"/>
    <w:rsid w:val="00586E32"/>
    <w:rsid w:val="0059519F"/>
    <w:rsid w:val="005A1989"/>
    <w:rsid w:val="005A7EA6"/>
    <w:rsid w:val="005B176D"/>
    <w:rsid w:val="005B4E7B"/>
    <w:rsid w:val="005B639A"/>
    <w:rsid w:val="005C4EFF"/>
    <w:rsid w:val="005C6E26"/>
    <w:rsid w:val="005C7542"/>
    <w:rsid w:val="005D14AB"/>
    <w:rsid w:val="005D58BD"/>
    <w:rsid w:val="005E0516"/>
    <w:rsid w:val="005E1365"/>
    <w:rsid w:val="005F1BD6"/>
    <w:rsid w:val="005F2ABB"/>
    <w:rsid w:val="005F40A0"/>
    <w:rsid w:val="005F5FAA"/>
    <w:rsid w:val="005F5FB3"/>
    <w:rsid w:val="005F6037"/>
    <w:rsid w:val="005F6930"/>
    <w:rsid w:val="005F6AD1"/>
    <w:rsid w:val="005F7F45"/>
    <w:rsid w:val="00606B90"/>
    <w:rsid w:val="0060703E"/>
    <w:rsid w:val="006117DA"/>
    <w:rsid w:val="00613D8B"/>
    <w:rsid w:val="00613F15"/>
    <w:rsid w:val="00613F5E"/>
    <w:rsid w:val="00614B83"/>
    <w:rsid w:val="00631EF9"/>
    <w:rsid w:val="00632E7A"/>
    <w:rsid w:val="00634423"/>
    <w:rsid w:val="006363FC"/>
    <w:rsid w:val="00642148"/>
    <w:rsid w:val="006422A9"/>
    <w:rsid w:val="0064294D"/>
    <w:rsid w:val="0065355F"/>
    <w:rsid w:val="006629F0"/>
    <w:rsid w:val="0066487B"/>
    <w:rsid w:val="00666DF8"/>
    <w:rsid w:val="0068242C"/>
    <w:rsid w:val="00686474"/>
    <w:rsid w:val="00686704"/>
    <w:rsid w:val="00686D4E"/>
    <w:rsid w:val="006A18DC"/>
    <w:rsid w:val="006A6154"/>
    <w:rsid w:val="006A7AEB"/>
    <w:rsid w:val="006B7275"/>
    <w:rsid w:val="006C0CB8"/>
    <w:rsid w:val="006C2D19"/>
    <w:rsid w:val="006C45DC"/>
    <w:rsid w:val="006C6216"/>
    <w:rsid w:val="006D0401"/>
    <w:rsid w:val="006D7F04"/>
    <w:rsid w:val="006E612B"/>
    <w:rsid w:val="006E62AE"/>
    <w:rsid w:val="006F095F"/>
    <w:rsid w:val="006F14E5"/>
    <w:rsid w:val="006F2541"/>
    <w:rsid w:val="006F476F"/>
    <w:rsid w:val="006F4777"/>
    <w:rsid w:val="00703A1E"/>
    <w:rsid w:val="00706307"/>
    <w:rsid w:val="007077DC"/>
    <w:rsid w:val="00722BE7"/>
    <w:rsid w:val="007275A5"/>
    <w:rsid w:val="00727D30"/>
    <w:rsid w:val="00731252"/>
    <w:rsid w:val="007339AB"/>
    <w:rsid w:val="00741745"/>
    <w:rsid w:val="00743971"/>
    <w:rsid w:val="00744D53"/>
    <w:rsid w:val="00745647"/>
    <w:rsid w:val="00745EBD"/>
    <w:rsid w:val="00746B55"/>
    <w:rsid w:val="00746EE1"/>
    <w:rsid w:val="0076100E"/>
    <w:rsid w:val="0076382F"/>
    <w:rsid w:val="00763ED6"/>
    <w:rsid w:val="007642AE"/>
    <w:rsid w:val="00764C9A"/>
    <w:rsid w:val="007657C3"/>
    <w:rsid w:val="00765BAE"/>
    <w:rsid w:val="00766438"/>
    <w:rsid w:val="007667E2"/>
    <w:rsid w:val="0077175B"/>
    <w:rsid w:val="00777DEA"/>
    <w:rsid w:val="00780912"/>
    <w:rsid w:val="00784E44"/>
    <w:rsid w:val="00792C97"/>
    <w:rsid w:val="007936CF"/>
    <w:rsid w:val="007B2BA4"/>
    <w:rsid w:val="007B4F13"/>
    <w:rsid w:val="007B57FA"/>
    <w:rsid w:val="007B6C95"/>
    <w:rsid w:val="007C01D7"/>
    <w:rsid w:val="007C1DF1"/>
    <w:rsid w:val="007C5C40"/>
    <w:rsid w:val="007D07DF"/>
    <w:rsid w:val="007D2448"/>
    <w:rsid w:val="007D303E"/>
    <w:rsid w:val="007D461A"/>
    <w:rsid w:val="007E053C"/>
    <w:rsid w:val="007E0951"/>
    <w:rsid w:val="007E2AA1"/>
    <w:rsid w:val="007E6A83"/>
    <w:rsid w:val="007F4036"/>
    <w:rsid w:val="007F4926"/>
    <w:rsid w:val="007F79A2"/>
    <w:rsid w:val="00802AC2"/>
    <w:rsid w:val="00804AB9"/>
    <w:rsid w:val="00806DAB"/>
    <w:rsid w:val="00811A4A"/>
    <w:rsid w:val="0081703E"/>
    <w:rsid w:val="00824A47"/>
    <w:rsid w:val="008250C6"/>
    <w:rsid w:val="008277A4"/>
    <w:rsid w:val="00827AE7"/>
    <w:rsid w:val="008313A8"/>
    <w:rsid w:val="00832ABC"/>
    <w:rsid w:val="008338E6"/>
    <w:rsid w:val="00841921"/>
    <w:rsid w:val="00847A36"/>
    <w:rsid w:val="00850515"/>
    <w:rsid w:val="008553A5"/>
    <w:rsid w:val="008557FB"/>
    <w:rsid w:val="00857D31"/>
    <w:rsid w:val="008622DB"/>
    <w:rsid w:val="00866DCE"/>
    <w:rsid w:val="008670B0"/>
    <w:rsid w:val="00867351"/>
    <w:rsid w:val="00871F46"/>
    <w:rsid w:val="00874275"/>
    <w:rsid w:val="0087456F"/>
    <w:rsid w:val="00875151"/>
    <w:rsid w:val="00881843"/>
    <w:rsid w:val="00881DC5"/>
    <w:rsid w:val="008840A5"/>
    <w:rsid w:val="008846DD"/>
    <w:rsid w:val="00886499"/>
    <w:rsid w:val="00890493"/>
    <w:rsid w:val="00892EFA"/>
    <w:rsid w:val="0089604E"/>
    <w:rsid w:val="0089675F"/>
    <w:rsid w:val="00896B7B"/>
    <w:rsid w:val="008A0559"/>
    <w:rsid w:val="008A0DEA"/>
    <w:rsid w:val="008A1F08"/>
    <w:rsid w:val="008A7EB8"/>
    <w:rsid w:val="008B08E2"/>
    <w:rsid w:val="008B096B"/>
    <w:rsid w:val="008B1347"/>
    <w:rsid w:val="008C1722"/>
    <w:rsid w:val="008C2761"/>
    <w:rsid w:val="008C3AEF"/>
    <w:rsid w:val="008C579F"/>
    <w:rsid w:val="008C629A"/>
    <w:rsid w:val="008D1CBB"/>
    <w:rsid w:val="008E08C4"/>
    <w:rsid w:val="008F0736"/>
    <w:rsid w:val="008F36DE"/>
    <w:rsid w:val="008F6B2B"/>
    <w:rsid w:val="008F729C"/>
    <w:rsid w:val="00900EB8"/>
    <w:rsid w:val="00901768"/>
    <w:rsid w:val="00901948"/>
    <w:rsid w:val="009027BD"/>
    <w:rsid w:val="00905266"/>
    <w:rsid w:val="00907EE1"/>
    <w:rsid w:val="00913F08"/>
    <w:rsid w:val="00914BE1"/>
    <w:rsid w:val="00925D9A"/>
    <w:rsid w:val="00927CFD"/>
    <w:rsid w:val="009345D0"/>
    <w:rsid w:val="00935D69"/>
    <w:rsid w:val="0093630F"/>
    <w:rsid w:val="00942F14"/>
    <w:rsid w:val="00951ACB"/>
    <w:rsid w:val="00953858"/>
    <w:rsid w:val="00954DEF"/>
    <w:rsid w:val="009551DA"/>
    <w:rsid w:val="009614F4"/>
    <w:rsid w:val="00961B02"/>
    <w:rsid w:val="009676FA"/>
    <w:rsid w:val="009717A8"/>
    <w:rsid w:val="00973023"/>
    <w:rsid w:val="00980F97"/>
    <w:rsid w:val="009814BD"/>
    <w:rsid w:val="00984B84"/>
    <w:rsid w:val="00990F96"/>
    <w:rsid w:val="00993DCB"/>
    <w:rsid w:val="009945A5"/>
    <w:rsid w:val="00995DCF"/>
    <w:rsid w:val="00996BBE"/>
    <w:rsid w:val="009A2753"/>
    <w:rsid w:val="009A282E"/>
    <w:rsid w:val="009A4B5E"/>
    <w:rsid w:val="009A54FE"/>
    <w:rsid w:val="009A65BE"/>
    <w:rsid w:val="009B6683"/>
    <w:rsid w:val="009B7744"/>
    <w:rsid w:val="009C0D26"/>
    <w:rsid w:val="009C0EE1"/>
    <w:rsid w:val="009C25BE"/>
    <w:rsid w:val="009C3692"/>
    <w:rsid w:val="009C42C1"/>
    <w:rsid w:val="009C4600"/>
    <w:rsid w:val="009C733B"/>
    <w:rsid w:val="009D6315"/>
    <w:rsid w:val="009E1630"/>
    <w:rsid w:val="009E2F1C"/>
    <w:rsid w:val="009E37BD"/>
    <w:rsid w:val="009E5EDB"/>
    <w:rsid w:val="009F04B0"/>
    <w:rsid w:val="009F2B78"/>
    <w:rsid w:val="009F3257"/>
    <w:rsid w:val="00A00CDC"/>
    <w:rsid w:val="00A026A5"/>
    <w:rsid w:val="00A0355B"/>
    <w:rsid w:val="00A05A5B"/>
    <w:rsid w:val="00A1082D"/>
    <w:rsid w:val="00A11029"/>
    <w:rsid w:val="00A11D7C"/>
    <w:rsid w:val="00A13E05"/>
    <w:rsid w:val="00A13FB4"/>
    <w:rsid w:val="00A15793"/>
    <w:rsid w:val="00A16969"/>
    <w:rsid w:val="00A27C08"/>
    <w:rsid w:val="00A303BC"/>
    <w:rsid w:val="00A32A3C"/>
    <w:rsid w:val="00A34562"/>
    <w:rsid w:val="00A363AE"/>
    <w:rsid w:val="00A4396A"/>
    <w:rsid w:val="00A46B8C"/>
    <w:rsid w:val="00A51893"/>
    <w:rsid w:val="00A51EB9"/>
    <w:rsid w:val="00A572BF"/>
    <w:rsid w:val="00A62162"/>
    <w:rsid w:val="00A62B75"/>
    <w:rsid w:val="00A63F5A"/>
    <w:rsid w:val="00A67366"/>
    <w:rsid w:val="00A714A4"/>
    <w:rsid w:val="00A72845"/>
    <w:rsid w:val="00A74382"/>
    <w:rsid w:val="00A75B2C"/>
    <w:rsid w:val="00A77298"/>
    <w:rsid w:val="00A87632"/>
    <w:rsid w:val="00A94E3E"/>
    <w:rsid w:val="00AA1BEF"/>
    <w:rsid w:val="00AA3539"/>
    <w:rsid w:val="00AA66D8"/>
    <w:rsid w:val="00AA72DB"/>
    <w:rsid w:val="00AB0B0D"/>
    <w:rsid w:val="00AB0B35"/>
    <w:rsid w:val="00AB1402"/>
    <w:rsid w:val="00AB4BF5"/>
    <w:rsid w:val="00AB6C51"/>
    <w:rsid w:val="00AC39DC"/>
    <w:rsid w:val="00AC4CCA"/>
    <w:rsid w:val="00AC5AEE"/>
    <w:rsid w:val="00AC5B8D"/>
    <w:rsid w:val="00AC7DED"/>
    <w:rsid w:val="00AD2724"/>
    <w:rsid w:val="00AD32C8"/>
    <w:rsid w:val="00AD3330"/>
    <w:rsid w:val="00AD6E72"/>
    <w:rsid w:val="00AD7689"/>
    <w:rsid w:val="00AE1524"/>
    <w:rsid w:val="00AE1A7A"/>
    <w:rsid w:val="00AE3597"/>
    <w:rsid w:val="00AE457D"/>
    <w:rsid w:val="00AE65E6"/>
    <w:rsid w:val="00AF0422"/>
    <w:rsid w:val="00AF3484"/>
    <w:rsid w:val="00AF63CD"/>
    <w:rsid w:val="00AF6FA5"/>
    <w:rsid w:val="00B000DD"/>
    <w:rsid w:val="00B11542"/>
    <w:rsid w:val="00B160FB"/>
    <w:rsid w:val="00B2210E"/>
    <w:rsid w:val="00B22C8C"/>
    <w:rsid w:val="00B24409"/>
    <w:rsid w:val="00B2519E"/>
    <w:rsid w:val="00B3062A"/>
    <w:rsid w:val="00B33095"/>
    <w:rsid w:val="00B33515"/>
    <w:rsid w:val="00B36CA3"/>
    <w:rsid w:val="00B41A25"/>
    <w:rsid w:val="00B44D26"/>
    <w:rsid w:val="00B5489F"/>
    <w:rsid w:val="00B61924"/>
    <w:rsid w:val="00B64AAD"/>
    <w:rsid w:val="00B65856"/>
    <w:rsid w:val="00B71F86"/>
    <w:rsid w:val="00B740D4"/>
    <w:rsid w:val="00B7530C"/>
    <w:rsid w:val="00B776CE"/>
    <w:rsid w:val="00B827B7"/>
    <w:rsid w:val="00B861B8"/>
    <w:rsid w:val="00B86A13"/>
    <w:rsid w:val="00B932FE"/>
    <w:rsid w:val="00B94879"/>
    <w:rsid w:val="00B953AA"/>
    <w:rsid w:val="00BA0A0C"/>
    <w:rsid w:val="00BA4840"/>
    <w:rsid w:val="00BA4DB4"/>
    <w:rsid w:val="00BA6125"/>
    <w:rsid w:val="00BA6C54"/>
    <w:rsid w:val="00BA6F12"/>
    <w:rsid w:val="00BB2A55"/>
    <w:rsid w:val="00BB63DF"/>
    <w:rsid w:val="00BC0D4E"/>
    <w:rsid w:val="00BC1DCE"/>
    <w:rsid w:val="00BC278B"/>
    <w:rsid w:val="00BC5C80"/>
    <w:rsid w:val="00BC78B0"/>
    <w:rsid w:val="00BD39BA"/>
    <w:rsid w:val="00BE0915"/>
    <w:rsid w:val="00BE1538"/>
    <w:rsid w:val="00BE2849"/>
    <w:rsid w:val="00BE2ACE"/>
    <w:rsid w:val="00BF1510"/>
    <w:rsid w:val="00BF1B5E"/>
    <w:rsid w:val="00BF3BA1"/>
    <w:rsid w:val="00BF78FD"/>
    <w:rsid w:val="00C0021E"/>
    <w:rsid w:val="00C02F5C"/>
    <w:rsid w:val="00C04309"/>
    <w:rsid w:val="00C04D28"/>
    <w:rsid w:val="00C06B59"/>
    <w:rsid w:val="00C34493"/>
    <w:rsid w:val="00C34DEA"/>
    <w:rsid w:val="00C4378F"/>
    <w:rsid w:val="00C44799"/>
    <w:rsid w:val="00C50DF4"/>
    <w:rsid w:val="00C621A0"/>
    <w:rsid w:val="00C636CD"/>
    <w:rsid w:val="00C65FB0"/>
    <w:rsid w:val="00C66FC0"/>
    <w:rsid w:val="00C70E4E"/>
    <w:rsid w:val="00C73AFE"/>
    <w:rsid w:val="00C80543"/>
    <w:rsid w:val="00C8200A"/>
    <w:rsid w:val="00C855B7"/>
    <w:rsid w:val="00C86047"/>
    <w:rsid w:val="00C91776"/>
    <w:rsid w:val="00C97F80"/>
    <w:rsid w:val="00CA0636"/>
    <w:rsid w:val="00CA2CC0"/>
    <w:rsid w:val="00CB2E7C"/>
    <w:rsid w:val="00CB5A98"/>
    <w:rsid w:val="00CB6CC5"/>
    <w:rsid w:val="00CC065B"/>
    <w:rsid w:val="00CC10A9"/>
    <w:rsid w:val="00CC7513"/>
    <w:rsid w:val="00CD3831"/>
    <w:rsid w:val="00CD4D34"/>
    <w:rsid w:val="00CD7060"/>
    <w:rsid w:val="00CE4149"/>
    <w:rsid w:val="00CE42D5"/>
    <w:rsid w:val="00CE7B94"/>
    <w:rsid w:val="00CF0DE1"/>
    <w:rsid w:val="00CF3CA4"/>
    <w:rsid w:val="00CF52D8"/>
    <w:rsid w:val="00CF687D"/>
    <w:rsid w:val="00CF6C34"/>
    <w:rsid w:val="00CF7C6D"/>
    <w:rsid w:val="00D005C7"/>
    <w:rsid w:val="00D0094A"/>
    <w:rsid w:val="00D01F29"/>
    <w:rsid w:val="00D033B0"/>
    <w:rsid w:val="00D210FE"/>
    <w:rsid w:val="00D2507D"/>
    <w:rsid w:val="00D303F0"/>
    <w:rsid w:val="00D33FFB"/>
    <w:rsid w:val="00D425EC"/>
    <w:rsid w:val="00D439E2"/>
    <w:rsid w:val="00D46A07"/>
    <w:rsid w:val="00D46B46"/>
    <w:rsid w:val="00D51865"/>
    <w:rsid w:val="00D53905"/>
    <w:rsid w:val="00D53F05"/>
    <w:rsid w:val="00D60C99"/>
    <w:rsid w:val="00D63026"/>
    <w:rsid w:val="00D65000"/>
    <w:rsid w:val="00D6759C"/>
    <w:rsid w:val="00D70FBC"/>
    <w:rsid w:val="00D7136D"/>
    <w:rsid w:val="00D84BDA"/>
    <w:rsid w:val="00D84CB9"/>
    <w:rsid w:val="00D90523"/>
    <w:rsid w:val="00DA3C39"/>
    <w:rsid w:val="00DA3EDD"/>
    <w:rsid w:val="00DA4C43"/>
    <w:rsid w:val="00DA70B9"/>
    <w:rsid w:val="00DB391F"/>
    <w:rsid w:val="00DB752C"/>
    <w:rsid w:val="00DD6F4D"/>
    <w:rsid w:val="00DE4199"/>
    <w:rsid w:val="00DE7AC2"/>
    <w:rsid w:val="00DF6957"/>
    <w:rsid w:val="00E016D5"/>
    <w:rsid w:val="00E02B78"/>
    <w:rsid w:val="00E116FD"/>
    <w:rsid w:val="00E14E25"/>
    <w:rsid w:val="00E15F0D"/>
    <w:rsid w:val="00E163E5"/>
    <w:rsid w:val="00E16E7A"/>
    <w:rsid w:val="00E16EFD"/>
    <w:rsid w:val="00E17AFF"/>
    <w:rsid w:val="00E30D0E"/>
    <w:rsid w:val="00E33570"/>
    <w:rsid w:val="00E33A57"/>
    <w:rsid w:val="00E3430C"/>
    <w:rsid w:val="00E36F60"/>
    <w:rsid w:val="00E4086D"/>
    <w:rsid w:val="00E41B60"/>
    <w:rsid w:val="00E42BB4"/>
    <w:rsid w:val="00E42F9F"/>
    <w:rsid w:val="00E440B5"/>
    <w:rsid w:val="00E5069B"/>
    <w:rsid w:val="00E53245"/>
    <w:rsid w:val="00E60377"/>
    <w:rsid w:val="00E71447"/>
    <w:rsid w:val="00E75345"/>
    <w:rsid w:val="00E803EC"/>
    <w:rsid w:val="00E81243"/>
    <w:rsid w:val="00E83FEC"/>
    <w:rsid w:val="00E869B5"/>
    <w:rsid w:val="00E93ED8"/>
    <w:rsid w:val="00E971EA"/>
    <w:rsid w:val="00EA42F8"/>
    <w:rsid w:val="00EA6A2E"/>
    <w:rsid w:val="00EA725E"/>
    <w:rsid w:val="00EA795B"/>
    <w:rsid w:val="00EA7D3F"/>
    <w:rsid w:val="00EB1C67"/>
    <w:rsid w:val="00EB44B7"/>
    <w:rsid w:val="00EC7244"/>
    <w:rsid w:val="00ED3C84"/>
    <w:rsid w:val="00ED444A"/>
    <w:rsid w:val="00EE0E8C"/>
    <w:rsid w:val="00EE273B"/>
    <w:rsid w:val="00EE6451"/>
    <w:rsid w:val="00EE781F"/>
    <w:rsid w:val="00EF0914"/>
    <w:rsid w:val="00EF1742"/>
    <w:rsid w:val="00EF20FA"/>
    <w:rsid w:val="00EF2A8A"/>
    <w:rsid w:val="00EF5A52"/>
    <w:rsid w:val="00EF79A8"/>
    <w:rsid w:val="00F035F4"/>
    <w:rsid w:val="00F17233"/>
    <w:rsid w:val="00F1791A"/>
    <w:rsid w:val="00F220B3"/>
    <w:rsid w:val="00F22E82"/>
    <w:rsid w:val="00F32980"/>
    <w:rsid w:val="00F345A1"/>
    <w:rsid w:val="00F408D1"/>
    <w:rsid w:val="00F4307B"/>
    <w:rsid w:val="00F43F90"/>
    <w:rsid w:val="00F56575"/>
    <w:rsid w:val="00F603B3"/>
    <w:rsid w:val="00F60417"/>
    <w:rsid w:val="00F61700"/>
    <w:rsid w:val="00F65218"/>
    <w:rsid w:val="00F70BC1"/>
    <w:rsid w:val="00F75625"/>
    <w:rsid w:val="00F766E4"/>
    <w:rsid w:val="00F80226"/>
    <w:rsid w:val="00F8524F"/>
    <w:rsid w:val="00F86C36"/>
    <w:rsid w:val="00F8769A"/>
    <w:rsid w:val="00F9262F"/>
    <w:rsid w:val="00F92F5D"/>
    <w:rsid w:val="00F97881"/>
    <w:rsid w:val="00FA3960"/>
    <w:rsid w:val="00FA4802"/>
    <w:rsid w:val="00FA659F"/>
    <w:rsid w:val="00FB35A7"/>
    <w:rsid w:val="00FB3BDF"/>
    <w:rsid w:val="00FB3E17"/>
    <w:rsid w:val="00FB4D1C"/>
    <w:rsid w:val="00FB7C07"/>
    <w:rsid w:val="00FC3304"/>
    <w:rsid w:val="00FC378C"/>
    <w:rsid w:val="00FC57B0"/>
    <w:rsid w:val="00FC6678"/>
    <w:rsid w:val="00FC69B8"/>
    <w:rsid w:val="00FC77B2"/>
    <w:rsid w:val="00FD2754"/>
    <w:rsid w:val="00FD5C6F"/>
    <w:rsid w:val="00FD62C9"/>
    <w:rsid w:val="00FD6E1E"/>
    <w:rsid w:val="00FE0C45"/>
    <w:rsid w:val="00FE2D21"/>
    <w:rsid w:val="00FE5F1F"/>
    <w:rsid w:val="00FF0CC4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0AD292E9"/>
  <w14:defaultImageDpi w14:val="300"/>
  <w15:docId w15:val="{7EC00D31-3BC5-4FE6-9E0D-96CE61EE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heading">
    <w:name w:val="MAIN heading"/>
    <w:rsid w:val="00362F5A"/>
    <w:pPr>
      <w:spacing w:before="40" w:after="40"/>
    </w:pPr>
    <w:rPr>
      <w:rFonts w:ascii="Arial" w:hAnsi="Arial" w:cs="Arial"/>
      <w:b/>
      <w:color w:val="FFFFFF"/>
      <w:sz w:val="28"/>
      <w:szCs w:val="28"/>
      <w:lang w:eastAsia="en-US"/>
    </w:rPr>
  </w:style>
  <w:style w:type="paragraph" w:styleId="Header">
    <w:name w:val="header"/>
    <w:basedOn w:val="Normal"/>
    <w:link w:val="HeaderChar"/>
    <w:rsid w:val="00FC77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77B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04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6">
    <w:name w:val="Pa96"/>
    <w:basedOn w:val="Normal"/>
    <w:next w:val="Normal"/>
    <w:rsid w:val="002D1AB7"/>
    <w:pPr>
      <w:autoSpaceDE w:val="0"/>
      <w:autoSpaceDN w:val="0"/>
      <w:adjustRightInd w:val="0"/>
      <w:spacing w:after="140" w:line="261" w:lineRule="atLeast"/>
    </w:pPr>
    <w:rPr>
      <w:rFonts w:ascii="GZAVGE+Myriad-Roman" w:hAnsi="GZAVGE+Myriad-Roman"/>
    </w:rPr>
  </w:style>
  <w:style w:type="paragraph" w:customStyle="1" w:styleId="Pa11">
    <w:name w:val="Pa11"/>
    <w:basedOn w:val="Normal"/>
    <w:next w:val="Normal"/>
    <w:rsid w:val="002D1AB7"/>
    <w:pPr>
      <w:autoSpaceDE w:val="0"/>
      <w:autoSpaceDN w:val="0"/>
      <w:adjustRightInd w:val="0"/>
      <w:spacing w:after="60" w:line="261" w:lineRule="atLeast"/>
    </w:pPr>
    <w:rPr>
      <w:rFonts w:ascii="GZAVGE+Myriad-Roman" w:hAnsi="GZAVGE+Myriad-Roman"/>
    </w:rPr>
  </w:style>
  <w:style w:type="paragraph" w:customStyle="1" w:styleId="Pa8">
    <w:name w:val="Pa8"/>
    <w:basedOn w:val="Normal"/>
    <w:next w:val="Normal"/>
    <w:rsid w:val="0064294D"/>
    <w:pPr>
      <w:autoSpaceDE w:val="0"/>
      <w:autoSpaceDN w:val="0"/>
      <w:adjustRightInd w:val="0"/>
      <w:spacing w:before="360" w:line="261" w:lineRule="atLeast"/>
    </w:pPr>
    <w:rPr>
      <w:rFonts w:ascii="VKUHIA+Veljovic-Bold" w:hAnsi="VKUHIA+Veljovic-Bold"/>
    </w:rPr>
  </w:style>
  <w:style w:type="paragraph" w:customStyle="1" w:styleId="Pa9">
    <w:name w:val="Pa9"/>
    <w:basedOn w:val="Normal"/>
    <w:next w:val="Normal"/>
    <w:rsid w:val="00925D9A"/>
    <w:pPr>
      <w:autoSpaceDE w:val="0"/>
      <w:autoSpaceDN w:val="0"/>
      <w:adjustRightInd w:val="0"/>
      <w:spacing w:before="80" w:line="261" w:lineRule="atLeast"/>
    </w:pPr>
    <w:rPr>
      <w:rFonts w:ascii="POMXCM+Veljovic-Black" w:hAnsi="POMXCM+Veljovic-Black"/>
    </w:rPr>
  </w:style>
  <w:style w:type="paragraph" w:customStyle="1" w:styleId="Default">
    <w:name w:val="Default"/>
    <w:rsid w:val="007E2AA1"/>
    <w:pPr>
      <w:autoSpaceDE w:val="0"/>
      <w:autoSpaceDN w:val="0"/>
      <w:adjustRightInd w:val="0"/>
    </w:pPr>
    <w:rPr>
      <w:rFonts w:ascii="IKUHIA+Tekton" w:hAnsi="IKUHIA+Tekton"/>
      <w:color w:val="000000"/>
      <w:sz w:val="24"/>
      <w:szCs w:val="24"/>
    </w:rPr>
  </w:style>
  <w:style w:type="character" w:customStyle="1" w:styleId="A7">
    <w:name w:val="A7"/>
    <w:rsid w:val="007E2AA1"/>
    <w:rPr>
      <w:rFonts w:ascii="QRWDQK+CircleFrameNegMT" w:hAnsi="QRWDQK+CircleFrameNegMT" w:cs="QRWDQK+CircleFrameNegMT"/>
      <w:color w:val="221E1F"/>
      <w:sz w:val="20"/>
      <w:szCs w:val="20"/>
    </w:rPr>
  </w:style>
  <w:style w:type="paragraph" w:customStyle="1" w:styleId="Pa10">
    <w:name w:val="Pa10"/>
    <w:basedOn w:val="Default"/>
    <w:next w:val="Default"/>
    <w:rsid w:val="00215BB5"/>
    <w:pPr>
      <w:spacing w:before="160" w:after="80" w:line="201" w:lineRule="atLeast"/>
    </w:pPr>
    <w:rPr>
      <w:rFonts w:ascii="BLCROO+Myriad-Bold" w:hAnsi="BLCROO+Myriad-Bold"/>
      <w:color w:val="auto"/>
    </w:rPr>
  </w:style>
  <w:style w:type="paragraph" w:customStyle="1" w:styleId="Pa21">
    <w:name w:val="Pa21"/>
    <w:basedOn w:val="Default"/>
    <w:next w:val="Default"/>
    <w:rsid w:val="00413842"/>
    <w:pPr>
      <w:spacing w:line="261" w:lineRule="atLeast"/>
    </w:pPr>
    <w:rPr>
      <w:rFonts w:ascii="GZAVGE+Myriad-Roman" w:hAnsi="GZAVGE+Myriad-Roman"/>
      <w:color w:val="auto"/>
    </w:rPr>
  </w:style>
  <w:style w:type="paragraph" w:customStyle="1" w:styleId="Pa22">
    <w:name w:val="Pa22"/>
    <w:basedOn w:val="Default"/>
    <w:next w:val="Default"/>
    <w:rsid w:val="00413842"/>
    <w:pPr>
      <w:spacing w:line="261" w:lineRule="atLeast"/>
    </w:pPr>
    <w:rPr>
      <w:rFonts w:ascii="KFOTKW+BureauAgency" w:hAnsi="KFOTKW+BureauAgency"/>
      <w:color w:val="auto"/>
    </w:rPr>
  </w:style>
  <w:style w:type="paragraph" w:customStyle="1" w:styleId="Pa23">
    <w:name w:val="Pa23"/>
    <w:basedOn w:val="Default"/>
    <w:next w:val="Default"/>
    <w:rsid w:val="00413842"/>
    <w:pPr>
      <w:spacing w:after="60" w:line="261" w:lineRule="atLeast"/>
    </w:pPr>
    <w:rPr>
      <w:rFonts w:ascii="KFOTKW+BureauAgency" w:hAnsi="KFOTKW+BureauAgency"/>
      <w:color w:val="auto"/>
    </w:rPr>
  </w:style>
  <w:style w:type="paragraph" w:customStyle="1" w:styleId="Pa18">
    <w:name w:val="Pa18"/>
    <w:basedOn w:val="Default"/>
    <w:next w:val="Default"/>
    <w:rsid w:val="0024252C"/>
    <w:pPr>
      <w:spacing w:before="80" w:line="261" w:lineRule="atLeast"/>
    </w:pPr>
    <w:rPr>
      <w:rFonts w:ascii="POMXCM+Veljovic-Black" w:hAnsi="POMXCM+Veljovic-Black"/>
      <w:color w:val="auto"/>
    </w:rPr>
  </w:style>
  <w:style w:type="paragraph" w:customStyle="1" w:styleId="Pa26">
    <w:name w:val="Pa26"/>
    <w:basedOn w:val="Default"/>
    <w:next w:val="Default"/>
    <w:rsid w:val="000F6432"/>
    <w:pPr>
      <w:spacing w:after="120" w:line="261" w:lineRule="atLeast"/>
    </w:pPr>
    <w:rPr>
      <w:rFonts w:ascii="BLCROO+Myriad-Bold" w:hAnsi="BLCROO+Myriad-Bold"/>
      <w:color w:val="auto"/>
    </w:rPr>
  </w:style>
  <w:style w:type="paragraph" w:customStyle="1" w:styleId="Pa19">
    <w:name w:val="Pa19"/>
    <w:basedOn w:val="Default"/>
    <w:next w:val="Default"/>
    <w:rsid w:val="005E0516"/>
    <w:pPr>
      <w:spacing w:before="80" w:line="261" w:lineRule="atLeast"/>
    </w:pPr>
    <w:rPr>
      <w:rFonts w:ascii="POMXCM+Veljovic-Black" w:hAnsi="POMXCM+Veljovic-Black"/>
      <w:color w:val="auto"/>
    </w:rPr>
  </w:style>
  <w:style w:type="paragraph" w:customStyle="1" w:styleId="Pa15">
    <w:name w:val="Pa15"/>
    <w:basedOn w:val="Default"/>
    <w:next w:val="Default"/>
    <w:rsid w:val="007C01D7"/>
    <w:pPr>
      <w:spacing w:after="160" w:line="361" w:lineRule="atLeast"/>
    </w:pPr>
    <w:rPr>
      <w:rFonts w:ascii="NTSLAQ+SerpentineICG-Light" w:hAnsi="NTSLAQ+SerpentineICG-Light"/>
      <w:color w:val="auto"/>
    </w:rPr>
  </w:style>
  <w:style w:type="paragraph" w:customStyle="1" w:styleId="Pa33">
    <w:name w:val="Pa33"/>
    <w:basedOn w:val="Default"/>
    <w:next w:val="Default"/>
    <w:rsid w:val="009C3692"/>
    <w:pPr>
      <w:spacing w:before="380" w:after="1100" w:line="261" w:lineRule="atLeast"/>
    </w:pPr>
    <w:rPr>
      <w:rFonts w:ascii="KFOTKW+BureauAgency" w:hAnsi="KFOTKW+BureauAgency"/>
      <w:color w:val="auto"/>
    </w:rPr>
  </w:style>
  <w:style w:type="paragraph" w:customStyle="1" w:styleId="Pa32">
    <w:name w:val="Pa32"/>
    <w:basedOn w:val="Default"/>
    <w:next w:val="Default"/>
    <w:rsid w:val="00FD2754"/>
    <w:pPr>
      <w:spacing w:before="380" w:after="400" w:line="261" w:lineRule="atLeast"/>
    </w:pPr>
    <w:rPr>
      <w:rFonts w:ascii="POMXCM+Veljovic-Black" w:hAnsi="POMXCM+Veljovic-Black"/>
      <w:color w:val="auto"/>
    </w:rPr>
  </w:style>
  <w:style w:type="paragraph" w:customStyle="1" w:styleId="Pa5">
    <w:name w:val="Pa5"/>
    <w:basedOn w:val="Normal"/>
    <w:next w:val="Normal"/>
    <w:rsid w:val="00E81243"/>
    <w:pPr>
      <w:autoSpaceDE w:val="0"/>
      <w:autoSpaceDN w:val="0"/>
      <w:adjustRightInd w:val="0"/>
      <w:spacing w:after="180" w:line="481" w:lineRule="atLeast"/>
    </w:pPr>
    <w:rPr>
      <w:rFonts w:ascii="NTSLAQ+SerpentineICG-Light" w:hAnsi="NTSLAQ+SerpentineICG-Light"/>
    </w:rPr>
  </w:style>
  <w:style w:type="paragraph" w:customStyle="1" w:styleId="Pa34">
    <w:name w:val="Pa34"/>
    <w:basedOn w:val="Normal"/>
    <w:next w:val="Normal"/>
    <w:rsid w:val="00E81243"/>
    <w:pPr>
      <w:autoSpaceDE w:val="0"/>
      <w:autoSpaceDN w:val="0"/>
      <w:adjustRightInd w:val="0"/>
      <w:spacing w:before="80" w:line="261" w:lineRule="atLeast"/>
    </w:pPr>
    <w:rPr>
      <w:rFonts w:ascii="IPUHIA+RobustICG" w:hAnsi="IPUHIA+RobustICG"/>
    </w:rPr>
  </w:style>
  <w:style w:type="paragraph" w:customStyle="1" w:styleId="Pa35">
    <w:name w:val="Pa35"/>
    <w:basedOn w:val="Normal"/>
    <w:next w:val="Normal"/>
    <w:rsid w:val="00E81243"/>
    <w:pPr>
      <w:autoSpaceDE w:val="0"/>
      <w:autoSpaceDN w:val="0"/>
      <w:adjustRightInd w:val="0"/>
      <w:spacing w:before="80" w:line="261" w:lineRule="atLeast"/>
    </w:pPr>
    <w:rPr>
      <w:rFonts w:ascii="KFOTKW+BureauAgency" w:hAnsi="KFOTKW+BureauAgency"/>
    </w:rPr>
  </w:style>
  <w:style w:type="paragraph" w:customStyle="1" w:styleId="Pa37">
    <w:name w:val="Pa37"/>
    <w:basedOn w:val="Normal"/>
    <w:next w:val="Normal"/>
    <w:rsid w:val="00E81243"/>
    <w:pPr>
      <w:autoSpaceDE w:val="0"/>
      <w:autoSpaceDN w:val="0"/>
      <w:adjustRightInd w:val="0"/>
      <w:spacing w:line="261" w:lineRule="atLeast"/>
    </w:pPr>
    <w:rPr>
      <w:rFonts w:ascii="BLCROO+Myriad-Bold" w:hAnsi="BLCROO+Myriad-Bold"/>
    </w:rPr>
  </w:style>
  <w:style w:type="character" w:customStyle="1" w:styleId="A10">
    <w:name w:val="A10"/>
    <w:rsid w:val="00E81243"/>
    <w:rPr>
      <w:rFonts w:cs="BLCROO+Myriad-Bold"/>
      <w:color w:val="221E1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360930"/>
    <w:rPr>
      <w:sz w:val="24"/>
      <w:szCs w:val="24"/>
    </w:rPr>
  </w:style>
  <w:style w:type="paragraph" w:styleId="BalloonText">
    <w:name w:val="Balloon Text"/>
    <w:basedOn w:val="Normal"/>
    <w:link w:val="BalloonTextChar"/>
    <w:rsid w:val="00F802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2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8CD646B1</Template>
  <TotalTime>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TAG Publishing Services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 Goddard</dc:creator>
  <cp:lastModifiedBy>Severine Duffas</cp:lastModifiedBy>
  <cp:revision>4</cp:revision>
  <dcterms:created xsi:type="dcterms:W3CDTF">2014-06-30T20:38:00Z</dcterms:created>
  <dcterms:modified xsi:type="dcterms:W3CDTF">2016-07-12T10:21:00Z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58460156</vt:i4>
  </property>
  <property fmtid="{D5CDD505-2E9C-101B-9397-08002B2CF9AE}" pid="3" name="_EmailSubject">
    <vt:lpwstr>First one - can you have a look</vt:lpwstr>
  </property>
  <property fmtid="{D5CDD505-2E9C-101B-9397-08002B2CF9AE}" pid="4" name="_AuthorEmail">
    <vt:lpwstr>Tasha@tag-publishing.co.uk</vt:lpwstr>
  </property>
  <property fmtid="{D5CDD505-2E9C-101B-9397-08002B2CF9AE}" pid="5" name="_AuthorEmailDisplayName">
    <vt:lpwstr>Tasha Goddard</vt:lpwstr>
  </property>
  <property fmtid="{D5CDD505-2E9C-101B-9397-08002B2CF9AE}" pid="6" name="_PreviousAdHocReviewCycleID">
    <vt:i4>1574958205</vt:i4>
  </property>
  <property fmtid="{D5CDD505-2E9C-101B-9397-08002B2CF9AE}" pid="7" name="_ReviewingToolsShownOnce">
    <vt:lpwstr/>
  </property>
</Properties>
</file>