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375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AB5B53" w:rsidRPr="000775CE" w14:paraId="05CABDD2" w14:textId="77777777" w:rsidTr="00EE781B">
        <w:trPr>
          <w:trHeight w:val="3969"/>
        </w:trPr>
        <w:tc>
          <w:tcPr>
            <w:tcW w:w="4725" w:type="dxa"/>
            <w:vAlign w:val="center"/>
          </w:tcPr>
          <w:p w14:paraId="3B01A66D" w14:textId="77777777" w:rsidR="005C665B" w:rsidRPr="000775CE" w:rsidRDefault="005C665B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  <w:r w:rsidRPr="000775CE">
              <w:rPr>
                <w:rFonts w:asciiTheme="majorHAnsi" w:hAnsiTheme="majorHAnsi" w:cs="Arial"/>
                <w:b/>
                <w:lang w:val="en-US"/>
              </w:rPr>
              <w:t>Week 1</w:t>
            </w:r>
          </w:p>
          <w:p w14:paraId="75BF70E2" w14:textId="65839C6D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J’ai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I</w:t>
            </w:r>
            <w:r w:rsidR="00301D99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>have</w:t>
            </w:r>
          </w:p>
          <w:p w14:paraId="548A1423" w14:textId="1A7E1507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0775CE">
              <w:rPr>
                <w:rFonts w:asciiTheme="majorHAnsi" w:hAnsiTheme="majorHAnsi" w:cs="Arial"/>
                <w:lang w:val="en-US"/>
              </w:rPr>
              <w:t>un frère</w:t>
            </w:r>
            <w:r w:rsidRPr="000775CE">
              <w:rPr>
                <w:rFonts w:asciiTheme="majorHAnsi" w:hAnsiTheme="majorHAnsi" w:cs="Arial"/>
                <w:lang w:val="en-US"/>
              </w:rPr>
              <w:tab/>
              <w:t>brother</w:t>
            </w:r>
          </w:p>
          <w:p w14:paraId="2908701E" w14:textId="5F179E23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une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sœur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sister</w:t>
            </w:r>
          </w:p>
          <w:p w14:paraId="4500BDF6" w14:textId="0514E9C0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0775CE">
              <w:rPr>
                <w:rFonts w:asciiTheme="majorHAnsi" w:hAnsiTheme="majorHAnsi" w:cs="Arial"/>
                <w:lang w:val="en-US"/>
              </w:rPr>
              <w:t xml:space="preserve">je </w:t>
            </w: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suis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I</w:t>
            </w:r>
            <w:r w:rsidR="00301D99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>am</w:t>
            </w:r>
          </w:p>
          <w:p w14:paraId="78EEAC93" w14:textId="77777777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fils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 xml:space="preserve"> unique</w:t>
            </w:r>
            <w:r w:rsidRPr="000775CE">
              <w:rPr>
                <w:rFonts w:asciiTheme="majorHAnsi" w:hAnsiTheme="majorHAnsi" w:cs="Arial"/>
                <w:lang w:val="en-US"/>
              </w:rPr>
              <w:tab/>
              <w:t>only child (boy)</w:t>
            </w:r>
          </w:p>
          <w:p w14:paraId="17D1E4C0" w14:textId="77777777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fille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 xml:space="preserve"> unique</w:t>
            </w:r>
            <w:r w:rsidRPr="000775CE">
              <w:rPr>
                <w:rFonts w:asciiTheme="majorHAnsi" w:hAnsiTheme="majorHAnsi" w:cs="Arial"/>
                <w:lang w:val="en-US"/>
              </w:rPr>
              <w:tab/>
              <w:t>only child (girl)</w:t>
            </w:r>
          </w:p>
          <w:p w14:paraId="4DAD83A2" w14:textId="15963267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il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s’appelle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his name</w:t>
            </w:r>
            <w:r w:rsidR="00301D99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>is</w:t>
            </w:r>
          </w:p>
          <w:p w14:paraId="26223673" w14:textId="77777777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elle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s’appelle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her name is</w:t>
            </w:r>
          </w:p>
          <w:p w14:paraId="10955FB7" w14:textId="3E1868FE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ils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s’appellent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they</w:t>
            </w:r>
            <w:r w:rsidR="00EE781B">
              <w:rPr>
                <w:rFonts w:asciiTheme="majorHAnsi" w:hAnsiTheme="majorHAnsi" w:cs="Arial"/>
                <w:lang w:val="en-US"/>
              </w:rPr>
              <w:t>(boys)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are called</w:t>
            </w:r>
          </w:p>
          <w:p w14:paraId="73ECD0C1" w14:textId="4980AE5E" w:rsidR="00782581" w:rsidRPr="000775CE" w:rsidRDefault="00782581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elles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0775CE">
              <w:rPr>
                <w:rFonts w:asciiTheme="majorHAnsi" w:hAnsiTheme="majorHAnsi" w:cs="Arial"/>
                <w:lang w:val="en-US"/>
              </w:rPr>
              <w:t>s’appellent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  <w:t>they</w:t>
            </w:r>
            <w:r w:rsidR="00EE781B">
              <w:rPr>
                <w:rFonts w:asciiTheme="majorHAnsi" w:hAnsiTheme="majorHAnsi" w:cs="Arial"/>
                <w:lang w:val="en-US"/>
              </w:rPr>
              <w:t>(girls)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are called</w:t>
            </w:r>
          </w:p>
          <w:p w14:paraId="453B60C7" w14:textId="43D4028B" w:rsidR="00AB5B53" w:rsidRPr="000775CE" w:rsidRDefault="00AB5B53" w:rsidP="00EE781B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725" w:type="dxa"/>
            <w:vAlign w:val="center"/>
          </w:tcPr>
          <w:p w14:paraId="13C65E5E" w14:textId="77777777" w:rsidR="00AB5B53" w:rsidRDefault="005C665B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  <w:r w:rsidRPr="000775CE">
              <w:rPr>
                <w:rFonts w:asciiTheme="majorHAnsi" w:hAnsiTheme="majorHAnsi" w:cs="Arial"/>
                <w:b/>
                <w:lang w:val="en-US"/>
              </w:rPr>
              <w:t>Week 2</w:t>
            </w:r>
          </w:p>
          <w:p w14:paraId="77404622" w14:textId="1F5ABC4B" w:rsidR="00301D99" w:rsidRP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 xml:space="preserve">ma </w:t>
            </w:r>
            <w:proofErr w:type="spellStart"/>
            <w:r w:rsidRPr="00301D99">
              <w:rPr>
                <w:rFonts w:asciiTheme="majorHAnsi" w:hAnsiTheme="majorHAnsi" w:cs="Arial"/>
                <w:lang w:val="en-US"/>
              </w:rPr>
              <w:t>copine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 friend (fem.)</w:t>
            </w:r>
          </w:p>
          <w:p w14:paraId="2EA15A1E" w14:textId="77777777" w:rsidR="00301D99" w:rsidRP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 xml:space="preserve">mon </w:t>
            </w:r>
            <w:proofErr w:type="spellStart"/>
            <w:r w:rsidRPr="00301D99">
              <w:rPr>
                <w:rFonts w:asciiTheme="majorHAnsi" w:hAnsiTheme="majorHAnsi" w:cs="Arial"/>
                <w:lang w:val="en-US"/>
              </w:rPr>
              <w:t>copain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 friend (masc.)</w:t>
            </w:r>
          </w:p>
          <w:p w14:paraId="1CD0D0C5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mon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oncle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301D99">
              <w:rPr>
                <w:rFonts w:asciiTheme="majorHAnsi" w:hAnsiTheme="majorHAnsi" w:cs="Arial"/>
                <w:lang w:val="en-US"/>
              </w:rPr>
              <w:t>uncle</w:t>
            </w:r>
          </w:p>
          <w:p w14:paraId="14FFCEC1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ma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301D99">
              <w:rPr>
                <w:rFonts w:asciiTheme="majorHAnsi" w:hAnsiTheme="majorHAnsi" w:cs="Arial"/>
                <w:lang w:val="en-US"/>
              </w:rPr>
              <w:t>ta</w:t>
            </w:r>
            <w:r>
              <w:rPr>
                <w:rFonts w:asciiTheme="majorHAnsi" w:hAnsiTheme="majorHAnsi" w:cs="Arial"/>
                <w:lang w:val="en-US"/>
              </w:rPr>
              <w:t>nte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301D99">
              <w:rPr>
                <w:rFonts w:asciiTheme="majorHAnsi" w:hAnsiTheme="majorHAnsi" w:cs="Arial"/>
                <w:lang w:val="en-US"/>
              </w:rPr>
              <w:t>aunt</w:t>
            </w:r>
          </w:p>
          <w:p w14:paraId="6F6C4505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ma</w:t>
            </w:r>
            <w:r>
              <w:rPr>
                <w:rFonts w:asciiTheme="majorHAnsi" w:hAnsiTheme="majorHAnsi" w:cs="Arial"/>
                <w:lang w:val="en-US"/>
              </w:rPr>
              <w:t xml:space="preserve"> grand-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mère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grandma</w:t>
            </w:r>
          </w:p>
          <w:p w14:paraId="5877EAAE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mon</w:t>
            </w:r>
            <w:r>
              <w:rPr>
                <w:rFonts w:asciiTheme="majorHAnsi" w:hAnsiTheme="majorHAnsi" w:cs="Arial"/>
                <w:lang w:val="en-US"/>
              </w:rPr>
              <w:t xml:space="preserve"> grand-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père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granddad</w:t>
            </w:r>
          </w:p>
          <w:p w14:paraId="5CA57EA9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ma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mère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m</w:t>
            </w:r>
            <w:r w:rsidRPr="00301D99">
              <w:rPr>
                <w:rFonts w:asciiTheme="majorHAnsi" w:hAnsiTheme="majorHAnsi" w:cs="Arial"/>
                <w:lang w:val="en-US"/>
              </w:rPr>
              <w:t>um</w:t>
            </w:r>
          </w:p>
          <w:p w14:paraId="624B0CA3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mon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père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d</w:t>
            </w:r>
            <w:r w:rsidRPr="00301D99">
              <w:rPr>
                <w:rFonts w:asciiTheme="majorHAnsi" w:hAnsiTheme="majorHAnsi" w:cs="Arial"/>
                <w:lang w:val="en-US"/>
              </w:rPr>
              <w:t>ad</w:t>
            </w:r>
          </w:p>
          <w:p w14:paraId="43ECDC33" w14:textId="77777777" w:rsid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301D99">
              <w:rPr>
                <w:rFonts w:asciiTheme="majorHAnsi" w:hAnsiTheme="majorHAnsi" w:cs="Arial"/>
                <w:lang w:val="en-US"/>
              </w:rPr>
              <w:t>ma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famille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my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301D99">
              <w:rPr>
                <w:rFonts w:asciiTheme="majorHAnsi" w:hAnsiTheme="majorHAnsi" w:cs="Arial"/>
                <w:lang w:val="en-US"/>
              </w:rPr>
              <w:t>family</w:t>
            </w:r>
          </w:p>
          <w:p w14:paraId="436AC425" w14:textId="64D26AA4" w:rsidR="00301D99" w:rsidRPr="00301D99" w:rsidRDefault="00301D99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des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jumeaux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01D99">
              <w:rPr>
                <w:rFonts w:asciiTheme="majorHAnsi" w:hAnsiTheme="majorHAnsi" w:cs="Arial"/>
                <w:lang w:val="en-US"/>
              </w:rPr>
              <w:t>twins</w:t>
            </w:r>
          </w:p>
          <w:p w14:paraId="5F9F3D87" w14:textId="3CD007C1" w:rsidR="00F335E0" w:rsidRPr="00F335E0" w:rsidRDefault="00F335E0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4726" w:type="dxa"/>
            <w:vAlign w:val="center"/>
          </w:tcPr>
          <w:p w14:paraId="02E818D4" w14:textId="77777777" w:rsidR="005C665B" w:rsidRPr="000775CE" w:rsidRDefault="005C665B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  <w:r w:rsidRPr="000775CE">
              <w:rPr>
                <w:rFonts w:asciiTheme="majorHAnsi" w:hAnsiTheme="majorHAnsi" w:cs="Arial"/>
                <w:b/>
                <w:lang w:val="en-US"/>
              </w:rPr>
              <w:t>Week 3</w:t>
            </w:r>
          </w:p>
          <w:p w14:paraId="1418DB5A" w14:textId="4CB34B49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5D5B00">
              <w:rPr>
                <w:rFonts w:asciiTheme="majorHAnsi" w:hAnsiTheme="majorHAnsi" w:cs="Arial"/>
                <w:lang w:val="en-US"/>
              </w:rPr>
              <w:t>un</w:t>
            </w:r>
            <w:r>
              <w:rPr>
                <w:rFonts w:asciiTheme="majorHAnsi" w:hAnsiTheme="majorHAnsi" w:cs="Arial"/>
                <w:lang w:val="en-US"/>
              </w:rPr>
              <w:t xml:space="preserve"> chat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cat</w:t>
            </w:r>
          </w:p>
          <w:p w14:paraId="18A3D235" w14:textId="124E0797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5D5B00">
              <w:rPr>
                <w:rFonts w:asciiTheme="majorHAnsi" w:hAnsiTheme="majorHAnsi" w:cs="Arial"/>
                <w:lang w:val="en-US"/>
              </w:rPr>
              <w:t>un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chien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dog</w:t>
            </w:r>
          </w:p>
          <w:p w14:paraId="5FC3EBCE" w14:textId="354205E7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5D5B00">
              <w:rPr>
                <w:rFonts w:asciiTheme="majorHAnsi" w:hAnsiTheme="majorHAnsi" w:cs="Arial"/>
                <w:lang w:val="en-US"/>
              </w:rPr>
              <w:t>un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oiseau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bird</w:t>
            </w:r>
          </w:p>
          <w:p w14:paraId="7A3A32A5" w14:textId="68AE1AAC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un</w:t>
            </w:r>
            <w:r w:rsidR="00EE781B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poisson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fish</w:t>
            </w:r>
          </w:p>
          <w:p w14:paraId="11231E29" w14:textId="3510D446" w:rsid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un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cochon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="00EE781B">
              <w:rPr>
                <w:rFonts w:asciiTheme="majorHAnsi" w:hAnsiTheme="majorHAnsi" w:cs="Arial"/>
                <w:lang w:val="en-US"/>
              </w:rPr>
              <w:t>d’I</w:t>
            </w:r>
            <w:r>
              <w:rPr>
                <w:rFonts w:asciiTheme="majorHAnsi" w:hAnsiTheme="majorHAnsi" w:cs="Arial"/>
                <w:lang w:val="en-US"/>
              </w:rPr>
              <w:t>nde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>
              <w:rPr>
                <w:rFonts w:asciiTheme="majorHAnsi" w:hAnsiTheme="majorHAnsi" w:cs="Arial"/>
                <w:lang w:val="en-US"/>
              </w:rPr>
              <w:t>guinea pig</w:t>
            </w:r>
          </w:p>
          <w:p w14:paraId="25B5EAF7" w14:textId="2C96855D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5D5B00">
              <w:rPr>
                <w:rFonts w:asciiTheme="majorHAnsi" w:hAnsiTheme="majorHAnsi" w:cs="Arial"/>
                <w:lang w:val="en-US"/>
              </w:rPr>
              <w:t>un</w:t>
            </w:r>
            <w:r>
              <w:rPr>
                <w:rFonts w:asciiTheme="majorHAnsi" w:hAnsiTheme="majorHAnsi" w:cs="Arial"/>
                <w:lang w:val="en-US"/>
              </w:rPr>
              <w:t xml:space="preserve"> lapin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rabbit</w:t>
            </w:r>
          </w:p>
          <w:p w14:paraId="4F03C57E" w14:textId="69896A9F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5D5B00">
              <w:rPr>
                <w:rFonts w:asciiTheme="majorHAnsi" w:hAnsiTheme="majorHAnsi" w:cs="Arial"/>
                <w:lang w:val="en-US"/>
              </w:rPr>
              <w:t>un</w:t>
            </w:r>
            <w:r>
              <w:rPr>
                <w:rFonts w:asciiTheme="majorHAnsi" w:hAnsiTheme="majorHAnsi" w:cs="Arial"/>
                <w:lang w:val="en-US"/>
              </w:rPr>
              <w:t xml:space="preserve"> serpent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snake</w:t>
            </w:r>
          </w:p>
          <w:p w14:paraId="5EBC62B7" w14:textId="355E785F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5D5B00">
              <w:rPr>
                <w:rFonts w:asciiTheme="majorHAnsi" w:hAnsiTheme="majorHAnsi" w:cs="Arial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araignée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spider</w:t>
            </w:r>
          </w:p>
          <w:p w14:paraId="7C23EE8D" w14:textId="53C73E5F" w:rsidR="005D5B00" w:rsidRPr="005D5B00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5D5B00">
              <w:rPr>
                <w:rFonts w:asciiTheme="majorHAnsi" w:hAnsiTheme="majorHAnsi" w:cs="Arial"/>
                <w:lang w:val="en-US"/>
              </w:rPr>
              <w:t>une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tortue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tortoise</w:t>
            </w:r>
          </w:p>
          <w:p w14:paraId="7B083AF5" w14:textId="7419C2B5" w:rsidR="00AB5B53" w:rsidRPr="000775CE" w:rsidRDefault="005D5B00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5D5B00">
              <w:rPr>
                <w:rFonts w:asciiTheme="majorHAnsi" w:hAnsiTheme="majorHAnsi" w:cs="Arial"/>
                <w:lang w:val="en-US"/>
              </w:rPr>
              <w:t>u</w:t>
            </w:r>
            <w:r>
              <w:rPr>
                <w:rFonts w:asciiTheme="majorHAnsi" w:hAnsiTheme="majorHAnsi" w:cs="Arial"/>
                <w:lang w:val="en-US"/>
              </w:rPr>
              <w:t>ne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souris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5D5B00">
              <w:rPr>
                <w:rFonts w:asciiTheme="majorHAnsi" w:hAnsiTheme="majorHAnsi" w:cs="Arial"/>
                <w:lang w:val="en-US"/>
              </w:rPr>
              <w:t>mouse</w:t>
            </w:r>
          </w:p>
        </w:tc>
      </w:tr>
      <w:tr w:rsidR="00AB5B53" w:rsidRPr="000775CE" w14:paraId="3EC35615" w14:textId="77777777" w:rsidTr="00EE781B">
        <w:trPr>
          <w:trHeight w:val="4228"/>
        </w:trPr>
        <w:tc>
          <w:tcPr>
            <w:tcW w:w="4725" w:type="dxa"/>
            <w:vAlign w:val="center"/>
          </w:tcPr>
          <w:p w14:paraId="1B35C40A" w14:textId="56E26EB8" w:rsidR="005C665B" w:rsidRPr="000775CE" w:rsidRDefault="005C665B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  <w:r w:rsidRPr="000775CE">
              <w:rPr>
                <w:rFonts w:asciiTheme="majorHAnsi" w:hAnsiTheme="majorHAnsi" w:cs="Arial"/>
                <w:b/>
                <w:lang w:val="en-US"/>
              </w:rPr>
              <w:t>Week 4</w:t>
            </w:r>
          </w:p>
          <w:p w14:paraId="4D126CBD" w14:textId="77777777" w:rsid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 w:rsidRPr="0095572B">
              <w:rPr>
                <w:rFonts w:asciiTheme="majorHAnsi" w:hAnsiTheme="majorHAnsi" w:cs="Arial"/>
                <w:lang w:val="en-US"/>
              </w:rPr>
              <w:t>je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95572B">
              <w:rPr>
                <w:rFonts w:asciiTheme="majorHAnsi" w:hAnsiTheme="majorHAnsi" w:cs="Arial"/>
                <w:lang w:val="en-US"/>
              </w:rPr>
              <w:t>n’ai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pas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de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I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haven’t</w:t>
            </w:r>
            <w:r>
              <w:rPr>
                <w:rFonts w:asciiTheme="majorHAnsi" w:hAnsiTheme="majorHAnsi" w:cs="Arial"/>
                <w:lang w:val="en-US"/>
              </w:rPr>
              <w:t xml:space="preserve"> got</w:t>
            </w:r>
          </w:p>
          <w:p w14:paraId="6533F390" w14:textId="1D5CF2E7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c’est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it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is</w:t>
            </w:r>
          </w:p>
          <w:p w14:paraId="1513C125" w14:textId="1EB74F30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95572B">
              <w:rPr>
                <w:rFonts w:asciiTheme="majorHAnsi" w:hAnsiTheme="majorHAnsi" w:cs="Arial"/>
                <w:lang w:val="en-US"/>
              </w:rPr>
              <w:t>il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y</w:t>
            </w:r>
            <w:r>
              <w:rPr>
                <w:rFonts w:asciiTheme="majorHAnsi" w:hAnsiTheme="majorHAnsi" w:cs="Arial"/>
                <w:lang w:val="en-US"/>
              </w:rPr>
              <w:t xml:space="preserve"> a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there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is/are</w:t>
            </w:r>
          </w:p>
          <w:p w14:paraId="31E55626" w14:textId="5411CEAA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assez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quite</w:t>
            </w:r>
          </w:p>
          <w:p w14:paraId="4626C200" w14:textId="31DADAB5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très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very</w:t>
            </w:r>
          </w:p>
          <w:p w14:paraId="57ED5DCE" w14:textId="0C2727DE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grand(e)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big/tall</w:t>
            </w:r>
          </w:p>
          <w:p w14:paraId="48347F94" w14:textId="4EEFA257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petit(e)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small/short</w:t>
            </w:r>
          </w:p>
          <w:p w14:paraId="5BAC03E7" w14:textId="77050F4F" w:rsid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de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taille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moyenne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>
              <w:rPr>
                <w:rFonts w:asciiTheme="majorHAnsi" w:hAnsiTheme="majorHAnsi" w:cs="Arial"/>
                <w:lang w:val="en-US"/>
              </w:rPr>
              <w:t>medium sized</w:t>
            </w:r>
          </w:p>
          <w:p w14:paraId="210F1F25" w14:textId="7C93D9B6" w:rsidR="0095572B" w:rsidRPr="0095572B" w:rsidRDefault="0095572B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 w:rsidRPr="0095572B">
              <w:rPr>
                <w:rFonts w:asciiTheme="majorHAnsi" w:hAnsiTheme="majorHAnsi" w:cs="Arial"/>
                <w:lang w:val="en-US"/>
              </w:rPr>
              <w:t>tu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es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95572B">
              <w:rPr>
                <w:rFonts w:asciiTheme="majorHAnsi" w:hAnsiTheme="majorHAnsi" w:cs="Arial"/>
                <w:lang w:val="en-US"/>
              </w:rPr>
              <w:t>you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Pr="0095572B">
              <w:rPr>
                <w:rFonts w:asciiTheme="majorHAnsi" w:hAnsiTheme="majorHAnsi" w:cs="Arial"/>
                <w:lang w:val="en-US"/>
              </w:rPr>
              <w:t>are</w:t>
            </w:r>
          </w:p>
          <w:p w14:paraId="4DE0DBA8" w14:textId="3B71CAEB" w:rsidR="00AB5B53" w:rsidRPr="000775CE" w:rsidRDefault="0007372C" w:rsidP="00EE781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fr-FR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il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elle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est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="0095572B" w:rsidRPr="0095572B">
              <w:rPr>
                <w:rFonts w:asciiTheme="majorHAnsi" w:hAnsiTheme="majorHAnsi" w:cs="Arial"/>
                <w:lang w:val="en-US"/>
              </w:rPr>
              <w:t>he/she is</w:t>
            </w:r>
          </w:p>
        </w:tc>
        <w:tc>
          <w:tcPr>
            <w:tcW w:w="4725" w:type="dxa"/>
            <w:vAlign w:val="center"/>
          </w:tcPr>
          <w:p w14:paraId="5E96B843" w14:textId="5727D428" w:rsidR="00EE781B" w:rsidRPr="00E9456D" w:rsidRDefault="005C665B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  <w:r w:rsidRPr="000775CE">
              <w:rPr>
                <w:rFonts w:asciiTheme="majorHAnsi" w:hAnsiTheme="majorHAnsi" w:cs="Arial"/>
                <w:b/>
                <w:lang w:val="en-US"/>
              </w:rPr>
              <w:t>Week 5</w:t>
            </w:r>
          </w:p>
          <w:p w14:paraId="182E2D96" w14:textId="4249AA77" w:rsidR="003A70F5" w:rsidRPr="003A70F5" w:rsidRDefault="003A70F5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lang w:val="en-US"/>
              </w:rPr>
              <w:t>bavard</w:t>
            </w:r>
            <w:proofErr w:type="spellEnd"/>
            <w:r>
              <w:rPr>
                <w:rFonts w:asciiTheme="majorHAnsi" w:hAnsiTheme="majorHAnsi" w:cs="Helvetica"/>
                <w:lang w:val="en-US"/>
              </w:rPr>
              <w:t>(e)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A70F5">
              <w:rPr>
                <w:rFonts w:asciiTheme="majorHAnsi" w:hAnsiTheme="majorHAnsi" w:cs="Helvetica"/>
                <w:lang w:val="en-US"/>
              </w:rPr>
              <w:t>chatty</w:t>
            </w:r>
          </w:p>
          <w:p w14:paraId="7A15877B" w14:textId="2795CECD" w:rsidR="003A70F5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gourmand(e)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>
              <w:rPr>
                <w:rFonts w:asciiTheme="majorHAnsi" w:hAnsiTheme="majorHAnsi" w:cs="Arial"/>
                <w:lang w:val="en-US"/>
              </w:rPr>
              <w:t>greedy</w:t>
            </w:r>
          </w:p>
          <w:p w14:paraId="3E97A1CB" w14:textId="1CF82E6B" w:rsidR="003A70F5" w:rsidRPr="003A70F5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marrant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>(e)</w:t>
            </w:r>
            <w:r w:rsidRPr="000775CE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A70F5">
              <w:rPr>
                <w:rFonts w:asciiTheme="majorHAnsi" w:hAnsiTheme="majorHAnsi" w:cs="Arial"/>
                <w:lang w:val="en-US"/>
              </w:rPr>
              <w:t>funny</w:t>
            </w:r>
          </w:p>
          <w:p w14:paraId="1AF2B274" w14:textId="4A79019F" w:rsidR="003A70F5" w:rsidRPr="003A70F5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actif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 xml:space="preserve"> /active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proofErr w:type="spellStart"/>
            <w:r w:rsidRPr="003A70F5">
              <w:rPr>
                <w:rFonts w:asciiTheme="majorHAnsi" w:hAnsiTheme="majorHAnsi" w:cs="Arial"/>
                <w:lang w:val="en-US"/>
              </w:rPr>
              <w:t>active</w:t>
            </w:r>
            <w:proofErr w:type="spellEnd"/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="00EE781B">
              <w:rPr>
                <w:rFonts w:asciiTheme="majorHAnsi" w:hAnsiTheme="majorHAnsi" w:cs="Arial"/>
                <w:lang w:val="en-US"/>
              </w:rPr>
              <w:t>(</w:t>
            </w:r>
            <w:proofErr w:type="spellStart"/>
            <w:r w:rsidR="00EE781B">
              <w:rPr>
                <w:rFonts w:asciiTheme="majorHAnsi" w:hAnsiTheme="majorHAnsi" w:cs="Arial"/>
                <w:lang w:val="en-US"/>
              </w:rPr>
              <w:t>masc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>/fem</w:t>
            </w:r>
            <w:r w:rsidRPr="003A70F5">
              <w:rPr>
                <w:rFonts w:asciiTheme="majorHAnsi" w:hAnsiTheme="majorHAnsi" w:cs="Arial"/>
                <w:lang w:val="en-US"/>
              </w:rPr>
              <w:t>)</w:t>
            </w:r>
          </w:p>
          <w:p w14:paraId="11D0EED6" w14:textId="31C8F95E" w:rsidR="003A70F5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sportif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 xml:space="preserve"> / sportive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>
              <w:rPr>
                <w:rFonts w:asciiTheme="majorHAnsi" w:hAnsiTheme="majorHAnsi" w:cs="Arial"/>
                <w:lang w:val="en-US"/>
              </w:rPr>
              <w:t>sporty (</w:t>
            </w:r>
            <w:proofErr w:type="spellStart"/>
            <w:r>
              <w:rPr>
                <w:rFonts w:asciiTheme="majorHAnsi" w:hAnsiTheme="majorHAnsi" w:cs="Arial"/>
                <w:lang w:val="en-US"/>
              </w:rPr>
              <w:t>masc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>/fem</w:t>
            </w:r>
            <w:r>
              <w:rPr>
                <w:rFonts w:asciiTheme="majorHAnsi" w:hAnsiTheme="majorHAnsi" w:cs="Arial"/>
                <w:lang w:val="en-US"/>
              </w:rPr>
              <w:t>)</w:t>
            </w:r>
          </w:p>
          <w:p w14:paraId="1D2056F7" w14:textId="1629D9D7" w:rsidR="003A70F5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paresseux</w:t>
            </w:r>
            <w:proofErr w:type="spellEnd"/>
            <w:r w:rsidR="00EE781B">
              <w:rPr>
                <w:rFonts w:asciiTheme="majorHAnsi" w:hAnsiTheme="majorHAnsi" w:cs="Arial"/>
                <w:lang w:val="en-US"/>
              </w:rPr>
              <w:t xml:space="preserve"> </w:t>
            </w:r>
            <w:r w:rsidRPr="000775CE">
              <w:rPr>
                <w:rFonts w:asciiTheme="majorHAnsi" w:hAnsiTheme="majorHAnsi" w:cs="Arial"/>
                <w:lang w:val="en-US"/>
              </w:rPr>
              <w:tab/>
            </w:r>
            <w:r>
              <w:rPr>
                <w:rFonts w:asciiTheme="majorHAnsi" w:hAnsiTheme="majorHAnsi" w:cs="Arial"/>
                <w:lang w:val="en-US"/>
              </w:rPr>
              <w:t>lazy (masc.)</w:t>
            </w:r>
          </w:p>
          <w:p w14:paraId="06E84728" w14:textId="7B20CA3E" w:rsidR="003A70F5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paresseuse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>
              <w:rPr>
                <w:rFonts w:asciiTheme="majorHAnsi" w:hAnsiTheme="majorHAnsi" w:cs="Arial"/>
                <w:lang w:val="en-US"/>
              </w:rPr>
              <w:t>lazy (fem.)</w:t>
            </w:r>
          </w:p>
          <w:p w14:paraId="4657A8FA" w14:textId="7BB04330" w:rsidR="00AB5B53" w:rsidRPr="000775CE" w:rsidRDefault="003A70F5" w:rsidP="00EE781B">
            <w:pPr>
              <w:widowControl w:val="0"/>
              <w:tabs>
                <w:tab w:val="left" w:pos="1985"/>
                <w:tab w:val="left" w:pos="2221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lang w:val="en-US"/>
              </w:rPr>
              <w:t>sympa</w:t>
            </w:r>
            <w:proofErr w:type="spellEnd"/>
            <w:r w:rsidRPr="000775CE">
              <w:rPr>
                <w:rFonts w:asciiTheme="majorHAnsi" w:hAnsiTheme="majorHAnsi" w:cs="Arial"/>
                <w:lang w:val="en-US"/>
              </w:rPr>
              <w:tab/>
            </w:r>
            <w:r w:rsidRPr="003A70F5">
              <w:rPr>
                <w:rFonts w:asciiTheme="majorHAnsi" w:hAnsiTheme="majorHAnsi" w:cs="Arial"/>
                <w:lang w:val="en-US"/>
              </w:rPr>
              <w:t>kind</w:t>
            </w:r>
          </w:p>
        </w:tc>
        <w:tc>
          <w:tcPr>
            <w:tcW w:w="4726" w:type="dxa"/>
            <w:vAlign w:val="center"/>
          </w:tcPr>
          <w:p w14:paraId="15AF935A" w14:textId="77777777" w:rsidR="005C665B" w:rsidRPr="000775CE" w:rsidRDefault="005C665B" w:rsidP="00EE781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lang w:val="en-US"/>
              </w:rPr>
            </w:pPr>
            <w:r w:rsidRPr="000775CE">
              <w:rPr>
                <w:rFonts w:asciiTheme="majorHAnsi" w:hAnsiTheme="majorHAnsi" w:cs="Arial"/>
                <w:b/>
                <w:lang w:val="en-US"/>
              </w:rPr>
              <w:t>Week 6</w:t>
            </w:r>
          </w:p>
          <w:p w14:paraId="45E98AEE" w14:textId="014B7CE8" w:rsidR="00F1741D" w:rsidRPr="00F1741D" w:rsidRDefault="00F1741D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 xml:space="preserve">les </w:t>
            </w:r>
            <w:proofErr w:type="spellStart"/>
            <w:r w:rsidRPr="00F1741D">
              <w:rPr>
                <w:rFonts w:asciiTheme="majorHAnsi" w:hAnsiTheme="majorHAnsi" w:cs="Helvetica"/>
                <w:lang w:val="en-US"/>
              </w:rPr>
              <w:t>yeux</w:t>
            </w:r>
            <w:proofErr w:type="spellEnd"/>
            <w:r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Pr="00F1741D">
              <w:rPr>
                <w:rFonts w:asciiTheme="majorHAnsi" w:hAnsiTheme="majorHAnsi" w:cs="Helvetica"/>
                <w:lang w:val="en-US"/>
              </w:rPr>
              <w:t>eyes</w:t>
            </w:r>
          </w:p>
          <w:p w14:paraId="31B99DA1" w14:textId="6192E7E2" w:rsidR="00F1741D" w:rsidRPr="00F1741D" w:rsidRDefault="00F1741D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 xml:space="preserve">les </w:t>
            </w:r>
            <w:proofErr w:type="spellStart"/>
            <w:r w:rsidRPr="00F1741D">
              <w:rPr>
                <w:rFonts w:asciiTheme="majorHAnsi" w:hAnsiTheme="majorHAnsi" w:cs="Helvetica"/>
                <w:lang w:val="en-US"/>
              </w:rPr>
              <w:t>cheveux</w:t>
            </w:r>
            <w:proofErr w:type="spellEnd"/>
            <w:r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Pr="00F1741D">
              <w:rPr>
                <w:rFonts w:asciiTheme="majorHAnsi" w:hAnsiTheme="majorHAnsi" w:cs="Helvetica"/>
                <w:lang w:val="en-US"/>
              </w:rPr>
              <w:t>hair</w:t>
            </w:r>
          </w:p>
          <w:p w14:paraId="69319E4E" w14:textId="54020B8D" w:rsidR="00F1741D" w:rsidRDefault="002A35E2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>les</w:t>
            </w:r>
            <w:r w:rsidR="00F1741D">
              <w:rPr>
                <w:rFonts w:asciiTheme="majorHAnsi" w:hAnsiTheme="majorHAnsi" w:cs="Helvetica"/>
                <w:lang w:val="en-US"/>
              </w:rPr>
              <w:t xml:space="preserve"> </w:t>
            </w:r>
            <w:proofErr w:type="spellStart"/>
            <w:r w:rsidR="00F1741D">
              <w:rPr>
                <w:rFonts w:asciiTheme="majorHAnsi" w:hAnsiTheme="majorHAnsi" w:cs="Helvetica"/>
                <w:lang w:val="en-US"/>
              </w:rPr>
              <w:t>cheveux</w:t>
            </w:r>
            <w:proofErr w:type="spellEnd"/>
            <w:r w:rsidR="00F1741D">
              <w:rPr>
                <w:rFonts w:asciiTheme="majorHAnsi" w:hAnsiTheme="majorHAnsi" w:cs="Helvetica"/>
                <w:lang w:val="en-US"/>
              </w:rPr>
              <w:t xml:space="preserve"> courts</w:t>
            </w:r>
            <w:r w:rsidR="00F1741D"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="00F1741D">
              <w:rPr>
                <w:rFonts w:asciiTheme="majorHAnsi" w:hAnsiTheme="majorHAnsi" w:cs="Helvetica"/>
                <w:lang w:val="en-US"/>
              </w:rPr>
              <w:t>short hair</w:t>
            </w:r>
          </w:p>
          <w:p w14:paraId="2285FDCB" w14:textId="2DF00EA9" w:rsidR="00F1741D" w:rsidRDefault="002A35E2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 xml:space="preserve">les </w:t>
            </w:r>
            <w:proofErr w:type="spellStart"/>
            <w:r w:rsidRPr="00F1741D">
              <w:rPr>
                <w:rFonts w:asciiTheme="majorHAnsi" w:hAnsiTheme="majorHAnsi" w:cs="Helvetica"/>
                <w:lang w:val="en-US"/>
              </w:rPr>
              <w:t>cheveux</w:t>
            </w:r>
            <w:proofErr w:type="spellEnd"/>
            <w:r w:rsidRPr="00F1741D">
              <w:rPr>
                <w:rFonts w:asciiTheme="majorHAnsi" w:hAnsiTheme="majorHAnsi" w:cs="Helvetica"/>
                <w:lang w:val="en-US"/>
              </w:rPr>
              <w:t xml:space="preserve"> m</w:t>
            </w:r>
            <w:r w:rsidR="00F1741D">
              <w:rPr>
                <w:rFonts w:asciiTheme="majorHAnsi" w:hAnsiTheme="majorHAnsi" w:cs="Helvetica"/>
                <w:lang w:val="en-US"/>
              </w:rPr>
              <w:t>i-longs</w:t>
            </w:r>
            <w:r w:rsidR="00F1741D"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="00F1741D">
              <w:rPr>
                <w:rFonts w:asciiTheme="majorHAnsi" w:hAnsiTheme="majorHAnsi" w:cs="Helvetica"/>
                <w:lang w:val="en-US"/>
              </w:rPr>
              <w:t>medium length hair</w:t>
            </w:r>
          </w:p>
          <w:p w14:paraId="4200F853" w14:textId="5C5715CD" w:rsidR="00F1741D" w:rsidRDefault="002A35E2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 xml:space="preserve">les </w:t>
            </w:r>
            <w:proofErr w:type="spellStart"/>
            <w:r w:rsidRPr="00F1741D">
              <w:rPr>
                <w:rFonts w:asciiTheme="majorHAnsi" w:hAnsiTheme="majorHAnsi" w:cs="Helvetica"/>
                <w:lang w:val="en-US"/>
              </w:rPr>
              <w:t>cheveux</w:t>
            </w:r>
            <w:proofErr w:type="spellEnd"/>
            <w:r w:rsidRPr="00F1741D">
              <w:rPr>
                <w:rFonts w:asciiTheme="majorHAnsi" w:hAnsiTheme="majorHAnsi" w:cs="Helvetica"/>
                <w:lang w:val="en-US"/>
              </w:rPr>
              <w:t xml:space="preserve"> long</w:t>
            </w:r>
            <w:r w:rsidR="00F1741D">
              <w:rPr>
                <w:rFonts w:asciiTheme="majorHAnsi" w:hAnsiTheme="majorHAnsi" w:cs="Helvetica"/>
                <w:lang w:val="en-US"/>
              </w:rPr>
              <w:t>s</w:t>
            </w:r>
            <w:r w:rsidR="00F1741D"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="00F1741D">
              <w:rPr>
                <w:rFonts w:asciiTheme="majorHAnsi" w:hAnsiTheme="majorHAnsi" w:cs="Helvetica"/>
                <w:lang w:val="en-US"/>
              </w:rPr>
              <w:t>long hair</w:t>
            </w:r>
          </w:p>
          <w:p w14:paraId="2F87D0C5" w14:textId="6939C18F" w:rsidR="00F1741D" w:rsidRDefault="002A35E2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>les</w:t>
            </w:r>
            <w:r w:rsidR="00F1741D">
              <w:rPr>
                <w:rFonts w:asciiTheme="majorHAnsi" w:hAnsiTheme="majorHAnsi" w:cs="Helvetica"/>
                <w:lang w:val="en-US"/>
              </w:rPr>
              <w:t xml:space="preserve"> </w:t>
            </w:r>
            <w:proofErr w:type="spellStart"/>
            <w:r w:rsidR="00F1741D">
              <w:rPr>
                <w:rFonts w:asciiTheme="majorHAnsi" w:hAnsiTheme="majorHAnsi" w:cs="Helvetica"/>
                <w:lang w:val="en-US"/>
              </w:rPr>
              <w:t>cheveux</w:t>
            </w:r>
            <w:proofErr w:type="spellEnd"/>
            <w:r w:rsidR="00F1741D">
              <w:rPr>
                <w:rFonts w:asciiTheme="majorHAnsi" w:hAnsiTheme="majorHAnsi" w:cs="Helvetica"/>
                <w:lang w:val="en-US"/>
              </w:rPr>
              <w:t xml:space="preserve"> </w:t>
            </w:r>
            <w:proofErr w:type="spellStart"/>
            <w:r w:rsidR="00F1741D">
              <w:rPr>
                <w:rFonts w:asciiTheme="majorHAnsi" w:hAnsiTheme="majorHAnsi" w:cs="Helvetica"/>
                <w:lang w:val="en-US"/>
              </w:rPr>
              <w:t>frisés</w:t>
            </w:r>
            <w:proofErr w:type="spellEnd"/>
            <w:r w:rsidR="00F1741D"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="00F1741D">
              <w:rPr>
                <w:rFonts w:asciiTheme="majorHAnsi" w:hAnsiTheme="majorHAnsi" w:cs="Helvetica"/>
                <w:lang w:val="en-US"/>
              </w:rPr>
              <w:t>curly hair</w:t>
            </w:r>
          </w:p>
          <w:p w14:paraId="4E6B4B9B" w14:textId="4F519BCB" w:rsidR="00F1741D" w:rsidRDefault="002A35E2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 w:rsidRPr="00F1741D">
              <w:rPr>
                <w:rFonts w:asciiTheme="majorHAnsi" w:hAnsiTheme="majorHAnsi" w:cs="Helvetica"/>
                <w:lang w:val="en-US"/>
              </w:rPr>
              <w:t xml:space="preserve">les </w:t>
            </w:r>
            <w:proofErr w:type="spellStart"/>
            <w:r w:rsidRPr="00F1741D">
              <w:rPr>
                <w:rFonts w:asciiTheme="majorHAnsi" w:hAnsiTheme="majorHAnsi" w:cs="Helvetica"/>
                <w:lang w:val="en-US"/>
              </w:rPr>
              <w:t>ch</w:t>
            </w:r>
            <w:r w:rsidR="00F1741D">
              <w:rPr>
                <w:rFonts w:asciiTheme="majorHAnsi" w:hAnsiTheme="majorHAnsi" w:cs="Helvetica"/>
                <w:lang w:val="en-US"/>
              </w:rPr>
              <w:t>eveux</w:t>
            </w:r>
            <w:proofErr w:type="spellEnd"/>
            <w:r w:rsidR="00F1741D">
              <w:rPr>
                <w:rFonts w:asciiTheme="majorHAnsi" w:hAnsiTheme="majorHAnsi" w:cs="Helvetica"/>
                <w:lang w:val="en-US"/>
              </w:rPr>
              <w:t xml:space="preserve"> </w:t>
            </w:r>
            <w:proofErr w:type="spellStart"/>
            <w:r w:rsidR="00F1741D">
              <w:rPr>
                <w:rFonts w:asciiTheme="majorHAnsi" w:hAnsiTheme="majorHAnsi" w:cs="Helvetica"/>
                <w:lang w:val="en-US"/>
              </w:rPr>
              <w:t>raides</w:t>
            </w:r>
            <w:proofErr w:type="spellEnd"/>
            <w:r w:rsidR="00F1741D"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="00F1741D">
              <w:rPr>
                <w:rFonts w:asciiTheme="majorHAnsi" w:hAnsiTheme="majorHAnsi" w:cs="Helvetica"/>
                <w:lang w:val="en-US"/>
              </w:rPr>
              <w:t>straight hair</w:t>
            </w:r>
          </w:p>
          <w:p w14:paraId="5A0CCB87" w14:textId="1366FB7A" w:rsidR="00F1741D" w:rsidRDefault="00F1741D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>
              <w:rPr>
                <w:rFonts w:asciiTheme="majorHAnsi" w:hAnsiTheme="majorHAnsi" w:cs="Helvetica"/>
                <w:lang w:val="en-US"/>
              </w:rPr>
              <w:t xml:space="preserve">un </w:t>
            </w:r>
            <w:proofErr w:type="spellStart"/>
            <w:r>
              <w:rPr>
                <w:rFonts w:asciiTheme="majorHAnsi" w:hAnsiTheme="majorHAnsi" w:cs="Helvetica"/>
                <w:lang w:val="en-US"/>
              </w:rPr>
              <w:t>peu</w:t>
            </w:r>
            <w:proofErr w:type="spellEnd"/>
            <w:r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>
              <w:rPr>
                <w:rFonts w:asciiTheme="majorHAnsi" w:hAnsiTheme="majorHAnsi" w:cs="Helvetica"/>
                <w:lang w:val="en-US"/>
              </w:rPr>
              <w:t>a bit</w:t>
            </w:r>
          </w:p>
          <w:p w14:paraId="42ADCA64" w14:textId="15B372FA" w:rsidR="00F1741D" w:rsidRDefault="00F1741D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lang w:val="en-US"/>
              </w:rPr>
              <w:t>aussi</w:t>
            </w:r>
            <w:proofErr w:type="spellEnd"/>
            <w:r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>
              <w:rPr>
                <w:rFonts w:asciiTheme="majorHAnsi" w:hAnsiTheme="majorHAnsi" w:cs="Helvetica"/>
                <w:lang w:val="en-US"/>
              </w:rPr>
              <w:t>also</w:t>
            </w:r>
          </w:p>
          <w:p w14:paraId="3B2A4910" w14:textId="1E4A1472" w:rsidR="002A35E2" w:rsidRPr="00F1741D" w:rsidRDefault="00F1741D" w:rsidP="00EE781B">
            <w:pPr>
              <w:pStyle w:val="ListParagraph"/>
              <w:widowControl w:val="0"/>
              <w:tabs>
                <w:tab w:val="left" w:pos="2221"/>
              </w:tabs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  <w:r>
              <w:rPr>
                <w:rFonts w:asciiTheme="majorHAnsi" w:hAnsiTheme="majorHAnsi" w:cs="Helvetica"/>
                <w:lang w:val="en-US"/>
              </w:rPr>
              <w:t>et</w:t>
            </w:r>
            <w:r w:rsidRPr="00F1741D">
              <w:rPr>
                <w:rFonts w:asciiTheme="majorHAnsi" w:hAnsiTheme="majorHAnsi" w:cs="Helvetica"/>
                <w:b/>
                <w:lang w:val="en-US"/>
              </w:rPr>
              <w:tab/>
            </w:r>
            <w:r w:rsidR="002A35E2" w:rsidRPr="00F1741D">
              <w:rPr>
                <w:rFonts w:asciiTheme="majorHAnsi" w:hAnsiTheme="majorHAnsi" w:cs="Helvetica"/>
                <w:lang w:val="en-US"/>
              </w:rPr>
              <w:t>and</w:t>
            </w:r>
          </w:p>
          <w:p w14:paraId="2BFA5CB5" w14:textId="2AC528F4" w:rsidR="00AB5B53" w:rsidRPr="000775CE" w:rsidRDefault="00AB5B53" w:rsidP="00EE781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Helvetica"/>
                <w:lang w:val="en-US"/>
              </w:rPr>
            </w:pPr>
          </w:p>
        </w:tc>
      </w:tr>
    </w:tbl>
    <w:p w14:paraId="79147987" w14:textId="20C033DA" w:rsidR="00F128E5" w:rsidRPr="000775CE" w:rsidRDefault="00EE781B" w:rsidP="000775CE">
      <w:pPr>
        <w:rPr>
          <w:rFonts w:asciiTheme="majorHAnsi" w:hAnsiTheme="majorHAnsi" w:cs="Arial"/>
        </w:rPr>
      </w:pPr>
      <w:r w:rsidRPr="00EE781B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1E72C" wp14:editId="16EF9FD6">
                <wp:simplePos x="0" y="0"/>
                <wp:positionH relativeFrom="column">
                  <wp:posOffset>-76200</wp:posOffset>
                </wp:positionH>
                <wp:positionV relativeFrom="paragraph">
                  <wp:posOffset>5064125</wp:posOffset>
                </wp:positionV>
                <wp:extent cx="9012115" cy="990600"/>
                <wp:effectExtent l="57150" t="19050" r="74930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11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2F7572" w14:textId="64B387AF" w:rsidR="00EE781B" w:rsidRPr="00CB5BDB" w:rsidRDefault="00EE781B" w:rsidP="00EE781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 xml:space="preserve">Linguascope.com </w:t>
                            </w:r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ab/>
                            </w:r>
                            <w:proofErr w:type="gramStart"/>
                            <w:r w:rsidRPr="00CB5BD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username</w:t>
                            </w:r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 xml:space="preserve"> :</w:t>
                            </w:r>
                            <w:proofErr w:type="gramEnd"/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>cothammfl</w:t>
                            </w:r>
                            <w:proofErr w:type="spellEnd"/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CB5BD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password</w:t>
                            </w:r>
                            <w:r w:rsidR="004A503C">
                              <w:rPr>
                                <w:color w:val="000000" w:themeColor="text1"/>
                                <w:sz w:val="32"/>
                              </w:rPr>
                              <w:t xml:space="preserve"> : </w:t>
                            </w:r>
                            <w:proofErr w:type="spellStart"/>
                            <w:r w:rsidR="00B2160B">
                              <w:rPr>
                                <w:color w:val="000000" w:themeColor="text1"/>
                                <w:sz w:val="32"/>
                              </w:rPr>
                              <w:t>europe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66B9980A" w14:textId="0315C1DB" w:rsidR="00EE781B" w:rsidRDefault="00EE781B" w:rsidP="00EE781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 xml:space="preserve">Elementary – </w:t>
                            </w:r>
                            <w:proofErr w:type="spellStart"/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>houlala</w:t>
                            </w:r>
                            <w:proofErr w:type="spellEnd"/>
                            <w:r w:rsidRPr="00CB5BDB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</w:rPr>
                              <w:t>galaxie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trois</w:t>
                            </w:r>
                          </w:p>
                          <w:p w14:paraId="4DCCC6CE" w14:textId="3A4E3287" w:rsidR="00EE781B" w:rsidRDefault="00EE781B" w:rsidP="00EE781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Beginner – bonjour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</w:rPr>
                              <w:t>moi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ma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</w:rPr>
                              <w:t>famille</w:t>
                            </w:r>
                            <w:proofErr w:type="spellEnd"/>
                          </w:p>
                          <w:p w14:paraId="5301B1FB" w14:textId="77777777" w:rsidR="00EE781B" w:rsidRPr="00CB5BDB" w:rsidRDefault="00EE781B" w:rsidP="00EE781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0A9AC3" w14:textId="77777777" w:rsidR="00EE781B" w:rsidRPr="00C439F6" w:rsidRDefault="00EE781B" w:rsidP="00EE7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E01098" w14:textId="77777777" w:rsidR="00EE781B" w:rsidRPr="00C439F6" w:rsidRDefault="00EE781B" w:rsidP="00EE78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E72C" id="Rounded Rectangle 2" o:spid="_x0000_s1026" style="position:absolute;margin-left:-6pt;margin-top:398.75pt;width:709.6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" fillcolor="window" strokecolor="#4a7ebb">
                <v:shadow on="t" color="black" opacity="22937f" origin=",.5" offset="0,.63889mm"/>
                <v:textbox>
                  <w:txbxContent>
                    <w:p w14:paraId="7B2F7572" w14:textId="64B387AF" w:rsidR="00EE781B" w:rsidRPr="00CB5BDB" w:rsidRDefault="00EE781B" w:rsidP="00EE781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CB5BDB">
                        <w:rPr>
                          <w:color w:val="000000" w:themeColor="text1"/>
                          <w:sz w:val="32"/>
                        </w:rPr>
                        <w:t xml:space="preserve">Linguascope.com </w:t>
                      </w:r>
                      <w:r w:rsidRPr="00CB5BDB">
                        <w:rPr>
                          <w:color w:val="000000" w:themeColor="text1"/>
                          <w:sz w:val="32"/>
                        </w:rPr>
                        <w:tab/>
                      </w:r>
                      <w:proofErr w:type="gramStart"/>
                      <w:r w:rsidRPr="00CB5BDB">
                        <w:rPr>
                          <w:b/>
                          <w:color w:val="000000" w:themeColor="text1"/>
                          <w:sz w:val="32"/>
                        </w:rPr>
                        <w:t>username</w:t>
                      </w:r>
                      <w:r w:rsidRPr="00CB5BDB">
                        <w:rPr>
                          <w:color w:val="000000" w:themeColor="text1"/>
                          <w:sz w:val="32"/>
                        </w:rPr>
                        <w:t xml:space="preserve"> :</w:t>
                      </w:r>
                      <w:proofErr w:type="gramEnd"/>
                      <w:r w:rsidRPr="00CB5BDB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CB5BDB">
                        <w:rPr>
                          <w:color w:val="000000" w:themeColor="text1"/>
                          <w:sz w:val="32"/>
                        </w:rPr>
                        <w:t>cothammfl</w:t>
                      </w:r>
                      <w:proofErr w:type="spellEnd"/>
                      <w:r w:rsidRPr="00CB5BDB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CB5BDB">
                        <w:rPr>
                          <w:b/>
                          <w:color w:val="000000" w:themeColor="text1"/>
                          <w:sz w:val="32"/>
                        </w:rPr>
                        <w:t>password</w:t>
                      </w:r>
                      <w:r w:rsidR="004A503C">
                        <w:rPr>
                          <w:color w:val="000000" w:themeColor="text1"/>
                          <w:sz w:val="32"/>
                        </w:rPr>
                        <w:t xml:space="preserve"> : </w:t>
                      </w:r>
                      <w:proofErr w:type="spellStart"/>
                      <w:r w:rsidR="00B2160B">
                        <w:rPr>
                          <w:color w:val="000000" w:themeColor="text1"/>
                          <w:sz w:val="32"/>
                        </w:rPr>
                        <w:t>europe</w:t>
                      </w:r>
                      <w:bookmarkStart w:id="1" w:name="_GoBack"/>
                      <w:bookmarkEnd w:id="1"/>
                      <w:proofErr w:type="spellEnd"/>
                    </w:p>
                    <w:p w14:paraId="66B9980A" w14:textId="0315C1DB" w:rsidR="00EE781B" w:rsidRDefault="00EE781B" w:rsidP="00EE781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CB5BDB">
                        <w:rPr>
                          <w:color w:val="000000" w:themeColor="text1"/>
                          <w:sz w:val="32"/>
                        </w:rPr>
                        <w:t xml:space="preserve">Elementary – </w:t>
                      </w:r>
                      <w:proofErr w:type="spellStart"/>
                      <w:r w:rsidRPr="00CB5BDB">
                        <w:rPr>
                          <w:color w:val="000000" w:themeColor="text1"/>
                          <w:sz w:val="32"/>
                        </w:rPr>
                        <w:t>houlala</w:t>
                      </w:r>
                      <w:proofErr w:type="spellEnd"/>
                      <w:r w:rsidRPr="00CB5BDB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–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</w:rPr>
                        <w:t>galaxie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</w:rPr>
                        <w:t xml:space="preserve"> trois</w:t>
                      </w:r>
                    </w:p>
                    <w:p w14:paraId="4DCCC6CE" w14:textId="3A4E3287" w:rsidR="00EE781B" w:rsidRDefault="00EE781B" w:rsidP="00EE781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Beginner – bonjour –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</w:rPr>
                        <w:t>moi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</w:rPr>
                        <w:t xml:space="preserve"> ma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</w:rPr>
                        <w:t>famille</w:t>
                      </w:r>
                      <w:proofErr w:type="spellEnd"/>
                    </w:p>
                    <w:p w14:paraId="5301B1FB" w14:textId="77777777" w:rsidR="00EE781B" w:rsidRPr="00CB5BDB" w:rsidRDefault="00EE781B" w:rsidP="00EE781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790A9AC3" w14:textId="77777777" w:rsidR="00EE781B" w:rsidRPr="00C439F6" w:rsidRDefault="00EE781B" w:rsidP="00EE781B">
                      <w:pPr>
                        <w:rPr>
                          <w:color w:val="000000" w:themeColor="text1"/>
                        </w:rPr>
                      </w:pPr>
                    </w:p>
                    <w:p w14:paraId="26E01098" w14:textId="77777777" w:rsidR="00EE781B" w:rsidRPr="00C439F6" w:rsidRDefault="00EE781B" w:rsidP="00EE781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128E5" w:rsidRPr="000775CE" w:rsidSect="00B37A44">
      <w:headerReference w:type="even" r:id="rId8"/>
      <w:headerReference w:type="default" r:id="rId9"/>
      <w:pgSz w:w="16840" w:h="11900" w:orient="landscape"/>
      <w:pgMar w:top="1985" w:right="1440" w:bottom="567" w:left="1440" w:header="993" w:footer="2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BC1D7" w14:textId="77777777" w:rsidR="00473459" w:rsidRDefault="00473459" w:rsidP="00473459">
      <w:r>
        <w:separator/>
      </w:r>
    </w:p>
  </w:endnote>
  <w:endnote w:type="continuationSeparator" w:id="0">
    <w:p w14:paraId="20EA1DF6" w14:textId="77777777" w:rsidR="00473459" w:rsidRDefault="00473459" w:rsidP="004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2E5D" w14:textId="77777777" w:rsidR="00473459" w:rsidRDefault="00473459" w:rsidP="00473459">
      <w:r>
        <w:separator/>
      </w:r>
    </w:p>
  </w:footnote>
  <w:footnote w:type="continuationSeparator" w:id="0">
    <w:p w14:paraId="2B4853A5" w14:textId="77777777" w:rsidR="00473459" w:rsidRDefault="00473459" w:rsidP="0047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D18D" w14:textId="77777777" w:rsidR="00473459" w:rsidRDefault="00B2160B">
    <w:pPr>
      <w:pStyle w:val="Header"/>
    </w:pPr>
    <w:sdt>
      <w:sdtPr>
        <w:id w:val="171999623"/>
        <w:placeholder>
          <w:docPart w:val="2403E2F39F4A1646B6E9697E1D272EB6"/>
        </w:placeholder>
        <w:temporary/>
        <w:showingPlcHdr/>
      </w:sdtPr>
      <w:sdtEndPr/>
      <w:sdtContent>
        <w:r w:rsidR="00473459">
          <w:t>[Type text]</w:t>
        </w:r>
      </w:sdtContent>
    </w:sdt>
    <w:r w:rsidR="00473459">
      <w:ptab w:relativeTo="margin" w:alignment="center" w:leader="none"/>
    </w:r>
    <w:sdt>
      <w:sdtPr>
        <w:id w:val="171999624"/>
        <w:placeholder>
          <w:docPart w:val="F20E5674F8CFEA4985EEBD59EF591B3E"/>
        </w:placeholder>
        <w:temporary/>
        <w:showingPlcHdr/>
      </w:sdtPr>
      <w:sdtEndPr/>
      <w:sdtContent>
        <w:r w:rsidR="00473459">
          <w:t>[Type text]</w:t>
        </w:r>
      </w:sdtContent>
    </w:sdt>
    <w:r w:rsidR="00473459">
      <w:ptab w:relativeTo="margin" w:alignment="right" w:leader="none"/>
    </w:r>
    <w:sdt>
      <w:sdtPr>
        <w:id w:val="171999625"/>
        <w:placeholder>
          <w:docPart w:val="8280B16D8C5F4040A0E28329A7654052"/>
        </w:placeholder>
        <w:temporary/>
        <w:showingPlcHdr/>
      </w:sdtPr>
      <w:sdtEndPr/>
      <w:sdtContent>
        <w:r w:rsidR="00473459">
          <w:t>[Type text]</w:t>
        </w:r>
      </w:sdtContent>
    </w:sdt>
  </w:p>
  <w:p w14:paraId="2AA87B0E" w14:textId="77777777" w:rsidR="00473459" w:rsidRDefault="00473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34FD" w14:textId="2EB4A6B6" w:rsidR="00473459" w:rsidRPr="00473459" w:rsidRDefault="00473459" w:rsidP="00473459">
    <w:pPr>
      <w:pStyle w:val="Header"/>
      <w:jc w:val="center"/>
      <w:rPr>
        <w:rFonts w:ascii="Arial" w:hAnsi="Arial" w:cs="Arial"/>
        <w:sz w:val="36"/>
        <w:szCs w:val="36"/>
      </w:rPr>
    </w:pPr>
    <w:r w:rsidRPr="00473459">
      <w:rPr>
        <w:rFonts w:ascii="Arial" w:hAnsi="Arial" w:cs="Arial"/>
        <w:b/>
        <w:sz w:val="36"/>
        <w:szCs w:val="36"/>
        <w:u w:val="single"/>
      </w:rPr>
      <w:t xml:space="preserve">Year 7 French vocabulary list </w:t>
    </w:r>
    <w:r>
      <w:rPr>
        <w:rFonts w:ascii="Arial" w:hAnsi="Arial" w:cs="Arial"/>
        <w:b/>
        <w:sz w:val="36"/>
        <w:szCs w:val="36"/>
        <w:u w:val="single"/>
      </w:rPr>
      <w:t>(term 2</w:t>
    </w:r>
    <w:r w:rsidRPr="00473459">
      <w:rPr>
        <w:rFonts w:ascii="Arial" w:hAnsi="Arial" w:cs="Arial"/>
        <w:b/>
        <w:sz w:val="36"/>
        <w:szCs w:val="36"/>
        <w:u w:val="single"/>
      </w:rPr>
      <w:t>)</w:t>
    </w:r>
    <w:r w:rsidR="00FE1B46" w:rsidRPr="00FE1B46">
      <w:t xml:space="preserve"> </w:t>
    </w:r>
  </w:p>
  <w:p w14:paraId="4B62ECA2" w14:textId="357743FB" w:rsidR="00473459" w:rsidRPr="00473459" w:rsidRDefault="00473459">
    <w:pPr>
      <w:pStyle w:val="Header"/>
      <w:rPr>
        <w:rFonts w:ascii="Arial" w:hAnsi="Arial" w:cs="Arial"/>
        <w:sz w:val="36"/>
        <w:szCs w:val="36"/>
      </w:rPr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356FDF07" wp14:editId="172304AE">
          <wp:extent cx="5404485" cy="52901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529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7484"/>
    <w:multiLevelType w:val="hybridMultilevel"/>
    <w:tmpl w:val="8B40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7BBB"/>
    <w:multiLevelType w:val="hybridMultilevel"/>
    <w:tmpl w:val="7780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3973"/>
    <w:multiLevelType w:val="hybridMultilevel"/>
    <w:tmpl w:val="709C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60CB2"/>
    <w:multiLevelType w:val="hybridMultilevel"/>
    <w:tmpl w:val="16AA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F5D"/>
    <w:multiLevelType w:val="multilevel"/>
    <w:tmpl w:val="F2C894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62778D"/>
    <w:multiLevelType w:val="multilevel"/>
    <w:tmpl w:val="2B6E70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EB601C"/>
    <w:multiLevelType w:val="multilevel"/>
    <w:tmpl w:val="2D3E1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844DE7"/>
    <w:multiLevelType w:val="hybridMultilevel"/>
    <w:tmpl w:val="C14C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0560F"/>
    <w:multiLevelType w:val="multilevel"/>
    <w:tmpl w:val="7780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063F"/>
    <w:multiLevelType w:val="hybridMultilevel"/>
    <w:tmpl w:val="D918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53"/>
    <w:rsid w:val="00035D85"/>
    <w:rsid w:val="00047E32"/>
    <w:rsid w:val="00067D0C"/>
    <w:rsid w:val="0007372C"/>
    <w:rsid w:val="000775CE"/>
    <w:rsid w:val="000C3026"/>
    <w:rsid w:val="000F554C"/>
    <w:rsid w:val="001E2A63"/>
    <w:rsid w:val="00265E12"/>
    <w:rsid w:val="002A35E2"/>
    <w:rsid w:val="002C7E10"/>
    <w:rsid w:val="00301D99"/>
    <w:rsid w:val="00325D4C"/>
    <w:rsid w:val="0034352D"/>
    <w:rsid w:val="003A70F5"/>
    <w:rsid w:val="003D7D16"/>
    <w:rsid w:val="003E17FC"/>
    <w:rsid w:val="004243B2"/>
    <w:rsid w:val="004336DA"/>
    <w:rsid w:val="00473459"/>
    <w:rsid w:val="004A503C"/>
    <w:rsid w:val="00510753"/>
    <w:rsid w:val="00546AAD"/>
    <w:rsid w:val="00557E53"/>
    <w:rsid w:val="005C665B"/>
    <w:rsid w:val="005D5B00"/>
    <w:rsid w:val="005E1E60"/>
    <w:rsid w:val="006E484D"/>
    <w:rsid w:val="00724CD3"/>
    <w:rsid w:val="00756811"/>
    <w:rsid w:val="00782581"/>
    <w:rsid w:val="007B5C36"/>
    <w:rsid w:val="00842FFA"/>
    <w:rsid w:val="00853BBB"/>
    <w:rsid w:val="0095572B"/>
    <w:rsid w:val="0095771F"/>
    <w:rsid w:val="0099665E"/>
    <w:rsid w:val="009B56DD"/>
    <w:rsid w:val="00A82C47"/>
    <w:rsid w:val="00AB5B53"/>
    <w:rsid w:val="00AD409E"/>
    <w:rsid w:val="00B2160B"/>
    <w:rsid w:val="00B25B32"/>
    <w:rsid w:val="00B27067"/>
    <w:rsid w:val="00B37A44"/>
    <w:rsid w:val="00B8730A"/>
    <w:rsid w:val="00BC24D1"/>
    <w:rsid w:val="00C036CD"/>
    <w:rsid w:val="00C31C29"/>
    <w:rsid w:val="00C4331C"/>
    <w:rsid w:val="00D324E6"/>
    <w:rsid w:val="00DB1015"/>
    <w:rsid w:val="00E233AB"/>
    <w:rsid w:val="00E9456D"/>
    <w:rsid w:val="00EE48B4"/>
    <w:rsid w:val="00EE781B"/>
    <w:rsid w:val="00EF436F"/>
    <w:rsid w:val="00F128E5"/>
    <w:rsid w:val="00F14B2B"/>
    <w:rsid w:val="00F1741D"/>
    <w:rsid w:val="00F335E0"/>
    <w:rsid w:val="00FE1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F01D98"/>
  <w15:docId w15:val="{6C1CCC23-9022-41F6-BA00-5855126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MS Mincho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5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5D4C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09E"/>
    <w:pPr>
      <w:keepNext/>
      <w:keepLines/>
      <w:numPr>
        <w:ilvl w:val="1"/>
        <w:numId w:val="4"/>
      </w:numPr>
      <w:spacing w:before="200" w:line="36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rsid w:val="00557E53"/>
    <w:pPr>
      <w:spacing w:after="60"/>
      <w:ind w:left="720" w:hanging="720"/>
    </w:pPr>
    <w:rPr>
      <w:rFonts w:ascii="Arial" w:eastAsia="Cambria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325D4C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D409E"/>
    <w:pPr>
      <w:numPr>
        <w:numId w:val="0"/>
      </w:numPr>
      <w:spacing w:before="0" w:after="0" w:line="276" w:lineRule="auto"/>
      <w:outlineLvl w:val="9"/>
    </w:pPr>
    <w:rPr>
      <w:b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1015"/>
    <w:p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AD409E"/>
    <w:rPr>
      <w:rFonts w:eastAsiaTheme="majorEastAsia" w:cstheme="majorBidi"/>
      <w:b/>
      <w:bCs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A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B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3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4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3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5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03E2F39F4A1646B6E9697E1D2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A616-674B-8044-A55A-87E63FF052D7}"/>
      </w:docPartPr>
      <w:docPartBody>
        <w:p w:rsidR="00A12F27" w:rsidRDefault="00A12F27" w:rsidP="00A12F27">
          <w:pPr>
            <w:pStyle w:val="2403E2F39F4A1646B6E9697E1D272EB6"/>
          </w:pPr>
          <w:r>
            <w:t>[Type text]</w:t>
          </w:r>
        </w:p>
      </w:docPartBody>
    </w:docPart>
    <w:docPart>
      <w:docPartPr>
        <w:name w:val="F20E5674F8CFEA4985EEBD59EF59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E572-49DE-5C41-958A-4977379BC582}"/>
      </w:docPartPr>
      <w:docPartBody>
        <w:p w:rsidR="00A12F27" w:rsidRDefault="00A12F27" w:rsidP="00A12F27">
          <w:pPr>
            <w:pStyle w:val="F20E5674F8CFEA4985EEBD59EF591B3E"/>
          </w:pPr>
          <w:r>
            <w:t>[Type text]</w:t>
          </w:r>
        </w:p>
      </w:docPartBody>
    </w:docPart>
    <w:docPart>
      <w:docPartPr>
        <w:name w:val="8280B16D8C5F4040A0E28329A765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9E99-8251-0C49-86C6-8D82F845AACB}"/>
      </w:docPartPr>
      <w:docPartBody>
        <w:p w:rsidR="00A12F27" w:rsidRDefault="00A12F27" w:rsidP="00A12F27">
          <w:pPr>
            <w:pStyle w:val="8280B16D8C5F4040A0E28329A76540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27"/>
    <w:rsid w:val="006023C6"/>
    <w:rsid w:val="00A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03E2F39F4A1646B6E9697E1D272EB6">
    <w:name w:val="2403E2F39F4A1646B6E9697E1D272EB6"/>
    <w:rsid w:val="00A12F27"/>
  </w:style>
  <w:style w:type="paragraph" w:customStyle="1" w:styleId="F20E5674F8CFEA4985EEBD59EF591B3E">
    <w:name w:val="F20E5674F8CFEA4985EEBD59EF591B3E"/>
    <w:rsid w:val="00A12F27"/>
  </w:style>
  <w:style w:type="paragraph" w:customStyle="1" w:styleId="8280B16D8C5F4040A0E28329A7654052">
    <w:name w:val="8280B16D8C5F4040A0E28329A7654052"/>
    <w:rsid w:val="00A12F27"/>
  </w:style>
  <w:style w:type="paragraph" w:customStyle="1" w:styleId="ADFE22F4C7BA90449467B4132B7AC8C0">
    <w:name w:val="ADFE22F4C7BA90449467B4132B7AC8C0"/>
    <w:rsid w:val="00A12F27"/>
  </w:style>
  <w:style w:type="paragraph" w:customStyle="1" w:styleId="2855CC8CAEA68F4C9BC2AE169DDAEF7D">
    <w:name w:val="2855CC8CAEA68F4C9BC2AE169DDAEF7D"/>
    <w:rsid w:val="00A12F27"/>
  </w:style>
  <w:style w:type="paragraph" w:customStyle="1" w:styleId="FA8AE9A7BCB16D4A8BCFC2D706540562">
    <w:name w:val="FA8AE9A7BCB16D4A8BCFC2D706540562"/>
    <w:rsid w:val="00A12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8F4DC-D6A2-4560-81B3-A56AA0CB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CC204801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Gould</dc:creator>
  <cp:lastModifiedBy>Severine Duffas</cp:lastModifiedBy>
  <cp:revision>4</cp:revision>
  <dcterms:created xsi:type="dcterms:W3CDTF">2014-07-02T09:37:00Z</dcterms:created>
  <dcterms:modified xsi:type="dcterms:W3CDTF">2016-10-14T10:03:00Z</dcterms:modified>
</cp:coreProperties>
</file>