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26"/>
        <w:tblW w:w="10348" w:type="dxa"/>
        <w:tblLook w:val="04A0" w:firstRow="1" w:lastRow="0" w:firstColumn="1" w:lastColumn="0" w:noHBand="0" w:noVBand="1"/>
      </w:tblPr>
      <w:tblGrid>
        <w:gridCol w:w="2238"/>
        <w:gridCol w:w="8110"/>
      </w:tblGrid>
      <w:tr w:rsidR="003E7FE6" w:rsidTr="00CE74BC">
        <w:tc>
          <w:tcPr>
            <w:tcW w:w="2238" w:type="dxa"/>
            <w:shd w:val="clear" w:color="auto" w:fill="D9D9D9" w:themeFill="background1" w:themeFillShade="D9"/>
          </w:tcPr>
          <w:p w:rsidR="003E7FE6" w:rsidRPr="00C6357A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808222</wp:posOffset>
                      </wp:positionH>
                      <wp:positionV relativeFrom="paragraph">
                        <wp:posOffset>-890152</wp:posOffset>
                      </wp:positionV>
                      <wp:extent cx="5086350" cy="4667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C93" w:rsidRPr="00E91C93" w:rsidRDefault="00E91C93" w:rsidP="00E91C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91C93">
                                    <w:rPr>
                                      <w:sz w:val="28"/>
                                      <w:szCs w:val="28"/>
                                    </w:rPr>
                                    <w:t xml:space="preserve">Year 7 </w:t>
                                  </w:r>
                                  <w:r w:rsidR="00087440">
                                    <w:rPr>
                                      <w:sz w:val="28"/>
                                      <w:szCs w:val="28"/>
                                    </w:rPr>
                                    <w:t>French</w:t>
                                  </w:r>
                                  <w:r w:rsidR="007321F5">
                                    <w:rPr>
                                      <w:sz w:val="28"/>
                                      <w:szCs w:val="28"/>
                                    </w:rPr>
                                    <w:t xml:space="preserve"> assessment overview – 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6" style="position:absolute;margin-left:63.65pt;margin-top:-70.1pt;width:400.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:rsidR="00E91C93" w:rsidRPr="00E91C93" w:rsidRDefault="00E91C93" w:rsidP="00E91C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1C93">
                              <w:rPr>
                                <w:sz w:val="28"/>
                                <w:szCs w:val="28"/>
                              </w:rPr>
                              <w:t xml:space="preserve">Year 7 </w:t>
                            </w:r>
                            <w:r w:rsidR="00087440">
                              <w:rPr>
                                <w:sz w:val="28"/>
                                <w:szCs w:val="28"/>
                              </w:rPr>
                              <w:t>French</w:t>
                            </w:r>
                            <w:r w:rsidR="007321F5">
                              <w:rPr>
                                <w:sz w:val="28"/>
                                <w:szCs w:val="28"/>
                              </w:rPr>
                              <w:t xml:space="preserve"> assessment overview – 2018-2019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7FE6">
              <w:rPr>
                <w:rFonts w:cs="Arial"/>
                <w:sz w:val="24"/>
                <w:szCs w:val="24"/>
              </w:rPr>
              <w:t xml:space="preserve">Assessment 1 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3E7FE6" w:rsidRPr="00C6357A" w:rsidRDefault="00ED6B37" w:rsidP="004202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in class by </w:t>
            </w:r>
            <w:r w:rsidR="00420236">
              <w:rPr>
                <w:rFonts w:cs="Arial"/>
                <w:sz w:val="24"/>
                <w:szCs w:val="24"/>
              </w:rPr>
              <w:t>7</w:t>
            </w:r>
            <w:r w:rsidR="00DC7E62" w:rsidRPr="00DC7E6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DC7E62">
              <w:rPr>
                <w:rFonts w:cs="Arial"/>
                <w:sz w:val="24"/>
                <w:szCs w:val="24"/>
              </w:rPr>
              <w:t xml:space="preserve"> December</w:t>
            </w:r>
            <w:r w:rsidR="0088209D">
              <w:rPr>
                <w:rFonts w:cs="Arial"/>
                <w:sz w:val="24"/>
                <w:szCs w:val="24"/>
              </w:rPr>
              <w:t xml:space="preserve"> 2018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 w:rsidRPr="00C6357A"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3E7FE6" w:rsidRPr="00C6357A" w:rsidRDefault="00DA11E2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Reading and </w:t>
            </w:r>
            <w:r w:rsidR="003E7FE6">
              <w:rPr>
                <w:rFonts w:cs="Arial"/>
                <w:sz w:val="24"/>
                <w:szCs w:val="24"/>
              </w:rPr>
              <w:t>writing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3E7FE6" w:rsidRPr="00C6357A" w:rsidRDefault="00DF53C5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Bonjour + La </w:t>
            </w:r>
            <w:proofErr w:type="spellStart"/>
            <w:r>
              <w:rPr>
                <w:rFonts w:cs="Arial"/>
                <w:sz w:val="24"/>
                <w:szCs w:val="24"/>
              </w:rPr>
              <w:t>Famille</w:t>
            </w:r>
            <w:proofErr w:type="spellEnd"/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D227A6" w:rsidRDefault="003E7FE6" w:rsidP="00CE74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>Giving ba</w:t>
            </w:r>
            <w:r w:rsidR="00E7769F">
              <w:rPr>
                <w:rFonts w:cs="Arial"/>
                <w:sz w:val="24"/>
                <w:szCs w:val="24"/>
              </w:rPr>
              <w:t>sic information about yourself</w:t>
            </w:r>
          </w:p>
          <w:p w:rsidR="00D227A6" w:rsidRDefault="00D227A6" w:rsidP="00CE74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271791">
              <w:rPr>
                <w:rFonts w:cs="Arial"/>
                <w:sz w:val="24"/>
                <w:szCs w:val="24"/>
              </w:rPr>
              <w:t>umbers to 20</w:t>
            </w:r>
          </w:p>
          <w:p w:rsidR="00D227A6" w:rsidRDefault="00D227A6" w:rsidP="00CE74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E7769F">
              <w:rPr>
                <w:rFonts w:cs="Arial"/>
                <w:sz w:val="24"/>
                <w:szCs w:val="24"/>
              </w:rPr>
              <w:t>escribing brothers &amp; sisters</w:t>
            </w:r>
            <w:r w:rsidR="00E12721" w:rsidRPr="00D227A6">
              <w:rPr>
                <w:rFonts w:cs="Arial"/>
                <w:sz w:val="24"/>
                <w:szCs w:val="24"/>
              </w:rPr>
              <w:t xml:space="preserve"> </w:t>
            </w:r>
          </w:p>
          <w:p w:rsidR="00D227A6" w:rsidRDefault="00D227A6" w:rsidP="00CE74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Pets</w:t>
            </w:r>
          </w:p>
          <w:p w:rsidR="003E7FE6" w:rsidRPr="00D227A6" w:rsidRDefault="00D227A6" w:rsidP="00CE74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E12721" w:rsidRPr="00D227A6">
              <w:rPr>
                <w:rFonts w:cs="Arial"/>
                <w:sz w:val="24"/>
                <w:szCs w:val="24"/>
              </w:rPr>
              <w:t>escribing</w:t>
            </w:r>
            <w:r w:rsidR="006D2A1E">
              <w:rPr>
                <w:rFonts w:cs="Arial"/>
                <w:sz w:val="24"/>
                <w:szCs w:val="24"/>
              </w:rPr>
              <w:t xml:space="preserve"> yourself &amp; family. Hair and eye colour &amp; personality</w:t>
            </w:r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Types of questions</w:t>
            </w:r>
          </w:p>
        </w:tc>
        <w:tc>
          <w:tcPr>
            <w:tcW w:w="8110" w:type="dxa"/>
          </w:tcPr>
          <w:p w:rsidR="003E7FE6" w:rsidRPr="00D227A6" w:rsidRDefault="003E7FE6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>I</w:t>
            </w:r>
            <w:r w:rsidR="00271791">
              <w:rPr>
                <w:rFonts w:cs="Arial"/>
                <w:sz w:val="24"/>
                <w:szCs w:val="24"/>
              </w:rPr>
              <w:t>nferring meaning from sentences</w:t>
            </w:r>
          </w:p>
          <w:p w:rsidR="003E7FE6" w:rsidRPr="00D227A6" w:rsidRDefault="003E7FE6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 xml:space="preserve">Identifying words in </w:t>
            </w:r>
            <w:r w:rsidR="00DF53C5" w:rsidRPr="00D227A6">
              <w:rPr>
                <w:rFonts w:cs="Arial"/>
                <w:sz w:val="24"/>
                <w:szCs w:val="24"/>
              </w:rPr>
              <w:t>French</w:t>
            </w:r>
            <w:r w:rsidR="00E7769F">
              <w:rPr>
                <w:rFonts w:cs="Arial"/>
                <w:sz w:val="24"/>
                <w:szCs w:val="24"/>
              </w:rPr>
              <w:t xml:space="preserve"> and answering in</w:t>
            </w:r>
            <w:r w:rsidRPr="00D227A6">
              <w:rPr>
                <w:rFonts w:cs="Arial"/>
                <w:sz w:val="24"/>
                <w:szCs w:val="24"/>
              </w:rPr>
              <w:t xml:space="preserve"> question</w:t>
            </w:r>
            <w:r w:rsidR="00E7769F">
              <w:rPr>
                <w:rFonts w:cs="Arial"/>
                <w:sz w:val="24"/>
                <w:szCs w:val="24"/>
              </w:rPr>
              <w:t>s in</w:t>
            </w:r>
            <w:r w:rsidR="00271791">
              <w:rPr>
                <w:rFonts w:cs="Arial"/>
                <w:sz w:val="24"/>
                <w:szCs w:val="24"/>
              </w:rPr>
              <w:t xml:space="preserve"> English</w:t>
            </w:r>
          </w:p>
          <w:p w:rsidR="003E7FE6" w:rsidRPr="00D227A6" w:rsidRDefault="003E7FE6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 xml:space="preserve">Translating a passage from English into </w:t>
            </w:r>
            <w:r w:rsidR="00DF53C5" w:rsidRPr="00D227A6">
              <w:rPr>
                <w:rFonts w:cs="Arial"/>
                <w:sz w:val="24"/>
                <w:szCs w:val="24"/>
              </w:rPr>
              <w:t>French</w:t>
            </w:r>
          </w:p>
          <w:p w:rsidR="003E7FE6" w:rsidRPr="00C5178E" w:rsidRDefault="003E7FE6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 xml:space="preserve">Writing a paragraph in </w:t>
            </w:r>
            <w:r w:rsidR="00DF53C5" w:rsidRPr="00D227A6">
              <w:rPr>
                <w:rFonts w:cs="Arial"/>
                <w:sz w:val="24"/>
                <w:szCs w:val="24"/>
              </w:rPr>
              <w:t>French</w:t>
            </w:r>
            <w:r w:rsidR="00DA11E2">
              <w:rPr>
                <w:rFonts w:cs="Arial"/>
                <w:sz w:val="24"/>
                <w:szCs w:val="24"/>
              </w:rPr>
              <w:t xml:space="preserve">. </w:t>
            </w:r>
            <w:r w:rsidR="00C5178E">
              <w:rPr>
                <w:rFonts w:cs="Arial"/>
                <w:sz w:val="24"/>
                <w:szCs w:val="24"/>
              </w:rPr>
              <w:t xml:space="preserve"> </w:t>
            </w:r>
            <w:r w:rsidR="00DA11E2">
              <w:rPr>
                <w:rFonts w:cs="Arial"/>
                <w:sz w:val="24"/>
                <w:szCs w:val="24"/>
              </w:rPr>
              <w:t>Check spellings</w:t>
            </w:r>
            <w:r w:rsidR="00C5178E">
              <w:rPr>
                <w:rFonts w:cs="Arial"/>
                <w:sz w:val="24"/>
                <w:szCs w:val="24"/>
              </w:rPr>
              <w:t xml:space="preserve">, </w:t>
            </w:r>
            <w:r w:rsidR="00DF53C5" w:rsidRPr="00C5178E">
              <w:rPr>
                <w:rFonts w:cs="Arial"/>
                <w:sz w:val="24"/>
                <w:szCs w:val="24"/>
              </w:rPr>
              <w:t>accents</w:t>
            </w:r>
            <w:r w:rsidR="00C5178E" w:rsidRPr="00C5178E">
              <w:rPr>
                <w:rFonts w:cs="Arial"/>
                <w:sz w:val="24"/>
                <w:szCs w:val="24"/>
              </w:rPr>
              <w:t xml:space="preserve"> and </w:t>
            </w:r>
            <w:r w:rsidR="00DA11E2">
              <w:rPr>
                <w:rFonts w:cs="Arial"/>
                <w:sz w:val="24"/>
                <w:szCs w:val="24"/>
              </w:rPr>
              <w:t xml:space="preserve">use </w:t>
            </w:r>
            <w:r w:rsidR="00C5178E" w:rsidRPr="00C5178E">
              <w:rPr>
                <w:rFonts w:cs="Arial"/>
                <w:sz w:val="24"/>
                <w:szCs w:val="24"/>
              </w:rPr>
              <w:t>correct verb forms</w:t>
            </w:r>
          </w:p>
        </w:tc>
      </w:tr>
      <w:tr w:rsidR="00E91C93" w:rsidTr="00CE74BC">
        <w:tc>
          <w:tcPr>
            <w:tcW w:w="2238" w:type="dxa"/>
            <w:shd w:val="clear" w:color="auto" w:fill="D9D9D9" w:themeFill="background1" w:themeFillShade="D9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Assessment 2</w:t>
            </w:r>
          </w:p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7 Exam</w:t>
            </w:r>
            <w:r w:rsidR="00AC52B8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E91C93" w:rsidRPr="00C6357A" w:rsidRDefault="00E91C93" w:rsidP="00EA36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w/c </w:t>
            </w:r>
            <w:r w:rsidR="00EA364D">
              <w:rPr>
                <w:rFonts w:cs="Arial"/>
                <w:sz w:val="24"/>
                <w:szCs w:val="24"/>
              </w:rPr>
              <w:t>03/06/2019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E91C93" w:rsidRPr="00C6357A" w:rsidRDefault="00DA11E2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 and listening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E91C93" w:rsidRDefault="00172DE4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Self, family and town</w:t>
            </w:r>
          </w:p>
        </w:tc>
      </w:tr>
      <w:tr w:rsidR="00D227A6" w:rsidTr="00CE74BC">
        <w:tc>
          <w:tcPr>
            <w:tcW w:w="2238" w:type="dxa"/>
          </w:tcPr>
          <w:p w:rsidR="00D227A6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9D7075" w:rsidRDefault="009D7075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Recognising 3 tenses. Past / present / future</w:t>
            </w:r>
          </w:p>
          <w:p w:rsidR="00D227A6" w:rsidRPr="00D227A6" w:rsidRDefault="00475980" w:rsidP="00CE74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you live</w:t>
            </w:r>
          </w:p>
          <w:p w:rsidR="00D227A6" w:rsidRPr="00D227A6" w:rsidRDefault="00D227A6" w:rsidP="00CE7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27A6">
              <w:rPr>
                <w:sz w:val="24"/>
                <w:szCs w:val="24"/>
              </w:rPr>
              <w:t>Places in town</w:t>
            </w:r>
          </w:p>
          <w:p w:rsidR="00D227A6" w:rsidRPr="00D227A6" w:rsidRDefault="00D227A6" w:rsidP="00CE7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27A6">
              <w:rPr>
                <w:sz w:val="24"/>
                <w:szCs w:val="24"/>
              </w:rPr>
              <w:t>Asking for and giving directions</w:t>
            </w:r>
          </w:p>
          <w:p w:rsidR="00D227A6" w:rsidRPr="00D227A6" w:rsidRDefault="00D227A6" w:rsidP="00CE7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27A6">
              <w:rPr>
                <w:sz w:val="24"/>
                <w:szCs w:val="24"/>
              </w:rPr>
              <w:t>Where you are an</w:t>
            </w:r>
            <w:r w:rsidR="00C5178E">
              <w:rPr>
                <w:sz w:val="24"/>
                <w:szCs w:val="24"/>
              </w:rPr>
              <w:t xml:space="preserve">d where you are going to go </w:t>
            </w:r>
          </w:p>
          <w:p w:rsidR="00D227A6" w:rsidRPr="00D227A6" w:rsidRDefault="00D227A6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sz w:val="24"/>
                <w:szCs w:val="24"/>
              </w:rPr>
              <w:t>Ordering snacks and drinks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E91C93" w:rsidRPr="00D227A6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>Un</w:t>
            </w:r>
            <w:r w:rsidR="00E7769F">
              <w:rPr>
                <w:rFonts w:cs="Arial"/>
                <w:sz w:val="24"/>
                <w:szCs w:val="24"/>
              </w:rPr>
              <w:t xml:space="preserve">derstanding </w:t>
            </w:r>
            <w:r w:rsidRPr="00D227A6">
              <w:rPr>
                <w:rFonts w:cs="Arial"/>
                <w:sz w:val="24"/>
                <w:szCs w:val="24"/>
              </w:rPr>
              <w:t xml:space="preserve">spoken and written </w:t>
            </w:r>
            <w:r w:rsidR="00E7769F">
              <w:rPr>
                <w:rFonts w:cs="Arial"/>
                <w:sz w:val="24"/>
                <w:szCs w:val="24"/>
              </w:rPr>
              <w:t>French</w:t>
            </w:r>
            <w:r w:rsidRPr="00D227A6">
              <w:rPr>
                <w:rFonts w:cs="Arial"/>
                <w:sz w:val="24"/>
                <w:szCs w:val="24"/>
              </w:rPr>
              <w:t xml:space="preserve"> wit</w:t>
            </w:r>
            <w:r w:rsidR="00271791">
              <w:rPr>
                <w:rFonts w:cs="Arial"/>
                <w:sz w:val="24"/>
                <w:szCs w:val="24"/>
              </w:rPr>
              <w:t>h familiar and unfamiliar words</w:t>
            </w:r>
            <w:r w:rsidRPr="00D227A6">
              <w:rPr>
                <w:rFonts w:cs="Arial"/>
                <w:sz w:val="24"/>
                <w:szCs w:val="24"/>
              </w:rPr>
              <w:t xml:space="preserve"> </w:t>
            </w:r>
          </w:p>
          <w:p w:rsidR="00E91C93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227A6">
              <w:rPr>
                <w:rFonts w:cs="Arial"/>
                <w:sz w:val="24"/>
                <w:szCs w:val="24"/>
              </w:rPr>
              <w:t xml:space="preserve">Answering questions in both English and </w:t>
            </w:r>
            <w:r w:rsidR="00BB70BF" w:rsidRPr="00D227A6">
              <w:rPr>
                <w:rFonts w:cs="Arial"/>
                <w:sz w:val="24"/>
                <w:szCs w:val="24"/>
              </w:rPr>
              <w:t>French</w:t>
            </w:r>
          </w:p>
          <w:p w:rsidR="00475980" w:rsidRPr="00D227A6" w:rsidRDefault="00475980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Gap fill in French</w:t>
            </w:r>
          </w:p>
          <w:p w:rsidR="00227B80" w:rsidRPr="00475980" w:rsidRDefault="00BA6FE6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Translating a passage from French into English</w:t>
            </w:r>
          </w:p>
        </w:tc>
      </w:tr>
      <w:tr w:rsidR="00E91C93" w:rsidRPr="00D227A6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 xml:space="preserve">Your </w:t>
            </w:r>
            <w:proofErr w:type="spellStart"/>
            <w:r w:rsidR="00271791">
              <w:rPr>
                <w:rFonts w:cs="Arial"/>
                <w:sz w:val="24"/>
                <w:szCs w:val="24"/>
              </w:rPr>
              <w:t>classbook</w:t>
            </w:r>
            <w:proofErr w:type="spellEnd"/>
            <w:r w:rsidR="00271791">
              <w:rPr>
                <w:rFonts w:cs="Arial"/>
                <w:sz w:val="24"/>
                <w:szCs w:val="24"/>
              </w:rPr>
              <w:t xml:space="preserve"> and vocabulary sheets</w:t>
            </w:r>
          </w:p>
          <w:p w:rsidR="00E11862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>T</w:t>
            </w:r>
            <w:r w:rsidR="00D75B42" w:rsidRPr="00271791">
              <w:rPr>
                <w:rFonts w:cs="Arial"/>
                <w:sz w:val="24"/>
                <w:szCs w:val="24"/>
              </w:rPr>
              <w:t>he textbook</w:t>
            </w:r>
            <w:r w:rsidR="00E11862" w:rsidRPr="00271791">
              <w:rPr>
                <w:rFonts w:cs="Arial"/>
                <w:sz w:val="24"/>
                <w:szCs w:val="24"/>
              </w:rPr>
              <w:t xml:space="preserve">: </w:t>
            </w:r>
            <w:r w:rsidR="00227B80" w:rsidRPr="00271791">
              <w:rPr>
                <w:rFonts w:cs="Arial"/>
                <w:sz w:val="24"/>
                <w:szCs w:val="24"/>
              </w:rPr>
              <w:t>Expo 1</w:t>
            </w:r>
            <w:r w:rsidR="00271791">
              <w:rPr>
                <w:rFonts w:cs="Arial"/>
                <w:sz w:val="24"/>
                <w:szCs w:val="24"/>
              </w:rPr>
              <w:t xml:space="preserve"> available in your classroom for checking only</w:t>
            </w:r>
          </w:p>
          <w:p w:rsidR="00E91C93" w:rsidRPr="00271791" w:rsidRDefault="00E91C93" w:rsidP="00CE74BC">
            <w:pPr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271791">
              <w:rPr>
                <w:rFonts w:cs="Arial"/>
                <w:sz w:val="24"/>
                <w:szCs w:val="24"/>
                <w:u w:val="single"/>
              </w:rPr>
              <w:t>Online learning tools:</w:t>
            </w:r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>Vocab Express</w:t>
            </w:r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>www.linguascope.com</w:t>
            </w:r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 xml:space="preserve">Username: </w:t>
            </w:r>
            <w:proofErr w:type="spellStart"/>
            <w:r w:rsidRPr="00271791">
              <w:rPr>
                <w:rFonts w:cs="Arial"/>
                <w:sz w:val="24"/>
                <w:szCs w:val="24"/>
              </w:rPr>
              <w:t>Cothammfl</w:t>
            </w:r>
            <w:proofErr w:type="spellEnd"/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r w:rsidRPr="00271791">
              <w:rPr>
                <w:rFonts w:cs="Arial"/>
                <w:sz w:val="24"/>
                <w:szCs w:val="24"/>
                <w:lang w:val="nl-NL"/>
              </w:rPr>
              <w:t xml:space="preserve">Password: </w:t>
            </w:r>
            <w:r w:rsidR="007321F5">
              <w:rPr>
                <w:rFonts w:cs="Arial"/>
                <w:sz w:val="24"/>
                <w:szCs w:val="24"/>
                <w:lang w:val="nl-NL"/>
              </w:rPr>
              <w:t>learning</w:t>
            </w:r>
          </w:p>
          <w:p w:rsidR="00E91C93" w:rsidRPr="00271791" w:rsidRDefault="00EA129B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hyperlink r:id="rId5" w:history="1">
              <w:r w:rsidR="006620C4" w:rsidRPr="00271791">
                <w:rPr>
                  <w:rStyle w:val="Hyperlink"/>
                  <w:rFonts w:cs="Arial"/>
                  <w:sz w:val="24"/>
                  <w:szCs w:val="24"/>
                  <w:lang w:val="nl-NL"/>
                </w:rPr>
                <w:t>www.languagesonline.org.uk</w:t>
              </w:r>
            </w:hyperlink>
          </w:p>
          <w:p w:rsidR="00271791" w:rsidRPr="00271791" w:rsidRDefault="00E11862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r w:rsidRPr="00271791">
              <w:rPr>
                <w:rFonts w:cs="Arial"/>
                <w:sz w:val="24"/>
                <w:szCs w:val="24"/>
                <w:lang w:val="nl-NL"/>
              </w:rPr>
              <w:t>BBC Bitesize KS3 French</w:t>
            </w:r>
          </w:p>
          <w:p w:rsidR="006620C4" w:rsidRPr="00D227A6" w:rsidRDefault="006620C4" w:rsidP="00CE74BC">
            <w:pPr>
              <w:rPr>
                <w:rFonts w:cs="Arial"/>
                <w:sz w:val="24"/>
                <w:szCs w:val="24"/>
                <w:lang w:val="nl-NL"/>
              </w:rPr>
            </w:pPr>
          </w:p>
        </w:tc>
      </w:tr>
    </w:tbl>
    <w:p w:rsidR="00CE74BC" w:rsidRDefault="00CE74BC">
      <w:pPr>
        <w:rPr>
          <w:rFonts w:cs="Arial"/>
          <w:lang w:val="nl-N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E9735D6" wp14:editId="59F8FDF9">
            <wp:simplePos x="0" y="0"/>
            <wp:positionH relativeFrom="leftMargin">
              <wp:posOffset>390525</wp:posOffset>
            </wp:positionH>
            <wp:positionV relativeFrom="paragraph">
              <wp:posOffset>-279400</wp:posOffset>
            </wp:positionV>
            <wp:extent cx="781050" cy="969981"/>
            <wp:effectExtent l="0" t="0" r="0" b="1905"/>
            <wp:wrapNone/>
            <wp:docPr id="1" name="irc_mi" descr="Image result for cartoon eiffel tow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eiffel tow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32" w:rsidRDefault="00887D32">
      <w:pPr>
        <w:rPr>
          <w:rFonts w:cs="Arial"/>
          <w:lang w:val="nl-NL"/>
        </w:rPr>
      </w:pPr>
    </w:p>
    <w:p w:rsidR="00CE74BC" w:rsidRPr="00D227A6" w:rsidRDefault="00CE74BC">
      <w:pPr>
        <w:rPr>
          <w:rFonts w:cs="Arial"/>
          <w:lang w:val="nl-NL"/>
        </w:rPr>
      </w:pPr>
    </w:p>
    <w:sectPr w:rsidR="00CE74BC" w:rsidRPr="00D227A6" w:rsidSect="001C15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E32"/>
    <w:multiLevelType w:val="hybridMultilevel"/>
    <w:tmpl w:val="466C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6C61"/>
    <w:multiLevelType w:val="hybridMultilevel"/>
    <w:tmpl w:val="B832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7C9F"/>
    <w:multiLevelType w:val="hybridMultilevel"/>
    <w:tmpl w:val="7D56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2"/>
    <w:rsid w:val="00087440"/>
    <w:rsid w:val="000C4092"/>
    <w:rsid w:val="000C5388"/>
    <w:rsid w:val="00172DE4"/>
    <w:rsid w:val="001C1543"/>
    <w:rsid w:val="00227B80"/>
    <w:rsid w:val="00271791"/>
    <w:rsid w:val="00284031"/>
    <w:rsid w:val="002D09B3"/>
    <w:rsid w:val="00311540"/>
    <w:rsid w:val="003E7FE6"/>
    <w:rsid w:val="00420055"/>
    <w:rsid w:val="00420236"/>
    <w:rsid w:val="00475980"/>
    <w:rsid w:val="00493AD6"/>
    <w:rsid w:val="004D60F5"/>
    <w:rsid w:val="004E5F16"/>
    <w:rsid w:val="004E6B26"/>
    <w:rsid w:val="00523B91"/>
    <w:rsid w:val="0055512C"/>
    <w:rsid w:val="005D53B3"/>
    <w:rsid w:val="005F51D1"/>
    <w:rsid w:val="005F78A6"/>
    <w:rsid w:val="006620C4"/>
    <w:rsid w:val="006D2A1E"/>
    <w:rsid w:val="007321F5"/>
    <w:rsid w:val="0088209D"/>
    <w:rsid w:val="00887D32"/>
    <w:rsid w:val="008A0598"/>
    <w:rsid w:val="008B6F6F"/>
    <w:rsid w:val="00931BF8"/>
    <w:rsid w:val="009438B7"/>
    <w:rsid w:val="0095114C"/>
    <w:rsid w:val="00955BBB"/>
    <w:rsid w:val="009D7075"/>
    <w:rsid w:val="00A27D22"/>
    <w:rsid w:val="00A31FC9"/>
    <w:rsid w:val="00A87F58"/>
    <w:rsid w:val="00AB0F20"/>
    <w:rsid w:val="00AB1FAF"/>
    <w:rsid w:val="00AC52B8"/>
    <w:rsid w:val="00B11953"/>
    <w:rsid w:val="00B50484"/>
    <w:rsid w:val="00BA6FE6"/>
    <w:rsid w:val="00BB70BF"/>
    <w:rsid w:val="00BC38AD"/>
    <w:rsid w:val="00BD5DC8"/>
    <w:rsid w:val="00C5178E"/>
    <w:rsid w:val="00C6357A"/>
    <w:rsid w:val="00CD5894"/>
    <w:rsid w:val="00CE74BC"/>
    <w:rsid w:val="00D227A6"/>
    <w:rsid w:val="00D75B42"/>
    <w:rsid w:val="00DA11E2"/>
    <w:rsid w:val="00DA1341"/>
    <w:rsid w:val="00DC2F4F"/>
    <w:rsid w:val="00DC7E62"/>
    <w:rsid w:val="00DF53C5"/>
    <w:rsid w:val="00E11862"/>
    <w:rsid w:val="00E12721"/>
    <w:rsid w:val="00E579C1"/>
    <w:rsid w:val="00E62D0D"/>
    <w:rsid w:val="00E7769F"/>
    <w:rsid w:val="00E91C93"/>
    <w:rsid w:val="00EA129B"/>
    <w:rsid w:val="00EA364D"/>
    <w:rsid w:val="00ED6B37"/>
    <w:rsid w:val="00EF0E4F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86B4-6958-414C-9F6E-2BC301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7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Ow4eXqpTcAhUBXBQKHYIgAKQQjRx6BAgBEAU&amp;url=http://getdrawings.com/cartoon-drawing-of-the-eiffel-tower&amp;psig=AOvVaw2FilKTmdE3HUbWmOdu8TMT&amp;ust=1531305101111550" TargetMode="External"/><Relationship Id="rId5" Type="http://schemas.openxmlformats.org/officeDocument/2006/relationships/hyperlink" Target="http://www.languagesonline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CF2BF822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Bingham</dc:creator>
  <cp:keywords/>
  <dc:description/>
  <cp:lastModifiedBy>Anna Bingham</cp:lastModifiedBy>
  <cp:revision>20</cp:revision>
  <dcterms:created xsi:type="dcterms:W3CDTF">2018-07-10T10:22:00Z</dcterms:created>
  <dcterms:modified xsi:type="dcterms:W3CDTF">2018-07-12T10:15:00Z</dcterms:modified>
</cp:coreProperties>
</file>